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13" w:rsidRDefault="002C49C4" w:rsidP="001A5104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  <w:bookmarkStart w:id="0" w:name="_GoBack"/>
      <w:bookmarkEnd w:id="0"/>
      <w:r>
        <w:rPr>
          <w:noProof/>
          <w:sz w:val="20"/>
          <w:lang w:val="en-AU" w:eastAsia="en-A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1964710</wp:posOffset>
            </wp:positionH>
            <wp:positionV relativeFrom="paragraph">
              <wp:posOffset>116859</wp:posOffset>
            </wp:positionV>
            <wp:extent cx="656514" cy="600501"/>
            <wp:effectExtent l="19050" t="0" r="0" b="0"/>
            <wp:wrapNone/>
            <wp:docPr id="2" name="Picture 24" descr="C:\Users\db\Desktop\F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b\Desktop\FMC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4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37C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28575</wp:posOffset>
                </wp:positionV>
                <wp:extent cx="1428750" cy="1456055"/>
                <wp:effectExtent l="9525" t="9525" r="9525" b="1079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"/>
                                <w:szCs w:val="2"/>
                              </w:rPr>
                              <w:id w:val="19163739"/>
                              <w:showingPlcHdr/>
                              <w:picture/>
                            </w:sdtPr>
                            <w:sdtEndPr/>
                            <w:sdtContent>
                              <w:p w:rsidR="00A22776" w:rsidRPr="00225E58" w:rsidRDefault="00A22776" w:rsidP="0082612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noProof/>
                                    <w:sz w:val="2"/>
                                    <w:szCs w:val="2"/>
                                    <w:lang w:val="en-AU" w:eastAsia="en-AU"/>
                                  </w:rPr>
                                  <w:drawing>
                                    <wp:inline distT="0" distB="0" distL="0" distR="0">
                                      <wp:extent cx="1238250" cy="1085850"/>
                                      <wp:effectExtent l="1905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A22776" w:rsidRPr="00225E58" w:rsidRDefault="00A22776" w:rsidP="0080137F">
                            <w:pPr>
                              <w:pStyle w:val="BodyText3"/>
                              <w:jc w:val="center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3B71DC">
                              <w:rPr>
                                <w:szCs w:val="16"/>
                              </w:rPr>
                              <w:t>Please load your digital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4.25pt;margin-top:2.25pt;width:112.5pt;height:1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" filled="f">
                <v:textbox>
                  <w:txbxContent>
                    <w:sdt>
                      <w:sdtPr>
                        <w:rPr>
                          <w:sz w:val="2"/>
                          <w:szCs w:val="2"/>
                        </w:rPr>
                        <w:id w:val="19163739"/>
                        <w:showingPlcHdr/>
                        <w:picture/>
                      </w:sdtPr>
                      <w:sdtEndPr/>
                      <w:sdtContent>
                        <w:p w:rsidR="00A22776" w:rsidRPr="00225E58" w:rsidRDefault="00A22776" w:rsidP="0082612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sz w:val="2"/>
                              <w:szCs w:val="2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238250" cy="1085850"/>
                                <wp:effectExtent l="1905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A22776" w:rsidRPr="00225E58" w:rsidRDefault="00A22776" w:rsidP="0080137F">
                      <w:pPr>
                        <w:pStyle w:val="BodyText3"/>
                        <w:jc w:val="center"/>
                        <w:rPr>
                          <w:rFonts w:ascii="Tahoma" w:hAnsi="Tahoma" w:cs="Tahoma"/>
                          <w:szCs w:val="16"/>
                        </w:rPr>
                      </w:pPr>
                      <w:r w:rsidRPr="003B71DC">
                        <w:rPr>
                          <w:szCs w:val="16"/>
                        </w:rPr>
                        <w:t>Please load your digital photo</w:t>
                      </w:r>
                    </w:p>
                  </w:txbxContent>
                </v:textbox>
              </v:rect>
            </w:pict>
          </mc:Fallback>
        </mc:AlternateContent>
      </w:r>
    </w:p>
    <w:p w:rsidR="000209A9" w:rsidRDefault="000209A9" w:rsidP="00CC1D13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</w:p>
    <w:p w:rsidR="0080137F" w:rsidRPr="00BB6B82" w:rsidRDefault="0034737C" w:rsidP="000209A9">
      <w:pPr>
        <w:widowControl w:val="0"/>
        <w:spacing w:line="192" w:lineRule="auto"/>
        <w:ind w:firstLine="720"/>
        <w:rPr>
          <w:rFonts w:ascii="Copperplate Gothic Bold" w:hAnsi="Copperplate Gothic Bold" w:cs="Lucida Sans Unicode"/>
          <w:b/>
          <w:bCs/>
          <w:color w:val="000000" w:themeColor="text1"/>
          <w:sz w:val="40"/>
          <w:szCs w:val="40"/>
        </w:rPr>
      </w:pPr>
      <w:sdt>
        <w:sdtPr>
          <w:id w:val="19163709"/>
          <w:lock w:val="sdtContentLocked"/>
          <w:placeholder>
            <w:docPart w:val="DefaultPlaceholder_22675703"/>
          </w:placeholder>
          <w:text/>
        </w:sdtPr>
        <w:sdtEndPr>
          <w:rPr>
            <w:bCs/>
          </w:rPr>
        </w:sdtEndPr>
        <w:sdtContent>
          <w:r w:rsidR="008B73FF" w:rsidRPr="0034737C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  <w:r w:rsidR="008B73FF" w:rsidRPr="0034737C">
            <w:rPr>
              <w:bCs/>
            </w:rPr>
            <w:t>IJI</w:t>
          </w:r>
          <w:r w:rsidR="002C49C4" w:rsidRPr="0034737C">
            <w:t xml:space="preserve"> MEDIC</w:t>
          </w:r>
          <w:r w:rsidR="0061546D" w:rsidRPr="0034737C">
            <w:t>AL</w:t>
          </w:r>
          <w:r w:rsidR="00536063" w:rsidRPr="0034737C">
            <w:rPr>
              <w:bCs/>
            </w:rPr>
            <w:t xml:space="preserve"> COUNCIL</w:t>
          </w:r>
        </w:sdtContent>
      </w:sdt>
      <w:r w:rsidR="00536063">
        <w:rPr>
          <w:rFonts w:ascii="Arial" w:eastAsia="Times New Roman" w:hAnsi="Arial" w:cs="Times New Roman"/>
          <w:color w:val="17365D"/>
        </w:rPr>
        <w:t xml:space="preserve">             </w:t>
      </w:r>
    </w:p>
    <w:p w:rsidR="00266BDA" w:rsidRDefault="0034737C" w:rsidP="00A31B81">
      <w:pPr>
        <w:pStyle w:val="NoSpacing"/>
        <w:rPr>
          <w:color w:val="A6A6A6" w:themeColor="background1" w:themeShade="A6"/>
          <w:sz w:val="20"/>
          <w:szCs w:val="20"/>
        </w:rPr>
      </w:pPr>
      <w:sdt>
        <w:sdtPr>
          <w:rPr>
            <w:rFonts w:ascii="Lucida Sans Unicode" w:hAnsi="Lucida Sans Unicode" w:cs="Lucida Sans Unicode"/>
            <w:b/>
            <w:bCs/>
          </w:rPr>
          <w:id w:val="388855"/>
          <w:lock w:val="sdtContentLocked"/>
          <w:placeholder>
            <w:docPart w:val="DefaultPlaceholder_22675703"/>
          </w:placeholder>
        </w:sdtPr>
        <w:sdtEndPr>
          <w:rPr>
            <w:rFonts w:asciiTheme="minorHAnsi" w:hAnsiTheme="minorHAnsi" w:cstheme="minorBidi"/>
            <w:b w:val="0"/>
            <w:bCs w:val="0"/>
            <w:color w:val="A6A6A6" w:themeColor="background1" w:themeShade="A6"/>
            <w:sz w:val="20"/>
            <w:szCs w:val="20"/>
          </w:rPr>
        </w:sdtEndPr>
        <w:sdtContent>
          <w:r w:rsidR="0082612C">
            <w:rPr>
              <w:rFonts w:ascii="Lucida Sans Unicode" w:hAnsi="Lucida Sans Unicode" w:cs="Lucida Sans Unicode"/>
              <w:b/>
              <w:bCs/>
            </w:rPr>
            <w:t xml:space="preserve"> </w:t>
          </w:r>
          <w:r w:rsidR="005C069D">
            <w:rPr>
              <w:color w:val="A6A6A6" w:themeColor="background1" w:themeShade="A6"/>
              <w:sz w:val="20"/>
              <w:szCs w:val="20"/>
            </w:rPr>
            <w:t>1 B</w:t>
          </w:r>
          <w:r w:rsidR="00A31B81" w:rsidRPr="00A31B81">
            <w:rPr>
              <w:color w:val="A6A6A6" w:themeColor="background1" w:themeShade="A6"/>
              <w:sz w:val="20"/>
              <w:szCs w:val="20"/>
            </w:rPr>
            <w:t xml:space="preserve">rown St, Suva. PO Box 18914, Suva.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 Web</w:t>
          </w:r>
          <w:r w:rsidR="00266BDA">
            <w:rPr>
              <w:color w:val="A6A6A6" w:themeColor="background1" w:themeShade="A6"/>
              <w:sz w:val="20"/>
              <w:szCs w:val="20"/>
            </w:rPr>
            <w:t>site:</w:t>
          </w:r>
          <w:r w:rsidR="00266BDA" w:rsidRPr="00A31B81">
            <w:rPr>
              <w:color w:val="A6A6A6" w:themeColor="background1" w:themeShade="A6"/>
              <w:sz w:val="20"/>
              <w:szCs w:val="20"/>
            </w:rPr>
            <w:t xml:space="preserve"> www.fijimdc.com</w:t>
          </w:r>
        </w:sdtContent>
      </w:sdt>
      <w:r w:rsidR="00266BDA" w:rsidRPr="00A31B81">
        <w:rPr>
          <w:color w:val="A6A6A6" w:themeColor="background1" w:themeShade="A6"/>
          <w:sz w:val="20"/>
          <w:szCs w:val="20"/>
        </w:rPr>
        <w:t xml:space="preserve">                          </w:t>
      </w:r>
      <w:r w:rsidR="00266BDA">
        <w:rPr>
          <w:color w:val="A6A6A6" w:themeColor="background1" w:themeShade="A6"/>
          <w:sz w:val="20"/>
          <w:szCs w:val="20"/>
        </w:rPr>
        <w:t xml:space="preserve">      </w:t>
      </w:r>
    </w:p>
    <w:p w:rsidR="00A31B81" w:rsidRPr="00A31B81" w:rsidRDefault="000209A9" w:rsidP="00A31B81">
      <w:pPr>
        <w:pStyle w:val="NoSpacing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266BDA">
        <w:rPr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</w:rPr>
          <w:id w:val="388856"/>
          <w:lock w:val="sdtContentLocked"/>
          <w:placeholder>
            <w:docPart w:val="DefaultPlaceholder_22675703"/>
          </w:placeholder>
          <w:text/>
        </w:sdtPr>
        <w:sdtEndPr/>
        <w:sdtContent>
          <w:r w:rsidR="00DC0BA9" w:rsidRPr="002F6427">
            <w:rPr>
              <w:color w:val="A6A6A6" w:themeColor="background1" w:themeShade="A6"/>
              <w:sz w:val="20"/>
              <w:szCs w:val="20"/>
            </w:rPr>
            <w:t xml:space="preserve">PH: +679 3303647, Fax: +679 3304201     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</w:t>
          </w:r>
          <w:r w:rsidR="00DC0BA9" w:rsidRPr="002F6427">
            <w:rPr>
              <w:color w:val="A6A6A6" w:themeColor="background1" w:themeShade="A6"/>
              <w:sz w:val="20"/>
              <w:szCs w:val="20"/>
            </w:rPr>
            <w:t>Email: info@fijimdc.com</w:t>
          </w:r>
        </w:sdtContent>
      </w:sdt>
    </w:p>
    <w:p w:rsidR="00225E58" w:rsidRDefault="00A31B81" w:rsidP="00225E58">
      <w:pPr>
        <w:pStyle w:val="NoSpacing"/>
        <w:rPr>
          <w:color w:val="A6A6A6" w:themeColor="background1" w:themeShade="A6"/>
          <w:sz w:val="20"/>
          <w:szCs w:val="20"/>
        </w:rPr>
      </w:pPr>
      <w:r w:rsidRPr="00A31B81">
        <w:rPr>
          <w:color w:val="A6A6A6" w:themeColor="background1" w:themeShade="A6"/>
          <w:sz w:val="20"/>
          <w:szCs w:val="20"/>
        </w:rPr>
        <w:t xml:space="preserve">                      </w:t>
      </w:r>
      <w:r w:rsidR="002D41AE">
        <w:rPr>
          <w:color w:val="A6A6A6" w:themeColor="background1" w:themeShade="A6"/>
          <w:sz w:val="20"/>
          <w:szCs w:val="20"/>
        </w:rPr>
        <w:tab/>
        <w:t xml:space="preserve"> </w:t>
      </w:r>
    </w:p>
    <w:sdt>
      <w:sdtPr>
        <w:rPr>
          <w:rFonts w:ascii="Copperplate Gothic Light" w:hAnsi="Copperplate Gothic Light"/>
          <w:sz w:val="24"/>
          <w:szCs w:val="24"/>
        </w:rPr>
        <w:id w:val="19163711"/>
        <w:lock w:val="sdtContentLocked"/>
        <w:placeholder>
          <w:docPart w:val="DefaultPlaceholder_22675703"/>
        </w:placeholder>
      </w:sdtPr>
      <w:sdtEndPr>
        <w:rPr>
          <w:rFonts w:ascii="Copperplate Gothic Bold" w:hAnsi="Copperplate Gothic Bold"/>
          <w:color w:val="FF0000"/>
        </w:rPr>
      </w:sdtEndPr>
      <w:sdtContent>
        <w:p w:rsidR="00996CED" w:rsidRDefault="00DC0BA9" w:rsidP="00225E58">
          <w:pPr>
            <w:pStyle w:val="NoSpacing"/>
            <w:rPr>
              <w:color w:val="auto"/>
            </w:rPr>
          </w:pPr>
          <w:r w:rsidRPr="00996CED">
            <w:rPr>
              <w:rFonts w:ascii="Copperplate Gothic Light" w:hAnsi="Copperplate Gothic Light"/>
              <w:color w:val="auto"/>
            </w:rPr>
            <w:t>Application for</w:t>
          </w:r>
          <w:r w:rsidR="00472EA0"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472EA0" w:rsidRPr="00996CED">
            <w:rPr>
              <w:rFonts w:ascii="Copperplate Gothic Light" w:hAnsi="Copperplate Gothic Light"/>
              <w:color w:val="auto"/>
              <w:highlight w:val="green"/>
            </w:rPr>
            <w:t>Temporary</w:t>
          </w:r>
          <w:r w:rsidRPr="00996CED">
            <w:rPr>
              <w:rFonts w:ascii="Copperplate Gothic Light" w:hAnsi="Copperplate Gothic Light"/>
              <w:color w:val="auto"/>
              <w:highlight w:val="green"/>
            </w:rPr>
            <w:t xml:space="preserve"> Registration</w:t>
          </w:r>
          <w:r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996CED">
            <w:rPr>
              <w:rFonts w:ascii="Copperplate Gothic Light" w:hAnsi="Copperplate Gothic Light"/>
              <w:color w:val="auto"/>
            </w:rPr>
            <w:t>a</w:t>
          </w:r>
          <w:r w:rsidRPr="00996CED">
            <w:rPr>
              <w:rFonts w:ascii="Copperplate Gothic Light" w:hAnsi="Copperplate Gothic Light"/>
              <w:color w:val="auto"/>
            </w:rPr>
            <w:t xml:space="preserve">s a </w:t>
          </w:r>
          <w:r w:rsidR="002C49C4">
            <w:rPr>
              <w:rFonts w:ascii="Copperplate Gothic Light" w:hAnsi="Copperplate Gothic Light"/>
              <w:color w:val="auto"/>
            </w:rPr>
            <w:t>Medical</w:t>
          </w:r>
          <w:r w:rsidRPr="00996CED">
            <w:rPr>
              <w:rFonts w:ascii="Copperplate Gothic Light" w:hAnsi="Copperplate Gothic Light"/>
              <w:color w:val="auto"/>
            </w:rPr>
            <w:t xml:space="preserve"> Practitioner</w:t>
          </w:r>
          <w:r w:rsidR="0061334D" w:rsidRPr="00996CED">
            <w:rPr>
              <w:rFonts w:ascii="Copperplate Gothic Light" w:hAnsi="Copperplate Gothic Light"/>
              <w:color w:val="auto"/>
            </w:rPr>
            <w:t xml:space="preserve"> in Fiji</w:t>
          </w:r>
          <w:r w:rsidR="001C223F" w:rsidRPr="00996CED">
            <w:rPr>
              <w:color w:val="auto"/>
            </w:rPr>
            <w:t xml:space="preserve">   </w:t>
          </w:r>
        </w:p>
        <w:p w:rsidR="001C223F" w:rsidRPr="00996CED" w:rsidRDefault="00996CED" w:rsidP="00225E58">
          <w:pPr>
            <w:pStyle w:val="NoSpacing"/>
            <w:rPr>
              <w:rFonts w:ascii="Copperplate Gothic Bold" w:hAnsi="Copperplate Gothic Bold"/>
              <w:color w:val="000000" w:themeColor="text1"/>
            </w:rPr>
          </w:pPr>
          <w:r>
            <w:rPr>
              <w:color w:val="auto"/>
            </w:rPr>
            <w:t xml:space="preserve">                             </w:t>
          </w:r>
          <w:r w:rsidR="001C223F" w:rsidRPr="00996CED">
            <w:rPr>
              <w:color w:val="auto"/>
              <w:sz w:val="20"/>
              <w:szCs w:val="20"/>
            </w:rPr>
            <w:t xml:space="preserve">Under The </w:t>
          </w:r>
          <w:r w:rsidR="0061546D">
            <w:rPr>
              <w:color w:val="auto"/>
              <w:sz w:val="20"/>
              <w:szCs w:val="20"/>
            </w:rPr>
            <w:t>Medical</w:t>
          </w:r>
          <w:r w:rsidR="001C223F" w:rsidRPr="00996CED">
            <w:rPr>
              <w:color w:val="auto"/>
              <w:sz w:val="20"/>
              <w:szCs w:val="20"/>
            </w:rPr>
            <w:t xml:space="preserve"> &amp; Dental Practitioner Decree 2010.</w:t>
          </w:r>
        </w:p>
        <w:p w:rsidR="00E70F9C" w:rsidRDefault="00225E58" w:rsidP="00E70F9C">
          <w:pPr>
            <w:pStyle w:val="NoSpacing"/>
            <w:rPr>
              <w:rFonts w:ascii="Copperplate Gothic Bold" w:hAnsi="Copperplate Gothic Bold"/>
              <w:color w:val="FF0000"/>
              <w:sz w:val="24"/>
              <w:szCs w:val="24"/>
            </w:rPr>
          </w:pPr>
          <w:r w:rsidRPr="00996CED">
            <w:rPr>
              <w:rFonts w:ascii="Copperplate Gothic Bold" w:hAnsi="Copperplate Gothic Bold"/>
            </w:rPr>
            <w:t xml:space="preserve"> </w:t>
          </w:r>
          <w:r w:rsidR="001C223F" w:rsidRPr="00996CED">
            <w:rPr>
              <w:rFonts w:cstheme="minorHAnsi"/>
            </w:rPr>
            <w:t xml:space="preserve">    </w:t>
          </w:r>
          <w:r w:rsidR="001C223F">
            <w:rPr>
              <w:rFonts w:cstheme="minorHAnsi"/>
              <w:sz w:val="20"/>
              <w:szCs w:val="20"/>
            </w:rPr>
            <w:t xml:space="preserve">             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Only to be used for reapplication if registered </w:t>
          </w:r>
          <w:r w:rsidR="00AC28E5">
            <w:rPr>
              <w:rFonts w:cstheme="minorHAnsi"/>
              <w:color w:val="FF0000"/>
              <w:sz w:val="20"/>
              <w:szCs w:val="20"/>
            </w:rPr>
            <w:t xml:space="preserve">in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Fiji </w:t>
          </w:r>
          <w:r w:rsidR="001C223F">
            <w:rPr>
              <w:rFonts w:cstheme="minorHAnsi"/>
              <w:color w:val="FF0000"/>
              <w:sz w:val="20"/>
              <w:szCs w:val="20"/>
            </w:rPr>
            <w:t xml:space="preserve">in the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>preceding 24 months</w:t>
          </w:r>
        </w:p>
      </w:sdtContent>
    </w:sdt>
    <w:p w:rsidR="00E70F9C" w:rsidRDefault="00E70F9C" w:rsidP="00E70F9C">
      <w:pPr>
        <w:pStyle w:val="NoSpacing"/>
        <w:rPr>
          <w:color w:val="000000" w:themeColor="text1"/>
          <w:sz w:val="16"/>
          <w:szCs w:val="16"/>
          <w:highlight w:val="yellow"/>
        </w:rPr>
      </w:pPr>
    </w:p>
    <w:sdt>
      <w:sdtPr>
        <w:rPr>
          <w:color w:val="000000" w:themeColor="text1"/>
          <w:sz w:val="16"/>
          <w:szCs w:val="16"/>
          <w:highlight w:val="yellow"/>
        </w:rPr>
        <w:id w:val="20030684"/>
        <w:lock w:val="sdtContentLocked"/>
        <w:placeholder>
          <w:docPart w:val="DefaultPlaceholder_22675703"/>
        </w:placeholder>
      </w:sdtPr>
      <w:sdtEndPr/>
      <w:sdtContent>
        <w:p w:rsidR="00B827A2" w:rsidRDefault="00225E58" w:rsidP="00E70F9C">
          <w:pPr>
            <w:pStyle w:val="NoSpacing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  <w:highlight w:val="yellow"/>
            </w:rPr>
            <w:t>This form should be d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ownload</w:t>
          </w:r>
          <w:r>
            <w:rPr>
              <w:color w:val="000000" w:themeColor="text1"/>
              <w:sz w:val="16"/>
              <w:szCs w:val="16"/>
              <w:highlight w:val="yellow"/>
            </w:rPr>
            <w:t>ed.</w:t>
          </w:r>
          <w:r w:rsidR="00F44200">
            <w:rPr>
              <w:color w:val="000000" w:themeColor="text1"/>
              <w:sz w:val="16"/>
              <w:szCs w:val="16"/>
              <w:highlight w:val="yellow"/>
            </w:rPr>
            <w:t xml:space="preserve"> </w:t>
          </w:r>
          <w:r>
            <w:rPr>
              <w:color w:val="000000" w:themeColor="text1"/>
              <w:sz w:val="16"/>
              <w:szCs w:val="16"/>
              <w:highlight w:val="yellow"/>
            </w:rPr>
            <w:t>F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 xml:space="preserve">ill in the blanks on the computer. </w:t>
          </w:r>
          <w:r w:rsidR="00035C00">
            <w:rPr>
              <w:color w:val="000000" w:themeColor="text1"/>
              <w:sz w:val="16"/>
              <w:szCs w:val="16"/>
              <w:highlight w:val="yellow"/>
            </w:rPr>
            <w:t>Additional details should</w:t>
          </w:r>
          <w:r>
            <w:rPr>
              <w:color w:val="000000" w:themeColor="text1"/>
              <w:sz w:val="16"/>
              <w:szCs w:val="16"/>
              <w:highlight w:val="yellow"/>
            </w:rPr>
            <w:t xml:space="preserve"> be added on separate paper</w:t>
          </w:r>
          <w:r w:rsidR="0063312D" w:rsidRPr="0063312D">
            <w:rPr>
              <w:color w:val="000000" w:themeColor="text1"/>
              <w:sz w:val="16"/>
              <w:szCs w:val="16"/>
              <w:highlight w:val="yellow"/>
            </w:rPr>
            <w:t>.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 Forms </w:t>
          </w:r>
          <w:r w:rsidR="0061334D">
            <w:rPr>
              <w:color w:val="000000" w:themeColor="text1"/>
              <w:sz w:val="16"/>
              <w:szCs w:val="16"/>
              <w:highlight w:val="yellow"/>
            </w:rPr>
            <w:t xml:space="preserve">&amp; other information 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should be emailed to </w:t>
          </w:r>
          <w:hyperlink r:id="rId14" w:history="1">
            <w:r w:rsidR="00E70F9C" w:rsidRPr="00AC448E">
              <w:rPr>
                <w:rStyle w:val="Hyperlink"/>
                <w:sz w:val="16"/>
                <w:szCs w:val="16"/>
              </w:rPr>
              <w:t>info@fijimdc.com</w:t>
            </w:r>
          </w:hyperlink>
        </w:p>
      </w:sdtContent>
    </w:sdt>
    <w:p w:rsidR="00E70F9C" w:rsidRPr="00E70F9C" w:rsidRDefault="00E70F9C" w:rsidP="00E70F9C">
      <w:pPr>
        <w:pStyle w:val="NoSpacing"/>
        <w:rPr>
          <w:rFonts w:ascii="Copperplate Gothic Bold" w:hAnsi="Copperplate Gothic Bold"/>
          <w:color w:val="FF0000"/>
          <w:sz w:val="24"/>
          <w:szCs w:val="24"/>
        </w:rPr>
      </w:pPr>
    </w:p>
    <w:tbl>
      <w:tblPr>
        <w:tblW w:w="10307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67"/>
        <w:gridCol w:w="958"/>
        <w:gridCol w:w="1197"/>
        <w:gridCol w:w="4085"/>
      </w:tblGrid>
      <w:tr w:rsidR="00E70F9C" w:rsidRPr="0050578C" w:rsidTr="00CD62CD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  <w:u w:val="single"/>
            </w:rPr>
            <w:id w:val="20030676"/>
            <w:lock w:val="sdtContentLocked"/>
            <w:placeholder>
              <w:docPart w:val="58297E22754541E685B80E54821F9269"/>
            </w:placeholder>
            <w:text/>
          </w:sdtPr>
          <w:sdtEndPr/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E70F9C" w:rsidRPr="0050578C" w:rsidRDefault="00E70F9C" w:rsidP="00E70F9C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1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Personal Information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010C1E" w:rsidRPr="008F63BB" w:rsidTr="00035C00">
        <w:tblPrEx>
          <w:shd w:val="clear" w:color="auto" w:fill="auto"/>
        </w:tblPrEx>
        <w:trPr>
          <w:trHeight w:val="444"/>
          <w:jc w:val="center"/>
        </w:trPr>
        <w:tc>
          <w:tcPr>
            <w:tcW w:w="40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34737C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1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Surname 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1" w:name="Text26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ind w:left="658" w:hanging="74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1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010C1E" w:rsidRPr="008F63BB" w:rsidRDefault="00DC0BA9" w:rsidP="00D362E3">
                <w:pPr>
                  <w:spacing w:line="240" w:lineRule="auto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Preferred Title:</w:t>
                </w:r>
              </w:p>
            </w:sdtContent>
          </w:sdt>
        </w:tc>
      </w:tr>
      <w:tr w:rsidR="00010C1E" w:rsidRPr="008F63BB" w:rsidTr="00A03177">
        <w:tblPrEx>
          <w:shd w:val="clear" w:color="auto" w:fill="auto"/>
        </w:tblPrEx>
        <w:trPr>
          <w:trHeight w:val="888"/>
          <w:jc w:val="center"/>
        </w:trPr>
        <w:tc>
          <w:tcPr>
            <w:tcW w:w="62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34737C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BodyTextChar"/>
                  <w:rFonts w:asciiTheme="minorHAnsi" w:eastAsiaTheme="minorEastAsia" w:hAnsiTheme="minorHAnsi" w:cstheme="minorHAnsi"/>
                  <w:color w:val="000000" w:themeColor="text1"/>
                  <w:szCs w:val="18"/>
                </w:rPr>
                <w:id w:val="9538319"/>
                <w:lock w:val="sdtConten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BodyTextChar"/>
                </w:rPr>
              </w:sdtEndPr>
              <w:sdtContent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First Name</w:t>
                </w:r>
                <w:r w:rsidR="00645CA1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s</w:t>
                </w:r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34737C" w:rsidP="00D362E3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3" w:name="Check1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2E3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Miss. </w:t>
            </w:r>
            <w:bookmarkStart w:id="4" w:name="Check2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9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Ms.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5" w:name="Check3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Dr.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6" w:name="Check4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1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Prof.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7" w:name="Check5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EB6B94" w:rsidRPr="008F63BB" w:rsidTr="00A22776">
        <w:tblPrEx>
          <w:shd w:val="clear" w:color="auto" w:fill="auto"/>
        </w:tblPrEx>
        <w:trPr>
          <w:trHeight w:val="516"/>
          <w:jc w:val="center"/>
        </w:trPr>
        <w:tc>
          <w:tcPr>
            <w:tcW w:w="103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B6B94" w:rsidRDefault="0034737C" w:rsidP="00EB6B9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3"/>
                <w:lock w:val="sdtContentLocked"/>
                <w:placeholder>
                  <w:docPart w:val="6102E7B1959640E4A4C3E0C307940A2C"/>
                </w:placeholder>
                <w:text/>
              </w:sdtPr>
              <w:sdtEndPr/>
              <w:sdtContent>
                <w:r w:rsidR="00EB6B94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any changes to contact details. </w:t>
                </w:r>
              </w:sdtContent>
            </w:sdt>
          </w:p>
          <w:p w:rsidR="00EB6B94" w:rsidRPr="008F63BB" w:rsidRDefault="00EB6B94" w:rsidP="008A4A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425E" w:rsidRPr="008F63BB" w:rsidTr="00A03177">
        <w:tblPrEx>
          <w:shd w:val="clear" w:color="auto" w:fill="auto"/>
        </w:tblPrEx>
        <w:trPr>
          <w:trHeight w:val="127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425E" w:rsidRPr="00A03177" w:rsidRDefault="002A425E" w:rsidP="00010C1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8F63BB" w:rsidTr="00A22776">
        <w:tblPrEx>
          <w:shd w:val="clear" w:color="auto" w:fill="auto"/>
        </w:tblPrEx>
        <w:trPr>
          <w:trHeight w:val="328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B0FC5" w:rsidRDefault="0034737C" w:rsidP="009C64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895"/>
                <w:lock w:val="contentLocked"/>
                <w:placeholder>
                  <w:docPart w:val="1C69EAF7116C472284891F525846F7A0"/>
                </w:placeholder>
                <w:text/>
              </w:sdtPr>
              <w:sdtEndPr/>
              <w:sdtContent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List date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s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of last temporary registration in Fiji. (Information 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available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on your last Temporary Practicing Certificate.)</w:t>
                </w:r>
              </w:sdtContent>
            </w:sdt>
          </w:p>
          <w:p w:rsidR="00645CA1" w:rsidRDefault="007B0FC5" w:rsidP="007B0FC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1"/>
                <w:lock w:val="contentLocked"/>
                <w:placeholder>
                  <w:docPart w:val="4AE85FF1DE8349FC825EE44323EAB868"/>
                </w:placeholder>
                <w:text/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2"/>
                <w:placeholder>
                  <w:docPart w:val="31364D4A65CA43EB9591E0A740CD8D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3"/>
                <w:lock w:val="contentLocked"/>
                <w:placeholder>
                  <w:docPart w:val="4AE85FF1DE8349FC825EE44323EAB868"/>
                </w:placeholder>
                <w:text/>
              </w:sdtPr>
              <w:sdtEndPr/>
              <w:sdtContent>
                <w:r>
                  <w:rPr>
                    <w:rFonts w:cstheme="minorHAnsi"/>
                    <w:color w:val="auto"/>
                    <w:sz w:val="16"/>
                    <w:szCs w:val="16"/>
                  </w:rPr>
                  <w:t>to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4"/>
                <w:placeholder>
                  <w:docPart w:val="09F1C89A9F00457CAC2AC7338AB6E6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)      </w:t>
            </w:r>
          </w:p>
          <w:p w:rsidR="007B0FC5" w:rsidRPr="008F63BB" w:rsidRDefault="007B0FC5" w:rsidP="00E70F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992"/>
                <w:placeholder>
                  <w:docPart w:val="13B45DA4DA904FB886207EC85DBA6EF1"/>
                </w:placeholder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your </w:t>
                </w:r>
                <w:r w:rsidR="00E70F9C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Registration / File</w:t>
                </w:r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Number. </w:t>
                </w:r>
              </w:sdtContent>
            </w:sdt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0FC5" w:rsidRPr="0090679F" w:rsidTr="00035C00">
        <w:tblPrEx>
          <w:shd w:val="clear" w:color="auto" w:fill="auto"/>
        </w:tblPrEx>
        <w:trPr>
          <w:trHeight w:val="228"/>
          <w:jc w:val="center"/>
        </w:trPr>
        <w:tc>
          <w:tcPr>
            <w:tcW w:w="10307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B0FC5" w:rsidRPr="00A03177" w:rsidRDefault="007B0FC5" w:rsidP="009C64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50578C" w:rsidTr="00EB6B94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</w:rPr>
            <w:id w:val="388865"/>
            <w:lock w:val="sdtContentLocked"/>
            <w:placeholder>
              <w:docPart w:val="EE7C4548847547BC84116BF53EA2B8A3"/>
            </w:placeholder>
            <w:text/>
          </w:sdtPr>
          <w:sdtEndPr/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7B0FC5" w:rsidRPr="0050578C" w:rsidRDefault="007B0FC5" w:rsidP="00DE2F16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2.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List any changes to </w:t>
                </w:r>
                <w:r w:rsidR="002C49C4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Medical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Registration since last registration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</w:tbl>
    <w:p w:rsidR="00536063" w:rsidRPr="00536063" w:rsidRDefault="008F7002" w:rsidP="00536063">
      <w:pPr>
        <w:pStyle w:val="Absencerequestsubtitle"/>
        <w:jc w:val="left"/>
      </w:pPr>
      <w:r>
        <w:rPr>
          <w:sz w:val="16"/>
          <w:szCs w:val="16"/>
        </w:rPr>
        <w:t>Sought:</w:t>
      </w: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23"/>
        <w:gridCol w:w="2563"/>
        <w:gridCol w:w="2610"/>
        <w:gridCol w:w="1260"/>
        <w:gridCol w:w="2375"/>
      </w:tblGrid>
      <w:sdt>
        <w:sdtPr>
          <w:rPr>
            <w:rFonts w:ascii="Arial" w:eastAsia="Times New Roman" w:hAnsi="Arial" w:cs="Arial"/>
            <w:bCs/>
            <w:color w:val="000000" w:themeColor="text1"/>
            <w:sz w:val="16"/>
            <w:szCs w:val="16"/>
          </w:rPr>
          <w:id w:val="388866"/>
          <w:lock w:val="sdtContentLocked"/>
          <w:placeholder>
            <w:docPart w:val="DefaultPlaceholder_22675703"/>
          </w:placeholder>
        </w:sdtPr>
        <w:sdtEndPr/>
        <w:sdtContent>
          <w:tr w:rsidR="00FA55B3" w:rsidRPr="00353C12" w:rsidTr="008717C9">
            <w:trPr>
              <w:trHeight w:val="266"/>
              <w:jc w:val="center"/>
            </w:trPr>
            <w:tc>
              <w:tcPr>
                <w:tcW w:w="152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Date of entry</w:t>
                </w:r>
              </w:p>
            </w:tc>
            <w:tc>
              <w:tcPr>
                <w:tcW w:w="256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Registering Authority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261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Name of Nation / State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126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Valid until</w:t>
                </w:r>
              </w:p>
            </w:tc>
            <w:tc>
              <w:tcPr>
                <w:tcW w:w="2375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 xml:space="preserve">       General/Specialist</w:t>
                </w:r>
              </w:p>
            </w:tc>
          </w:tr>
        </w:sdtContent>
      </w:sdt>
      <w:tr w:rsidR="00FA55B3" w:rsidRPr="0090679F" w:rsidTr="008717C9">
        <w:trPr>
          <w:trHeight w:val="393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A55B3" w:rsidRDefault="00346905" w:rsidP="0076705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767056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8"/>
          </w:p>
        </w:tc>
        <w:tc>
          <w:tcPr>
            <w:tcW w:w="2563" w:type="dxa"/>
            <w:shd w:val="clear" w:color="auto" w:fill="auto"/>
            <w:vAlign w:val="center"/>
          </w:tcPr>
          <w:p w:rsidR="009D4634" w:rsidRDefault="00346905" w:rsidP="00D4479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9"/>
          </w:p>
        </w:tc>
        <w:tc>
          <w:tcPr>
            <w:tcW w:w="2610" w:type="dxa"/>
          </w:tcPr>
          <w:p w:rsidR="00FA55B3" w:rsidRPr="003B5B2C" w:rsidRDefault="00346905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FA55B3" w:rsidRPr="003B5B2C" w:rsidRDefault="00346905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1"/>
          </w:p>
        </w:tc>
        <w:tc>
          <w:tcPr>
            <w:tcW w:w="2375" w:type="dxa"/>
            <w:shd w:val="clear" w:color="auto" w:fill="auto"/>
            <w:vAlign w:val="center"/>
          </w:tcPr>
          <w:p w:rsidR="00FA55B3" w:rsidRPr="003B5B2C" w:rsidRDefault="00346905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2"/>
          </w:p>
        </w:tc>
      </w:tr>
    </w:tbl>
    <w:p w:rsidR="00B827A2" w:rsidRDefault="00B827A2" w:rsidP="00B827A2">
      <w:pPr>
        <w:rPr>
          <w:rFonts w:ascii="Tahoma" w:hAnsi="Tahoma" w:cs="Tahoma"/>
          <w:b/>
          <w:sz w:val="16"/>
          <w:szCs w:val="16"/>
        </w:rPr>
      </w:pPr>
    </w:p>
    <w:tbl>
      <w:tblPr>
        <w:tblW w:w="103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70"/>
      </w:tblGrid>
      <w:tr w:rsidR="00D075AE" w:rsidRPr="0050578C" w:rsidTr="0082612C">
        <w:trPr>
          <w:trHeight w:val="294"/>
          <w:jc w:val="center"/>
        </w:trPr>
        <w:tc>
          <w:tcPr>
            <w:tcW w:w="103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075AE" w:rsidRPr="0050578C" w:rsidRDefault="0034737C" w:rsidP="00DB70DC">
            <w:pPr>
              <w:pStyle w:val="Absencerequestsubtitle"/>
              <w:jc w:val="left"/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sz w:val="16"/>
                  <w:szCs w:val="16"/>
                </w:rPr>
                <w:id w:val="953837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B70DC">
                  <w:rPr>
                    <w:rFonts w:cstheme="majorHAnsi"/>
                    <w:sz w:val="16"/>
                    <w:szCs w:val="16"/>
                  </w:rPr>
                  <w:t xml:space="preserve">3. 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Temporary </w:t>
                </w:r>
                <w:r w:rsidR="00353C12" w:rsidRPr="0050578C">
                  <w:rPr>
                    <w:rFonts w:cstheme="majorHAnsi"/>
                    <w:sz w:val="16"/>
                    <w:szCs w:val="16"/>
                  </w:rPr>
                  <w:t>Registration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 details</w:t>
                </w:r>
                <w:r w:rsidR="002F6427" w:rsidRPr="0050578C">
                  <w:rPr>
                    <w:rFonts w:cstheme="majorHAnsi"/>
                    <w:sz w:val="16"/>
                    <w:szCs w:val="16"/>
                  </w:rPr>
                  <w:t>:</w:t>
                </w:r>
                <w:r w:rsidR="00D075AE" w:rsidRPr="0050578C">
                  <w:rPr>
                    <w:rFonts w:cstheme="majorHAnsi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075AE" w:rsidRPr="007B0FC5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370" w:type="dxa"/>
            <w:shd w:val="clear" w:color="auto" w:fill="auto"/>
            <w:vAlign w:val="center"/>
          </w:tcPr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2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472EA0"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488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3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Until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538"/>
                <w:placeholder>
                  <w:docPart w:val="4C42F7C65653475E9914652E5BDFB5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(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D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uration less than 3 months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)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</w:t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</w:p>
          <w:sdt>
            <w:sdtPr>
              <w:rPr>
                <w:rFonts w:cstheme="minorHAnsi"/>
                <w:color w:val="auto"/>
                <w:sz w:val="16"/>
                <w:szCs w:val="16"/>
              </w:rPr>
              <w:id w:val="388877"/>
              <w:placeholder>
                <w:docPart w:val="DefaultPlaceholder_22675703"/>
              </w:placeholder>
            </w:sdtPr>
            <w:sdtEndPr>
              <w:rPr>
                <w:rFonts w:ascii="Tahoma" w:hAnsi="Tahoma" w:cs="Tahoma"/>
                <w:color w:val="000000" w:themeColor="text1"/>
                <w:szCs w:val="22"/>
              </w:rPr>
            </w:sdtEndPr>
            <w:sdtContent>
              <w:p w:rsidR="00353C12" w:rsidRPr="007B0FC5" w:rsidRDefault="00353C12" w:rsidP="00223443">
                <w:pPr>
                  <w:rPr>
                    <w:rFonts w:ascii="Tahoma" w:hAnsi="Tahoma" w:cs="Tahoma"/>
                    <w:color w:val="000000" w:themeColor="text1"/>
                    <w:sz w:val="16"/>
                  </w:rPr>
                </w:pPr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Reason for seeking registration:</w:t>
                </w:r>
                <w:r w:rsidRPr="007B0FC5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Tahoma" w:hAnsi="Tahoma" w:cs="Tahoma"/>
                      <w:color w:val="000000" w:themeColor="text1"/>
                      <w:sz w:val="16"/>
                    </w:rPr>
                    <w:id w:val="10438498"/>
                    <w:lock w:val="sdtContentLocked"/>
                    <w:placeholder>
                      <w:docPart w:val="2350C3154CBE407D92A58F2BEE1AB6CD"/>
                    </w:placeholder>
                    <w:text/>
                  </w:sdtPr>
                  <w:sdtEndPr/>
                  <w:sdtContent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(Give name of sponsoring agency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place of practice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details of project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>, etc.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)</w:t>
                    </w:r>
                  </w:sdtContent>
                </w:sdt>
              </w:p>
            </w:sdtContent>
          </w:sdt>
          <w:p w:rsidR="00353C12" w:rsidRPr="007B0FC5" w:rsidRDefault="0034690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B0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353C12" w:rsidRPr="007B0FC5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B0FC5">
              <w:rPr>
                <w:rFonts w:cstheme="minorHAnsi"/>
                <w:sz w:val="16"/>
                <w:szCs w:val="16"/>
              </w:rPr>
            </w:r>
            <w:r w:rsidRPr="007B0FC5">
              <w:rPr>
                <w:rFonts w:cstheme="minorHAnsi"/>
                <w:sz w:val="16"/>
                <w:szCs w:val="16"/>
              </w:rPr>
              <w:fldChar w:fldCharType="separate"/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Pr="007B0FC5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  <w:p w:rsidR="00287A35" w:rsidRDefault="00287A3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996CED" w:rsidRPr="007B0FC5" w:rsidRDefault="00996CE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3E3E9C" w:rsidRPr="0070341E" w:rsidRDefault="003E3E9C" w:rsidP="00B827A2">
      <w:pPr>
        <w:rPr>
          <w:rFonts w:cstheme="minorHAnsi"/>
          <w:b/>
          <w:sz w:val="2"/>
          <w:szCs w:val="2"/>
        </w:rPr>
      </w:pP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70"/>
      </w:tblGrid>
      <w:tr w:rsidR="00BD20D8" w:rsidRPr="00F04EA9" w:rsidTr="0082612C">
        <w:trPr>
          <w:trHeight w:val="294"/>
          <w:jc w:val="center"/>
        </w:trPr>
        <w:tc>
          <w:tcPr>
            <w:tcW w:w="105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BD20D8" w:rsidRPr="004605C4" w:rsidRDefault="00E70F9C" w:rsidP="002C49C4">
            <w:pPr>
              <w:pStyle w:val="Absencerequestsubtitle"/>
              <w:jc w:val="left"/>
              <w:rPr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388848"/>
                <w:lock w:val="sdtContentLocked"/>
                <w:placeholder>
                  <w:docPart w:val="CFF3FE3F475B48E196BD6AE5DE3D6EA4"/>
                </w:placeholder>
              </w:sdtPr>
              <w:sdtEndPr>
                <w:rPr>
                  <w:rFonts w:cstheme="majorHAnsi"/>
                </w:rPr>
              </w:sdtEndPr>
              <w:sdtContent>
                <w:r w:rsidR="00AC28E5">
                  <w:rPr>
                    <w:rFonts w:cstheme="majorHAnsi"/>
                    <w:sz w:val="16"/>
                    <w:szCs w:val="16"/>
                  </w:rPr>
                  <w:t>4</w:t>
                </w:r>
                <w:r w:rsidR="00BD20D8" w:rsidRPr="00AE3910">
                  <w:rPr>
                    <w:rFonts w:cstheme="majorHAnsi"/>
                    <w:sz w:val="16"/>
                    <w:szCs w:val="16"/>
                  </w:rPr>
                  <w:t>.</w:t>
                </w:r>
                <w:r w:rsidR="00BD20D8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AC28E5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Current location and sphere of </w:t>
                </w:r>
                <w:r w:rsidR="002C49C4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>Medical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 practice</w:t>
                </w:r>
                <w:r w:rsidR="008B73FF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:</w:t>
                </w:r>
              </w:sdtContent>
            </w:sdt>
          </w:p>
        </w:tc>
      </w:tr>
      <w:tr w:rsidR="00BD20D8" w:rsidRPr="00591BC5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Default="0034737C" w:rsidP="00DB70DC">
            <w:pPr>
              <w:rPr>
                <w:rFonts w:cstheme="minorHAnsi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38894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asciiTheme="minorHAnsi" w:hAnsiTheme="minorHAnsi" w:cstheme="minorHAnsi"/>
                  <w:i/>
                </w:rPr>
              </w:sdtEndPr>
              <w:sdtContent>
                <w:r w:rsidR="00BD20D8" w:rsidRPr="0080369B">
                  <w:rPr>
                    <w:rFonts w:cstheme="minorHAnsi"/>
                    <w:color w:val="000000" w:themeColor="text1"/>
                    <w:sz w:val="16"/>
                  </w:rPr>
                  <w:t>I</w:t>
                </w:r>
                <w:r w:rsidR="00BD20D8" w:rsidRPr="0080369B">
                  <w:rPr>
                    <w:rFonts w:eastAsia="Times New Roman" w:cstheme="minorHAnsi"/>
                    <w:color w:val="000000" w:themeColor="text1"/>
                    <w:sz w:val="16"/>
                  </w:rPr>
                  <w:t xml:space="preserve">ncluding hospital / academic appointments: </w:t>
                </w:r>
                <w:r w:rsidR="00BD20D8" w:rsidRPr="0080369B">
                  <w:rPr>
                    <w:rFonts w:eastAsia="Times New Roman" w:cstheme="minorHAnsi"/>
                    <w:i/>
                    <w:color w:val="000000" w:themeColor="text1"/>
                    <w:sz w:val="16"/>
                  </w:rPr>
                  <w:t>Give full name and address of employing authority; or, if relevant name partners in private practice, or state “Solo Practice”.</w:t>
                </w:r>
              </w:sdtContent>
            </w:sdt>
            <w:r w:rsidR="00BD20D8" w:rsidRPr="00BD20D8">
              <w:rPr>
                <w:rFonts w:ascii="Arial" w:eastAsia="Times New Roman" w:hAnsi="Arial" w:cs="Arial"/>
                <w:i/>
                <w:color w:val="17365D"/>
                <w:sz w:val="18"/>
              </w:rPr>
              <w:t xml:space="preserve">  </w:t>
            </w:r>
          </w:p>
          <w:p w:rsidR="00DB70DC" w:rsidRPr="008B73FF" w:rsidRDefault="00346905" w:rsidP="00AC28E5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D692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BD20D8" w:rsidRPr="004605C4" w:rsidRDefault="00BD20D8" w:rsidP="00223443">
      <w:pPr>
        <w:pStyle w:val="NoSpacing"/>
        <w:rPr>
          <w:rFonts w:cstheme="minorHAnsi"/>
          <w:b/>
          <w:bCs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2"/>
      </w:tblGrid>
      <w:tr w:rsidR="00223443" w:rsidRPr="00F04EA9" w:rsidTr="00472EA0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20030777"/>
              <w:lock w:val="sdtContentLocked"/>
              <w:placeholder>
                <w:docPart w:val="DefaultPlaceholder_22675703"/>
              </w:placeholder>
            </w:sdtPr>
            <w:sdtEndPr>
              <w:rPr>
                <w:sz w:val="20"/>
                <w:szCs w:val="22"/>
              </w:rPr>
            </w:sdtEndPr>
            <w:sdtContent>
              <w:p w:rsidR="00223443" w:rsidRPr="00F04EA9" w:rsidRDefault="00AC28E5" w:rsidP="0054161E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5</w:t>
                </w:r>
                <w:r w:rsidR="00223443" w:rsidRPr="003E1FA6">
                  <w:rPr>
                    <w:sz w:val="16"/>
                    <w:szCs w:val="16"/>
                  </w:rPr>
                  <w:t>.</w:t>
                </w:r>
                <w:r w:rsidR="00472EA0">
                  <w:rPr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Profession</w:t>
                </w:r>
                <w:r w:rsidR="00E76E2F">
                  <w:rPr>
                    <w:rFonts w:cstheme="majorHAnsi"/>
                    <w:bCs w:val="0"/>
                    <w:sz w:val="16"/>
                    <w:szCs w:val="16"/>
                  </w:rPr>
                  <w:t>al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 xml:space="preserve"> Indemnity</w:t>
                </w:r>
                <w:r w:rsidR="00223443"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F04EA9">
                  <w:t xml:space="preserve"> </w:t>
                </w:r>
              </w:p>
            </w:sdtContent>
          </w:sdt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  <w:r w:rsidRPr="00035B19">
        <w:rPr>
          <w:sz w:val="16"/>
          <w:szCs w:val="16"/>
        </w:rPr>
        <w:t xml:space="preserve"> </w:t>
      </w:r>
    </w:p>
    <w:p w:rsidR="00223443" w:rsidRPr="00035B19" w:rsidRDefault="0034737C" w:rsidP="00BA2BD9">
      <w:pPr>
        <w:pStyle w:val="NoSpacing"/>
        <w:tabs>
          <w:tab w:val="left" w:pos="-180"/>
          <w:tab w:val="left" w:pos="720"/>
        </w:tabs>
        <w:ind w:left="-360" w:firstLine="18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450829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color w:val="auto"/>
              <w:sz w:val="16"/>
              <w:szCs w:val="16"/>
            </w:rPr>
            <w:t>Do you have professional indemnity cover insurance</w:t>
          </w:r>
          <w:r w:rsidR="00472EA0">
            <w:rPr>
              <w:color w:val="auto"/>
              <w:sz w:val="16"/>
              <w:szCs w:val="16"/>
            </w:rPr>
            <w:t xml:space="preserve"> that will be applicable whilst you practice in Fiji</w:t>
          </w:r>
          <w:r w:rsidR="00DC0BA9">
            <w:rPr>
              <w:color w:val="auto"/>
              <w:sz w:val="16"/>
              <w:szCs w:val="16"/>
            </w:rPr>
            <w:t>? Yes/No:</w:t>
          </w:r>
        </w:sdtContent>
      </w:sdt>
      <w:r w:rsidR="00223443" w:rsidRPr="00035B19">
        <w:rPr>
          <w:color w:val="000000" w:themeColor="text1"/>
          <w:sz w:val="16"/>
          <w:szCs w:val="16"/>
        </w:rPr>
        <w:t xml:space="preserve"> </w:t>
      </w:r>
      <w:bookmarkStart w:id="14" w:name="Text22"/>
      <w:r w:rsidR="00346905" w:rsidRPr="00035B19">
        <w:rPr>
          <w:color w:val="000000" w:themeColor="text1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3443" w:rsidRPr="00035B19">
        <w:rPr>
          <w:color w:val="000000" w:themeColor="text1"/>
          <w:sz w:val="16"/>
          <w:szCs w:val="16"/>
        </w:rPr>
        <w:instrText xml:space="preserve"> FORMTEXT </w:instrText>
      </w:r>
      <w:r w:rsidR="00346905" w:rsidRPr="00035B19">
        <w:rPr>
          <w:color w:val="000000" w:themeColor="text1"/>
          <w:sz w:val="16"/>
          <w:szCs w:val="16"/>
        </w:rPr>
      </w:r>
      <w:r w:rsidR="00346905" w:rsidRPr="00035B19">
        <w:rPr>
          <w:color w:val="000000" w:themeColor="text1"/>
          <w:sz w:val="16"/>
          <w:szCs w:val="16"/>
        </w:rPr>
        <w:fldChar w:fldCharType="separate"/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346905" w:rsidRPr="00035B19">
        <w:rPr>
          <w:color w:val="000000" w:themeColor="text1"/>
          <w:sz w:val="16"/>
          <w:szCs w:val="16"/>
        </w:rPr>
        <w:fldChar w:fldCharType="end"/>
      </w:r>
      <w:bookmarkEnd w:id="14"/>
    </w:p>
    <w:p w:rsidR="00223443" w:rsidRPr="00035B19" w:rsidRDefault="00223443" w:rsidP="00223443">
      <w:pPr>
        <w:pStyle w:val="NoSpacing"/>
        <w:rPr>
          <w:color w:val="000000" w:themeColor="text1"/>
          <w:sz w:val="16"/>
          <w:szCs w:val="16"/>
        </w:rPr>
      </w:pPr>
    </w:p>
    <w:sdt>
      <w:sdtPr>
        <w:rPr>
          <w:color w:val="000000" w:themeColor="text1"/>
          <w:sz w:val="16"/>
          <w:szCs w:val="16"/>
        </w:rPr>
        <w:id w:val="450830"/>
        <w:lock w:val="sdtContentLocked"/>
        <w:placeholder>
          <w:docPart w:val="3438667904C4493E984B321EF6584B1F"/>
        </w:placeholder>
        <w:text/>
      </w:sdtPr>
      <w:sdtEndPr/>
      <w:sdtContent>
        <w:p w:rsidR="00223443" w:rsidRPr="00035B19" w:rsidRDefault="00DC0BA9" w:rsidP="00BA2BD9">
          <w:pPr>
            <w:pStyle w:val="NoSpacing"/>
            <w:ind w:left="-360" w:firstLine="18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If yes, please provide the details and evidence. </w:t>
          </w:r>
        </w:p>
      </w:sdtContent>
    </w:sdt>
    <w:tbl>
      <w:tblPr>
        <w:tblW w:w="1059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7"/>
      </w:tblGrid>
      <w:tr w:rsidR="00223443" w:rsidRPr="0090679F" w:rsidTr="0082612C">
        <w:trPr>
          <w:trHeight w:val="381"/>
          <w:jc w:val="center"/>
        </w:trPr>
        <w:tc>
          <w:tcPr>
            <w:tcW w:w="10597" w:type="dxa"/>
            <w:shd w:val="clear" w:color="auto" w:fill="auto"/>
            <w:vAlign w:val="center"/>
          </w:tcPr>
          <w:p w:rsidR="00223443" w:rsidRPr="00075B1E" w:rsidRDefault="00346905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223443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  <w:bookmarkEnd w:id="15"/>
          </w:p>
          <w:p w:rsidR="00BD624D" w:rsidRPr="003B5B2C" w:rsidRDefault="00BD624D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BodyText2"/>
        <w:rPr>
          <w:sz w:val="16"/>
          <w:szCs w:val="16"/>
        </w:rPr>
      </w:pPr>
    </w:p>
    <w:tbl>
      <w:tblPr>
        <w:tblW w:w="1060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09"/>
      </w:tblGrid>
      <w:tr w:rsidR="003E1FA6" w:rsidRPr="00F04EA9" w:rsidTr="0082612C">
        <w:trPr>
          <w:trHeight w:val="183"/>
          <w:jc w:val="center"/>
        </w:trPr>
        <w:tc>
          <w:tcPr>
            <w:tcW w:w="10609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7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3E1FA6" w:rsidRPr="003E1FA6" w:rsidRDefault="00AC28E5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cstheme="majorHAnsi"/>
                    <w:sz w:val="16"/>
                    <w:szCs w:val="16"/>
                  </w:rPr>
                  <w:t>6</w:t>
                </w:r>
                <w:r w:rsidR="003E1FA6" w:rsidRPr="00EE5F9F">
                  <w:rPr>
                    <w:rFonts w:cstheme="majorHAnsi"/>
                    <w:sz w:val="16"/>
                    <w:szCs w:val="16"/>
                  </w:rPr>
                  <w:t xml:space="preserve">. </w:t>
                </w:r>
                <w:r w:rsidR="003E1FA6" w:rsidRPr="00EE5F9F">
                  <w:rPr>
                    <w:rFonts w:cstheme="majorHAnsi"/>
                    <w:bCs w:val="0"/>
                    <w:sz w:val="16"/>
                    <w:szCs w:val="16"/>
                  </w:rPr>
                  <w:t>Declaration by Applican</w:t>
                </w:r>
                <w:r w:rsidR="008B73FF" w:rsidRPr="00EE5F9F">
                  <w:rPr>
                    <w:rFonts w:cstheme="majorHAnsi"/>
                    <w:bCs w:val="0"/>
                    <w:sz w:val="16"/>
                    <w:szCs w:val="16"/>
                  </w:rPr>
                  <w:t>t :</w:t>
                </w:r>
              </w:p>
            </w:sdtContent>
          </w:sdt>
        </w:tc>
      </w:tr>
    </w:tbl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sdt>
      <w:sdtPr>
        <w:rPr>
          <w:rFonts w:cstheme="minorHAnsi"/>
          <w:sz w:val="17"/>
          <w:szCs w:val="17"/>
        </w:rPr>
        <w:id w:val="450840"/>
        <w:lock w:val="sdtContentLocked"/>
        <w:placeholder>
          <w:docPart w:val="3438667904C4493E984B321EF6584B1F"/>
        </w:placeholder>
      </w:sdtPr>
      <w:sdtEndPr/>
      <w:sdtContent>
        <w:p w:rsidR="00223443" w:rsidRPr="00811CB0" w:rsidRDefault="00472EA0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I undertake to display my temporary</w:t>
          </w:r>
          <w:r w:rsidR="00223443" w:rsidRPr="00811CB0">
            <w:rPr>
              <w:rFonts w:cstheme="minorHAnsi"/>
              <w:sz w:val="17"/>
              <w:szCs w:val="17"/>
            </w:rPr>
            <w:t xml:space="preserve"> practicing certificate in the public area of my practice and ensure that patients are aware of the status and conditions.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comply with all relevant legislation and Council guidelines, regulations, codes &amp; standards;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police clearance reports from all jurisdictions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</w:t>
          </w:r>
          <w:r w:rsidR="0061546D">
            <w:rPr>
              <w:rFonts w:cstheme="minorHAnsi"/>
              <w:sz w:val="17"/>
              <w:szCs w:val="17"/>
            </w:rPr>
            <w:t>medical</w:t>
          </w:r>
          <w:r w:rsidRPr="00811CB0">
            <w:rPr>
              <w:rFonts w:cstheme="minorHAnsi"/>
              <w:sz w:val="17"/>
              <w:szCs w:val="17"/>
            </w:rPr>
            <w:t xml:space="preserve"> reports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cooperate with the Council in all matters including complaints and disciplinary;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consent to the Secretariat divulging relevant practice details as it sees fit.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verifying any information provided by me in this form;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declare that I am fit for practice in the vocation I am applying for;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make this declaration in the knowledge that a false statement may amount to perjury and revoke my </w:t>
          </w:r>
          <w:r w:rsidR="00472EA0">
            <w:rPr>
              <w:rFonts w:cstheme="minorHAnsi"/>
              <w:sz w:val="17"/>
              <w:szCs w:val="17"/>
            </w:rPr>
            <w:t xml:space="preserve">temporary </w:t>
          </w:r>
          <w:r w:rsidRPr="00811CB0">
            <w:rPr>
              <w:rFonts w:cstheme="minorHAnsi"/>
              <w:sz w:val="17"/>
              <w:szCs w:val="17"/>
            </w:rPr>
            <w:t xml:space="preserve">practicing certificate;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solemnly declare  to the best of my knowledge that all information provided are true &amp; correct; 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undertake to uphold the</w:t>
          </w:r>
          <w:r w:rsidR="005A0D36">
            <w:rPr>
              <w:rFonts w:cstheme="minorHAnsi"/>
              <w:sz w:val="17"/>
              <w:szCs w:val="17"/>
            </w:rPr>
            <w:t xml:space="preserve"> </w:t>
          </w:r>
          <w:r w:rsidR="002C49C4">
            <w:rPr>
              <w:rFonts w:cstheme="minorHAnsi"/>
              <w:sz w:val="17"/>
              <w:szCs w:val="17"/>
            </w:rPr>
            <w:t>Medical</w:t>
          </w:r>
          <w:r w:rsidRPr="00811CB0">
            <w:rPr>
              <w:rFonts w:cstheme="minorHAnsi"/>
              <w:sz w:val="17"/>
              <w:szCs w:val="17"/>
            </w:rPr>
            <w:t xml:space="preserve"> profession in high esteem.</w:t>
          </w:r>
        </w:p>
      </w:sdtContent>
    </w:sdt>
    <w:p w:rsidR="00716DFD" w:rsidRDefault="0034737C" w:rsidP="00716DFD">
      <w:pPr>
        <w:pStyle w:val="NoSpacing"/>
      </w:pPr>
      <w:sdt>
        <w:sdtPr>
          <w:rPr>
            <w:color w:val="000000" w:themeColor="text1"/>
            <w:sz w:val="16"/>
            <w:szCs w:val="16"/>
          </w:rPr>
          <w:id w:val="1368642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716DFD">
            <w:rPr>
              <w:color w:val="000000" w:themeColor="text1"/>
              <w:sz w:val="16"/>
              <w:szCs w:val="16"/>
            </w:rPr>
            <w:t>Signed</w:t>
          </w:r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rPr>
          <w:color w:val="000000" w:themeColor="text1"/>
        </w:rPr>
        <w:t xml:space="preserve"> </w:t>
      </w:r>
      <w:r w:rsidR="00223443" w:rsidRPr="005907F2">
        <w:t xml:space="preserve"> </w:t>
      </w:r>
      <w:sdt>
        <w:sdtPr>
          <w:id w:val="450845"/>
          <w:lock w:val="sdtLocked"/>
          <w:placeholder>
            <w:docPart w:val="3438667904C4493E984B321EF6584B1F"/>
          </w:placeholder>
        </w:sdtPr>
        <w:sdtEndPr/>
        <w:sdtContent>
          <w:r w:rsidR="00223443" w:rsidRPr="003B59A0">
            <w:rPr>
              <w:color w:val="000000" w:themeColor="text1"/>
            </w:rPr>
            <w:t>…………………………………</w:t>
          </w:r>
        </w:sdtContent>
      </w:sdt>
      <w:r w:rsidR="00223443" w:rsidRPr="005907F2">
        <w:t xml:space="preserve">            </w:t>
      </w:r>
      <w:r w:rsidR="00716DFD">
        <w:t xml:space="preserve">                </w:t>
      </w:r>
      <w:sdt>
        <w:sdtPr>
          <w:rPr>
            <w:color w:val="000000" w:themeColor="text1"/>
            <w:sz w:val="16"/>
            <w:szCs w:val="16"/>
          </w:rPr>
          <w:id w:val="1368643"/>
          <w:lock w:val="sdtContentLocked"/>
          <w:placeholder>
            <w:docPart w:val="DefaultPlaceholder_22675703"/>
          </w:placeholder>
          <w:text/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Date:</w:t>
          </w:r>
        </w:sdtContent>
      </w:sdt>
      <w:r w:rsidR="00716DFD">
        <w:t xml:space="preserve"> </w:t>
      </w:r>
      <w:r w:rsidR="00223443" w:rsidRPr="005907F2">
        <w:t xml:space="preserve">   </w:t>
      </w:r>
      <w:sdt>
        <w:sdtPr>
          <w:rPr>
            <w:color w:val="000000" w:themeColor="text1"/>
            <w:sz w:val="16"/>
            <w:szCs w:val="16"/>
          </w:rPr>
          <w:id w:val="1368646"/>
          <w:lock w:val="sdtLocked"/>
          <w:placeholder>
            <w:docPart w:val="DefaultPlaceholder_2267570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……/……./20…….</w:t>
          </w:r>
        </w:sdtContent>
      </w:sdt>
    </w:p>
    <w:sdt>
      <w:sdtPr>
        <w:rPr>
          <w:rFonts w:cstheme="minorHAnsi"/>
          <w:color w:val="000000" w:themeColor="text1"/>
          <w:sz w:val="14"/>
          <w:szCs w:val="14"/>
        </w:rPr>
        <w:id w:val="1368648"/>
        <w:lock w:val="sdtContentLocked"/>
        <w:placeholder>
          <w:docPart w:val="DefaultPlaceholder_22675703"/>
        </w:placeholder>
        <w:text/>
      </w:sdtPr>
      <w:sdtEndPr/>
      <w:sdtContent>
        <w:p w:rsidR="00223443" w:rsidRPr="00716DFD" w:rsidRDefault="00716DFD" w:rsidP="00223443">
          <w:pPr>
            <w:jc w:val="both"/>
            <w:rPr>
              <w:rFonts w:cstheme="minorHAnsi"/>
              <w:color w:val="auto"/>
              <w:sz w:val="16"/>
              <w:szCs w:val="16"/>
            </w:rPr>
          </w:pPr>
          <w:r w:rsidRPr="0082631D">
            <w:rPr>
              <w:rFonts w:cstheme="minorHAnsi"/>
              <w:color w:val="000000" w:themeColor="text1"/>
              <w:sz w:val="14"/>
              <w:szCs w:val="14"/>
            </w:rPr>
            <w:t>IF FORM IS SENT ELECTRONICALLY; PLACING YOUR NAME BELOW CONSTITUTES TO EL</w:t>
          </w:r>
          <w:r>
            <w:rPr>
              <w:rFonts w:cstheme="minorHAnsi"/>
              <w:color w:val="000000" w:themeColor="text1"/>
              <w:sz w:val="14"/>
              <w:szCs w:val="14"/>
            </w:rPr>
            <w:t>EC</w:t>
          </w:r>
          <w:r w:rsidRPr="0082631D">
            <w:rPr>
              <w:rFonts w:cstheme="minorHAnsi"/>
              <w:color w:val="000000" w:themeColor="text1"/>
              <w:sz w:val="14"/>
              <w:szCs w:val="14"/>
            </w:rPr>
            <w:t>TRONIC SIGNATURE</w:t>
          </w:r>
          <w:r>
            <w:rPr>
              <w:rFonts w:cstheme="minorHAnsi"/>
              <w:color w:val="000000" w:themeColor="text1"/>
              <w:sz w:val="14"/>
              <w:szCs w:val="14"/>
            </w:rPr>
            <w:t>.</w:t>
          </w:r>
        </w:p>
      </w:sdtContent>
    </w:sdt>
    <w:p w:rsidR="00BD624D" w:rsidRDefault="0034737C" w:rsidP="00223443">
      <w:pPr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848"/>
          <w:lock w:val="sdtContentLocked"/>
          <w:placeholder>
            <w:docPart w:val="3438667904C4493E984B321EF6584B1F"/>
          </w:placeholder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Name:</w:t>
          </w:r>
        </w:sdtContent>
      </w:sdt>
      <w:r w:rsidR="00AC28E5">
        <w:rPr>
          <w:rFonts w:cstheme="minorHAnsi"/>
          <w:sz w:val="16"/>
          <w:szCs w:val="16"/>
        </w:rPr>
        <w:tab/>
      </w:r>
      <w:r w:rsidR="00346905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C28E5">
        <w:rPr>
          <w:rFonts w:cstheme="minorHAnsi"/>
          <w:sz w:val="16"/>
          <w:szCs w:val="16"/>
        </w:rPr>
        <w:instrText xml:space="preserve"> FORMTEXT </w:instrText>
      </w:r>
      <w:r w:rsidR="00346905">
        <w:rPr>
          <w:rFonts w:cstheme="minorHAnsi"/>
          <w:sz w:val="16"/>
          <w:szCs w:val="16"/>
        </w:rPr>
      </w:r>
      <w:r w:rsidR="00346905">
        <w:rPr>
          <w:rFonts w:cstheme="minorHAnsi"/>
          <w:sz w:val="16"/>
          <w:szCs w:val="16"/>
        </w:rPr>
        <w:fldChar w:fldCharType="separate"/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346905">
        <w:rPr>
          <w:rFonts w:cstheme="minorHAnsi"/>
          <w:sz w:val="16"/>
          <w:szCs w:val="16"/>
        </w:rPr>
        <w:fldChar w:fldCharType="end"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716DFD">
        <w:rPr>
          <w:rFonts w:cstheme="minorHAnsi"/>
          <w:color w:val="000000" w:themeColor="text1"/>
          <w:sz w:val="16"/>
          <w:szCs w:val="16"/>
        </w:rPr>
        <w:t xml:space="preserve">              </w:t>
      </w:r>
      <w:sdt>
        <w:sdtPr>
          <w:rPr>
            <w:rFonts w:cstheme="minorHAnsi"/>
            <w:color w:val="000000" w:themeColor="text1"/>
            <w:sz w:val="16"/>
            <w:szCs w:val="16"/>
          </w:rPr>
          <w:id w:val="1368650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Place:</w:t>
          </w:r>
        </w:sdtContent>
      </w:sdt>
      <w:r w:rsidR="00716DFD">
        <w:rPr>
          <w:rFonts w:cstheme="minorHAnsi"/>
          <w:color w:val="000000" w:themeColor="text1"/>
          <w:sz w:val="16"/>
          <w:szCs w:val="16"/>
        </w:rPr>
        <w:t xml:space="preserve">  </w:t>
      </w:r>
      <w:r w:rsidR="00346905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346905">
        <w:rPr>
          <w:rFonts w:cstheme="minorHAnsi"/>
          <w:sz w:val="16"/>
          <w:szCs w:val="16"/>
        </w:rPr>
      </w:r>
      <w:r w:rsidR="00346905">
        <w:rPr>
          <w:rFonts w:cstheme="minorHAnsi"/>
          <w:sz w:val="16"/>
          <w:szCs w:val="16"/>
        </w:rPr>
        <w:fldChar w:fldCharType="separate"/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346905">
        <w:rPr>
          <w:rFonts w:cstheme="minorHAnsi"/>
          <w:sz w:val="16"/>
          <w:szCs w:val="16"/>
        </w:rPr>
        <w:fldChar w:fldCharType="end"/>
      </w:r>
    </w:p>
    <w:p w:rsidR="00223443" w:rsidRPr="00AC28E5" w:rsidRDefault="00AC28E5" w:rsidP="00223443">
      <w:pPr>
        <w:jc w:val="both"/>
        <w:rPr>
          <w:rFonts w:cstheme="minorHAnsi"/>
          <w:color w:val="000000" w:themeColor="text1"/>
          <w:sz w:val="16"/>
          <w:szCs w:val="16"/>
          <w:u w:val="single"/>
        </w:rPr>
      </w:pPr>
      <w:r w:rsidRPr="00AC28E5">
        <w:rPr>
          <w:rFonts w:cstheme="minorHAnsi"/>
          <w:color w:val="000000" w:themeColor="text1"/>
          <w:sz w:val="16"/>
          <w:szCs w:val="16"/>
          <w:u w:val="single"/>
        </w:rPr>
        <w:t>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</w:t>
      </w:r>
      <w:r>
        <w:rPr>
          <w:rFonts w:cstheme="minorHAnsi"/>
          <w:color w:val="000000" w:themeColor="text1"/>
          <w:sz w:val="16"/>
          <w:szCs w:val="16"/>
          <w:u w:val="single"/>
        </w:rPr>
        <w:t>______________________________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___________________________________________</w:t>
      </w:r>
      <w:r w:rsidR="005A0D36" w:rsidRPr="00AC28E5">
        <w:rPr>
          <w:rFonts w:cstheme="minorHAnsi"/>
          <w:color w:val="000000" w:themeColor="text1"/>
          <w:sz w:val="16"/>
          <w:szCs w:val="16"/>
          <w:u w:val="single"/>
        </w:rPr>
        <w:t>______</w:t>
      </w:r>
    </w:p>
    <w:sdt>
      <w:sdtPr>
        <w:rPr>
          <w:rFonts w:eastAsiaTheme="minorHAnsi" w:cstheme="minorHAnsi"/>
          <w:b/>
          <w:color w:val="000000" w:themeColor="text1"/>
          <w:sz w:val="18"/>
          <w:szCs w:val="18"/>
          <w:u w:val="single"/>
          <w:lang w:val="en-NZ" w:eastAsia="en-US"/>
        </w:rPr>
        <w:id w:val="14120229"/>
        <w:placeholder>
          <w:docPart w:val="3438667904C4493E984B321EF6584B1F"/>
        </w:placeholder>
      </w:sdtPr>
      <w:sdtEndPr>
        <w:rPr>
          <w:rFonts w:cstheme="minorBidi"/>
          <w:b w:val="0"/>
          <w:color w:val="auto"/>
          <w:sz w:val="22"/>
          <w:szCs w:val="22"/>
          <w:u w:val="none"/>
        </w:rPr>
      </w:sdtEndPr>
      <w:sdtContent>
        <w:p w:rsidR="001D657E" w:rsidRDefault="00223443" w:rsidP="00223443">
          <w:pPr>
            <w:jc w:val="both"/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</w:pPr>
          <w:r w:rsidRPr="00811CB0"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  <w:t>Supporting Documents Required:</w:t>
          </w:r>
        </w:p>
        <w:p w:rsidR="00223443" w:rsidRPr="00996CED" w:rsidRDefault="00223443" w:rsidP="00223443">
          <w:p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Please submit copies of the following documents with this application: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Insert a digital passport style colour photograph on the front page which must be not more than one month old.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Certificate of good standing from the </w:t>
          </w:r>
          <w:r w:rsidR="002C49C4">
            <w:rPr>
              <w:rFonts w:cstheme="minorHAnsi"/>
              <w:color w:val="000000" w:themeColor="text1"/>
              <w:sz w:val="16"/>
              <w:szCs w:val="16"/>
            </w:rPr>
            <w:t>Medical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Registration authority of your current / most recent place of </w:t>
          </w:r>
          <w:r w:rsidR="002C49C4">
            <w:rPr>
              <w:rFonts w:cstheme="minorHAnsi"/>
              <w:color w:val="000000" w:themeColor="text1"/>
              <w:sz w:val="16"/>
              <w:szCs w:val="16"/>
            </w:rPr>
            <w:t>Medical</w:t>
          </w:r>
          <w:r w:rsidR="00AC28E5">
            <w:rPr>
              <w:rFonts w:cstheme="minorHAnsi"/>
              <w:color w:val="000000" w:themeColor="text1"/>
              <w:sz w:val="16"/>
              <w:szCs w:val="16"/>
            </w:rPr>
            <w:t xml:space="preserve"> practice, dated not more than 3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months before the date of this application</w:t>
          </w:r>
          <w:r w:rsidR="00B43FE9">
            <w:rPr>
              <w:rFonts w:cstheme="minorHAnsi"/>
              <w:color w:val="000000" w:themeColor="text1"/>
              <w:sz w:val="16"/>
              <w:szCs w:val="16"/>
            </w:rPr>
            <w:t>.</w:t>
          </w:r>
        </w:p>
        <w:p w:rsidR="0007237C" w:rsidRPr="0007237C" w:rsidRDefault="00EB6B94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Evidence of Professional Indemnity. </w:t>
          </w:r>
        </w:p>
        <w:p w:rsidR="00223443" w:rsidRPr="00996CED" w:rsidRDefault="0007237C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6"/>
              <w:szCs w:val="16"/>
            </w:rPr>
            <w:t>Support letter from your local partner in Fiji.</w:t>
          </w:r>
        </w:p>
      </w:sdtContent>
    </w:sdt>
    <w:tbl>
      <w:tblPr>
        <w:tblW w:w="1063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7"/>
      </w:tblGrid>
      <w:tr w:rsidR="00223443" w:rsidRPr="00F04EA9" w:rsidTr="00223443">
        <w:trPr>
          <w:trHeight w:val="294"/>
          <w:jc w:val="center"/>
        </w:trPr>
        <w:tc>
          <w:tcPr>
            <w:tcW w:w="10637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8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223443" w:rsidRPr="003E1FA6" w:rsidRDefault="005A0D36" w:rsidP="00517610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AC28E5">
                  <w:rPr>
                    <w:sz w:val="16"/>
                    <w:szCs w:val="16"/>
                  </w:rPr>
                  <w:t>0</w:t>
                </w:r>
                <w:r w:rsidR="00223443" w:rsidRPr="003E1FA6">
                  <w:rPr>
                    <w:sz w:val="16"/>
                    <w:szCs w:val="16"/>
                  </w:rPr>
                  <w:t xml:space="preserve">.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Payment:</w:t>
                </w:r>
              </w:p>
            </w:sdtContent>
          </w:sdt>
        </w:tc>
      </w:tr>
    </w:tbl>
    <w:p w:rsidR="003B59A0" w:rsidRDefault="00223443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776FB7">
        <w:rPr>
          <w:rFonts w:cstheme="minorHAnsi"/>
          <w:b/>
          <w:color w:val="000000" w:themeColor="text1"/>
          <w:sz w:val="2"/>
          <w:szCs w:val="2"/>
        </w:rPr>
        <w:br/>
      </w:r>
      <w:sdt>
        <w:sdtPr>
          <w:rPr>
            <w:rFonts w:cstheme="minorHAnsi"/>
            <w:color w:val="000000" w:themeColor="text1"/>
            <w:sz w:val="18"/>
            <w:szCs w:val="18"/>
          </w:rPr>
          <w:id w:val="19163724"/>
          <w:lock w:val="sdtContentLocked"/>
          <w:placeholder>
            <w:docPart w:val="DefaultPlaceholder_22675703"/>
          </w:placeholder>
        </w:sdtPr>
        <w:sdtEndPr/>
        <w:sdtContent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A fee 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of 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F</w:t>
          </w:r>
          <w:r w:rsidR="002D3A72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j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$100.00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must be paid with this application</w:t>
          </w:r>
          <w:r w:rsidR="00517610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or delivered at our office upon your arrival</w:t>
          </w:r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.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Please make any cheques payable to the Fiji </w:t>
          </w:r>
          <w:r w:rsidR="00B43FE9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Medical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&amp; Dental </w:t>
          </w:r>
          <w:r w:rsidR="00B43FE9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Secretariat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. Should you wish to make direct payment, add your details in the payer section &amp; deposit the fee in our ANZ account # 10737532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Swift Code: </w:t>
          </w:r>
          <w:r w:rsidR="00CC1D13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ANZBFJFX</w:t>
          </w:r>
          <w:r w:rsidR="00517610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. Evidence of payment must be emailed.</w:t>
          </w:r>
        </w:sdtContent>
      </w:sdt>
    </w:p>
    <w:sdt>
      <w:sdtPr>
        <w:rPr>
          <w:rFonts w:ascii="Copperplate Gothic Bold" w:hAnsi="Copperplate Gothic Bold" w:cstheme="minorHAnsi"/>
          <w:color w:val="000000" w:themeColor="text1"/>
          <w:u w:val="single"/>
        </w:rPr>
        <w:id w:val="19163728"/>
        <w:lock w:val="sdtContentLocked"/>
        <w:placeholder>
          <w:docPart w:val="DefaultPlaceholder_22675703"/>
        </w:placeholder>
        <w:text/>
      </w:sdtPr>
      <w:sdtEndPr/>
      <w:sdtContent>
        <w:p w:rsidR="00223443" w:rsidRPr="003B59A0" w:rsidRDefault="00223443" w:rsidP="00223443">
          <w:pPr>
            <w:jc w:val="both"/>
            <w:rPr>
              <w:rFonts w:cstheme="minorHAnsi"/>
              <w:color w:val="000000" w:themeColor="text1"/>
              <w:sz w:val="18"/>
              <w:szCs w:val="18"/>
            </w:rPr>
          </w:pPr>
          <w:r w:rsidRPr="004C36D3">
            <w:rPr>
              <w:rFonts w:ascii="Copperplate Gothic Bold" w:hAnsi="Copperplate Gothic Bold" w:cstheme="minorHAnsi"/>
              <w:color w:val="000000" w:themeColor="text1"/>
              <w:u w:val="single"/>
            </w:rPr>
            <w:t>Preferred method of payment</w:t>
          </w:r>
        </w:p>
      </w:sdtContent>
    </w:sdt>
    <w:p w:rsidR="00A71642" w:rsidRPr="00841C29" w:rsidRDefault="00223443" w:rsidP="00841C29">
      <w:pPr>
        <w:jc w:val="both"/>
        <w:rPr>
          <w:rFonts w:cstheme="minorHAnsi"/>
          <w:color w:val="000000" w:themeColor="text1"/>
        </w:rPr>
      </w:pPr>
      <w:r w:rsidRPr="004C36D3">
        <w:rPr>
          <w:rFonts w:cstheme="minorHAnsi"/>
          <w:color w:val="000000" w:themeColor="text1"/>
        </w:rPr>
        <w:t xml:space="preserve"> </w:t>
      </w:r>
      <w:r w:rsidR="00346905" w:rsidRPr="004C36D3">
        <w:rPr>
          <w:rFonts w:cstheme="minorHAnsi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3pt;height:13.45pt" o:ole="">
            <v:imagedata r:id="rId15" o:title=""/>
          </v:shape>
          <w:control r:id="rId16" w:name="OptionButton7" w:shapeid="_x0000_i1029"/>
        </w:object>
      </w:r>
      <w:sdt>
        <w:sdtPr>
          <w:rPr>
            <w:rFonts w:cstheme="minorHAnsi"/>
            <w:color w:val="000000" w:themeColor="text1"/>
          </w:rPr>
          <w:id w:val="19163729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Cash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  <w:r w:rsidRPr="004C36D3">
        <w:rPr>
          <w:rFonts w:cstheme="minorHAnsi"/>
          <w:color w:val="000000" w:themeColor="text1"/>
        </w:rPr>
        <w:tab/>
      </w:r>
      <w:r w:rsidR="00346905" w:rsidRPr="004C36D3">
        <w:rPr>
          <w:rFonts w:cstheme="minorHAnsi"/>
          <w:color w:val="000000" w:themeColor="text1"/>
        </w:rPr>
        <w:object w:dxaOrig="225" w:dyaOrig="225">
          <v:shape id="_x0000_i1031" type="#_x0000_t75" style="width:14.5pt;height:12.9pt" o:ole="">
            <v:imagedata r:id="rId17" o:title=""/>
          </v:shape>
          <w:control r:id="rId18" w:name="OptionButton8" w:shapeid="_x0000_i1031"/>
        </w:object>
      </w:r>
      <w:sdt>
        <w:sdtPr>
          <w:rPr>
            <w:rFonts w:cstheme="minorHAnsi"/>
            <w:color w:val="000000" w:themeColor="text1"/>
          </w:rPr>
          <w:id w:val="19163730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="005205C2">
            <w:rPr>
              <w:rFonts w:cstheme="minorHAnsi"/>
              <w:color w:val="000000" w:themeColor="text1"/>
              <w:sz w:val="18"/>
              <w:szCs w:val="18"/>
            </w:rPr>
            <w:t>Transfer Credit to</w:t>
          </w:r>
          <w:r w:rsidRPr="008779B0">
            <w:rPr>
              <w:rFonts w:cstheme="minorHAnsi"/>
              <w:color w:val="000000" w:themeColor="text1"/>
              <w:sz w:val="18"/>
              <w:szCs w:val="18"/>
            </w:rPr>
            <w:t xml:space="preserve"> ANZ Account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</w:p>
    <w:sectPr w:rsidR="00A71642" w:rsidRPr="00841C29" w:rsidSect="008717C9">
      <w:footerReference w:type="default" r:id="rId19"/>
      <w:pgSz w:w="11907" w:h="16839" w:code="9"/>
      <w:pgMar w:top="450" w:right="900" w:bottom="5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76" w:rsidRDefault="00A22776" w:rsidP="004564B1">
      <w:pPr>
        <w:spacing w:after="0" w:line="240" w:lineRule="auto"/>
      </w:pPr>
      <w:r>
        <w:separator/>
      </w:r>
    </w:p>
  </w:endnote>
  <w:endnote w:type="continuationSeparator" w:id="0">
    <w:p w:rsidR="00A22776" w:rsidRDefault="00A22776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3052"/>
      <w:docPartObj>
        <w:docPartGallery w:val="Page Numbers (Bottom of Page)"/>
        <w:docPartUnique/>
      </w:docPartObj>
    </w:sdtPr>
    <w:sdtEndPr/>
    <w:sdtContent>
      <w:p w:rsidR="00A22776" w:rsidRDefault="00346905">
        <w:pPr>
          <w:pStyle w:val="Footer"/>
          <w:jc w:val="right"/>
        </w:pPr>
        <w:r w:rsidRPr="007F7B04">
          <w:rPr>
            <w:color w:val="000000" w:themeColor="text1"/>
          </w:rPr>
          <w:fldChar w:fldCharType="begin"/>
        </w:r>
        <w:r w:rsidR="00A22776" w:rsidRPr="007F7B04">
          <w:rPr>
            <w:color w:val="000000" w:themeColor="text1"/>
          </w:rPr>
          <w:instrText xml:space="preserve"> PAGE   \* MERGEFORMAT </w:instrText>
        </w:r>
        <w:r w:rsidRPr="007F7B04">
          <w:rPr>
            <w:color w:val="000000" w:themeColor="text1"/>
          </w:rPr>
          <w:fldChar w:fldCharType="separate"/>
        </w:r>
        <w:r w:rsidR="0034737C">
          <w:rPr>
            <w:noProof/>
            <w:color w:val="000000" w:themeColor="text1"/>
          </w:rPr>
          <w:t>1</w:t>
        </w:r>
        <w:r w:rsidRPr="007F7B04">
          <w:rPr>
            <w:color w:val="000000" w:themeColor="text1"/>
          </w:rPr>
          <w:fldChar w:fldCharType="end"/>
        </w:r>
      </w:p>
    </w:sdtContent>
  </w:sdt>
  <w:p w:rsidR="00A22776" w:rsidRDefault="00A2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76" w:rsidRDefault="00A22776" w:rsidP="004564B1">
      <w:pPr>
        <w:spacing w:after="0" w:line="240" w:lineRule="auto"/>
      </w:pPr>
      <w:r>
        <w:separator/>
      </w:r>
    </w:p>
  </w:footnote>
  <w:footnote w:type="continuationSeparator" w:id="0">
    <w:p w:rsidR="00A22776" w:rsidRDefault="00A22776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9CE"/>
    <w:multiLevelType w:val="hybridMultilevel"/>
    <w:tmpl w:val="EA5434D8"/>
    <w:lvl w:ilvl="0" w:tplc="68F2A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1F1A"/>
    <w:multiLevelType w:val="hybridMultilevel"/>
    <w:tmpl w:val="CD6C51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318"/>
    <w:multiLevelType w:val="hybridMultilevel"/>
    <w:tmpl w:val="9B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F89"/>
    <w:multiLevelType w:val="multilevel"/>
    <w:tmpl w:val="5BA66EDC"/>
    <w:lvl w:ilvl="0">
      <w:start w:val="1"/>
      <w:numFmt w:val="none"/>
      <w:lvlText w:val="Note 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607BC3"/>
    <w:multiLevelType w:val="hybridMultilevel"/>
    <w:tmpl w:val="DBDE5334"/>
    <w:lvl w:ilvl="0" w:tplc="0624CC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B5F"/>
    <w:multiLevelType w:val="hybridMultilevel"/>
    <w:tmpl w:val="B78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020F"/>
    <w:multiLevelType w:val="hybridMultilevel"/>
    <w:tmpl w:val="026AF4AE"/>
    <w:lvl w:ilvl="0" w:tplc="AA0E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91E78"/>
    <w:multiLevelType w:val="hybridMultilevel"/>
    <w:tmpl w:val="2F763E0E"/>
    <w:lvl w:ilvl="0" w:tplc="14820A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6D911A4E"/>
    <w:multiLevelType w:val="hybridMultilevel"/>
    <w:tmpl w:val="CB7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731F8"/>
    <w:multiLevelType w:val="hybridMultilevel"/>
    <w:tmpl w:val="5DB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06BF"/>
    <w:multiLevelType w:val="hybridMultilevel"/>
    <w:tmpl w:val="9C60AC06"/>
    <w:lvl w:ilvl="0" w:tplc="840C6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kAWa30mEyCg9oQ1ytn/QzDjjHNk=" w:salt="zJH0tSh1ZWxGe57j66VPpw=="/>
  <w:defaultTabStop w:val="720"/>
  <w:drawingGridHorizontalSpacing w:val="110"/>
  <w:displayHorizontalDrawingGridEvery w:val="2"/>
  <w:characterSpacingControl w:val="doNotCompress"/>
  <w:hdrShapeDefaults>
    <o:shapedefaults v:ext="edit" spidmax="12595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F"/>
    <w:rsid w:val="00010C1E"/>
    <w:rsid w:val="000209A9"/>
    <w:rsid w:val="000263C8"/>
    <w:rsid w:val="00035C00"/>
    <w:rsid w:val="00071736"/>
    <w:rsid w:val="00071CB5"/>
    <w:rsid w:val="0007237C"/>
    <w:rsid w:val="00075B1E"/>
    <w:rsid w:val="000808B7"/>
    <w:rsid w:val="00095D77"/>
    <w:rsid w:val="000A19E6"/>
    <w:rsid w:val="000A2E48"/>
    <w:rsid w:val="000A35EB"/>
    <w:rsid w:val="000A6AB1"/>
    <w:rsid w:val="000C0093"/>
    <w:rsid w:val="000D6003"/>
    <w:rsid w:val="00136E50"/>
    <w:rsid w:val="00140F9F"/>
    <w:rsid w:val="0014178F"/>
    <w:rsid w:val="0015510B"/>
    <w:rsid w:val="001645D5"/>
    <w:rsid w:val="0016652B"/>
    <w:rsid w:val="0017152D"/>
    <w:rsid w:val="0017435B"/>
    <w:rsid w:val="00187796"/>
    <w:rsid w:val="00196A8A"/>
    <w:rsid w:val="001A3A21"/>
    <w:rsid w:val="001A445A"/>
    <w:rsid w:val="001A5104"/>
    <w:rsid w:val="001B6F3B"/>
    <w:rsid w:val="001C223F"/>
    <w:rsid w:val="001C4017"/>
    <w:rsid w:val="001C5ABF"/>
    <w:rsid w:val="001C6DE6"/>
    <w:rsid w:val="001D657E"/>
    <w:rsid w:val="001E66F4"/>
    <w:rsid w:val="001F3DF8"/>
    <w:rsid w:val="0020041F"/>
    <w:rsid w:val="002118B5"/>
    <w:rsid w:val="00223443"/>
    <w:rsid w:val="00225E58"/>
    <w:rsid w:val="00230966"/>
    <w:rsid w:val="0023100A"/>
    <w:rsid w:val="002313A0"/>
    <w:rsid w:val="00247FCA"/>
    <w:rsid w:val="0026194C"/>
    <w:rsid w:val="00266BDA"/>
    <w:rsid w:val="002737FA"/>
    <w:rsid w:val="002806F4"/>
    <w:rsid w:val="0028289A"/>
    <w:rsid w:val="00287330"/>
    <w:rsid w:val="002876FF"/>
    <w:rsid w:val="00287A35"/>
    <w:rsid w:val="002920EB"/>
    <w:rsid w:val="00295967"/>
    <w:rsid w:val="0029599D"/>
    <w:rsid w:val="002A22A6"/>
    <w:rsid w:val="002A425E"/>
    <w:rsid w:val="002B5169"/>
    <w:rsid w:val="002B6FE5"/>
    <w:rsid w:val="002C49C4"/>
    <w:rsid w:val="002C5608"/>
    <w:rsid w:val="002C770E"/>
    <w:rsid w:val="002C7DE1"/>
    <w:rsid w:val="002D04CE"/>
    <w:rsid w:val="002D188F"/>
    <w:rsid w:val="002D3A72"/>
    <w:rsid w:val="002D41AE"/>
    <w:rsid w:val="002F193B"/>
    <w:rsid w:val="002F1A36"/>
    <w:rsid w:val="002F4969"/>
    <w:rsid w:val="002F50EA"/>
    <w:rsid w:val="002F6427"/>
    <w:rsid w:val="00317965"/>
    <w:rsid w:val="00333A77"/>
    <w:rsid w:val="00343D48"/>
    <w:rsid w:val="00346905"/>
    <w:rsid w:val="0034737C"/>
    <w:rsid w:val="0035108B"/>
    <w:rsid w:val="00353C12"/>
    <w:rsid w:val="00357AA9"/>
    <w:rsid w:val="00363EA5"/>
    <w:rsid w:val="00364AE5"/>
    <w:rsid w:val="003672C7"/>
    <w:rsid w:val="00371478"/>
    <w:rsid w:val="00385F84"/>
    <w:rsid w:val="00386E49"/>
    <w:rsid w:val="00394110"/>
    <w:rsid w:val="003A0981"/>
    <w:rsid w:val="003A5DF0"/>
    <w:rsid w:val="003A5F17"/>
    <w:rsid w:val="003B59A0"/>
    <w:rsid w:val="003B5B2C"/>
    <w:rsid w:val="003C196C"/>
    <w:rsid w:val="003E1FA6"/>
    <w:rsid w:val="003E3E9C"/>
    <w:rsid w:val="003E66E8"/>
    <w:rsid w:val="00406E14"/>
    <w:rsid w:val="00407DE4"/>
    <w:rsid w:val="00414A4F"/>
    <w:rsid w:val="00432947"/>
    <w:rsid w:val="004564B1"/>
    <w:rsid w:val="004605C4"/>
    <w:rsid w:val="00472EA0"/>
    <w:rsid w:val="00486D67"/>
    <w:rsid w:val="00495F50"/>
    <w:rsid w:val="004A53C9"/>
    <w:rsid w:val="004B2DD9"/>
    <w:rsid w:val="004B7101"/>
    <w:rsid w:val="004D4617"/>
    <w:rsid w:val="004E4658"/>
    <w:rsid w:val="004F391E"/>
    <w:rsid w:val="004F6341"/>
    <w:rsid w:val="0050349A"/>
    <w:rsid w:val="0050578C"/>
    <w:rsid w:val="005149C2"/>
    <w:rsid w:val="00517610"/>
    <w:rsid w:val="005205C2"/>
    <w:rsid w:val="00522A90"/>
    <w:rsid w:val="00530A6D"/>
    <w:rsid w:val="005319A8"/>
    <w:rsid w:val="00536063"/>
    <w:rsid w:val="0053664E"/>
    <w:rsid w:val="0054161E"/>
    <w:rsid w:val="00555B60"/>
    <w:rsid w:val="00567025"/>
    <w:rsid w:val="00582A19"/>
    <w:rsid w:val="005830A6"/>
    <w:rsid w:val="005858F7"/>
    <w:rsid w:val="00591BC5"/>
    <w:rsid w:val="005A0D36"/>
    <w:rsid w:val="005A3A9E"/>
    <w:rsid w:val="005C069D"/>
    <w:rsid w:val="005C6461"/>
    <w:rsid w:val="005D6497"/>
    <w:rsid w:val="0061334D"/>
    <w:rsid w:val="006142D3"/>
    <w:rsid w:val="0061546D"/>
    <w:rsid w:val="0063312D"/>
    <w:rsid w:val="00636947"/>
    <w:rsid w:val="00645CA1"/>
    <w:rsid w:val="00652AE9"/>
    <w:rsid w:val="00656C70"/>
    <w:rsid w:val="00656E7D"/>
    <w:rsid w:val="00661C44"/>
    <w:rsid w:val="00672E87"/>
    <w:rsid w:val="006854E3"/>
    <w:rsid w:val="00686BFA"/>
    <w:rsid w:val="00687183"/>
    <w:rsid w:val="006A27F6"/>
    <w:rsid w:val="006B4865"/>
    <w:rsid w:val="006C22AC"/>
    <w:rsid w:val="006C4A30"/>
    <w:rsid w:val="006D01F3"/>
    <w:rsid w:val="006D2F2D"/>
    <w:rsid w:val="006E4BEC"/>
    <w:rsid w:val="006E5C61"/>
    <w:rsid w:val="0070341E"/>
    <w:rsid w:val="0070627B"/>
    <w:rsid w:val="00710232"/>
    <w:rsid w:val="00714B22"/>
    <w:rsid w:val="00716DFD"/>
    <w:rsid w:val="00741F37"/>
    <w:rsid w:val="00742340"/>
    <w:rsid w:val="00744FA1"/>
    <w:rsid w:val="00762FCE"/>
    <w:rsid w:val="00766C4A"/>
    <w:rsid w:val="00767056"/>
    <w:rsid w:val="00767A8C"/>
    <w:rsid w:val="007B0FC5"/>
    <w:rsid w:val="007B5CBB"/>
    <w:rsid w:val="007B7FF0"/>
    <w:rsid w:val="007C074C"/>
    <w:rsid w:val="007D38EE"/>
    <w:rsid w:val="007E5D71"/>
    <w:rsid w:val="007F5D3B"/>
    <w:rsid w:val="007F7B04"/>
    <w:rsid w:val="0080137F"/>
    <w:rsid w:val="0080369B"/>
    <w:rsid w:val="00806F90"/>
    <w:rsid w:val="0082612C"/>
    <w:rsid w:val="008269F9"/>
    <w:rsid w:val="00836AD2"/>
    <w:rsid w:val="00840531"/>
    <w:rsid w:val="00841C29"/>
    <w:rsid w:val="00841D65"/>
    <w:rsid w:val="00865601"/>
    <w:rsid w:val="00865B05"/>
    <w:rsid w:val="008717C9"/>
    <w:rsid w:val="008779B0"/>
    <w:rsid w:val="00882578"/>
    <w:rsid w:val="00891473"/>
    <w:rsid w:val="00897B83"/>
    <w:rsid w:val="008A342A"/>
    <w:rsid w:val="008A4AE1"/>
    <w:rsid w:val="008B147F"/>
    <w:rsid w:val="008B4A6D"/>
    <w:rsid w:val="008B73FF"/>
    <w:rsid w:val="008C1CB8"/>
    <w:rsid w:val="008C2FFA"/>
    <w:rsid w:val="008C6F84"/>
    <w:rsid w:val="008D183E"/>
    <w:rsid w:val="008D3C87"/>
    <w:rsid w:val="008D51CB"/>
    <w:rsid w:val="008F63BB"/>
    <w:rsid w:val="008F7002"/>
    <w:rsid w:val="00905FFC"/>
    <w:rsid w:val="009110E8"/>
    <w:rsid w:val="00916A66"/>
    <w:rsid w:val="00921CDE"/>
    <w:rsid w:val="00923662"/>
    <w:rsid w:val="00930A9C"/>
    <w:rsid w:val="00943752"/>
    <w:rsid w:val="0095171D"/>
    <w:rsid w:val="00951D0E"/>
    <w:rsid w:val="009567E4"/>
    <w:rsid w:val="00962671"/>
    <w:rsid w:val="00972FBB"/>
    <w:rsid w:val="009743B2"/>
    <w:rsid w:val="00996CED"/>
    <w:rsid w:val="009B1A1A"/>
    <w:rsid w:val="009D4634"/>
    <w:rsid w:val="009D6F75"/>
    <w:rsid w:val="009E00B6"/>
    <w:rsid w:val="009E5777"/>
    <w:rsid w:val="009F1368"/>
    <w:rsid w:val="00A03177"/>
    <w:rsid w:val="00A22776"/>
    <w:rsid w:val="00A23A8E"/>
    <w:rsid w:val="00A24EB4"/>
    <w:rsid w:val="00A31B81"/>
    <w:rsid w:val="00A3521A"/>
    <w:rsid w:val="00A70B46"/>
    <w:rsid w:val="00A71642"/>
    <w:rsid w:val="00A730C9"/>
    <w:rsid w:val="00A97F02"/>
    <w:rsid w:val="00AC28E5"/>
    <w:rsid w:val="00AD2B50"/>
    <w:rsid w:val="00AE3910"/>
    <w:rsid w:val="00AE5854"/>
    <w:rsid w:val="00AF0A6D"/>
    <w:rsid w:val="00AF71E5"/>
    <w:rsid w:val="00B23B41"/>
    <w:rsid w:val="00B340D1"/>
    <w:rsid w:val="00B43FE9"/>
    <w:rsid w:val="00B4477A"/>
    <w:rsid w:val="00B827A2"/>
    <w:rsid w:val="00B845E4"/>
    <w:rsid w:val="00BA2BD9"/>
    <w:rsid w:val="00BA6918"/>
    <w:rsid w:val="00BB3B52"/>
    <w:rsid w:val="00BB5ED6"/>
    <w:rsid w:val="00BB6B82"/>
    <w:rsid w:val="00BD20D8"/>
    <w:rsid w:val="00BD4D19"/>
    <w:rsid w:val="00BD624D"/>
    <w:rsid w:val="00BE568E"/>
    <w:rsid w:val="00BE7206"/>
    <w:rsid w:val="00BF5DB1"/>
    <w:rsid w:val="00BF6F41"/>
    <w:rsid w:val="00BF726B"/>
    <w:rsid w:val="00C15CC1"/>
    <w:rsid w:val="00C5093C"/>
    <w:rsid w:val="00C54112"/>
    <w:rsid w:val="00C6493B"/>
    <w:rsid w:val="00C727F8"/>
    <w:rsid w:val="00C756B5"/>
    <w:rsid w:val="00C95E5A"/>
    <w:rsid w:val="00CA1A31"/>
    <w:rsid w:val="00CA1DF5"/>
    <w:rsid w:val="00CB64BE"/>
    <w:rsid w:val="00CC1D13"/>
    <w:rsid w:val="00CC5358"/>
    <w:rsid w:val="00CE6D3E"/>
    <w:rsid w:val="00D075AE"/>
    <w:rsid w:val="00D0796F"/>
    <w:rsid w:val="00D103E3"/>
    <w:rsid w:val="00D14BDB"/>
    <w:rsid w:val="00D20A72"/>
    <w:rsid w:val="00D269E6"/>
    <w:rsid w:val="00D362E3"/>
    <w:rsid w:val="00D44793"/>
    <w:rsid w:val="00D5305D"/>
    <w:rsid w:val="00D56356"/>
    <w:rsid w:val="00D76B21"/>
    <w:rsid w:val="00D82418"/>
    <w:rsid w:val="00DA0AA3"/>
    <w:rsid w:val="00DB70DC"/>
    <w:rsid w:val="00DC0BA9"/>
    <w:rsid w:val="00DC269B"/>
    <w:rsid w:val="00DC47E5"/>
    <w:rsid w:val="00DD16EF"/>
    <w:rsid w:val="00DE2F16"/>
    <w:rsid w:val="00E1559C"/>
    <w:rsid w:val="00E16AAA"/>
    <w:rsid w:val="00E37F2B"/>
    <w:rsid w:val="00E401AE"/>
    <w:rsid w:val="00E70F9C"/>
    <w:rsid w:val="00E76E2F"/>
    <w:rsid w:val="00E84266"/>
    <w:rsid w:val="00E86310"/>
    <w:rsid w:val="00E86843"/>
    <w:rsid w:val="00E879CB"/>
    <w:rsid w:val="00E95106"/>
    <w:rsid w:val="00E96733"/>
    <w:rsid w:val="00EA61E5"/>
    <w:rsid w:val="00EB6B94"/>
    <w:rsid w:val="00ED692F"/>
    <w:rsid w:val="00EE36FD"/>
    <w:rsid w:val="00EE5F9F"/>
    <w:rsid w:val="00EF3D6E"/>
    <w:rsid w:val="00EF40B9"/>
    <w:rsid w:val="00F021FE"/>
    <w:rsid w:val="00F04EA9"/>
    <w:rsid w:val="00F052C3"/>
    <w:rsid w:val="00F210BB"/>
    <w:rsid w:val="00F44200"/>
    <w:rsid w:val="00F71547"/>
    <w:rsid w:val="00F86D5A"/>
    <w:rsid w:val="00F915CC"/>
    <w:rsid w:val="00FA1A43"/>
    <w:rsid w:val="00FA55B3"/>
    <w:rsid w:val="00FA67BF"/>
    <w:rsid w:val="00FB42AC"/>
    <w:rsid w:val="00FB4D93"/>
    <w:rsid w:val="00FC0443"/>
    <w:rsid w:val="00FC287B"/>
    <w:rsid w:val="00FD1975"/>
    <w:rsid w:val="00FD2C19"/>
    <w:rsid w:val="00FE2274"/>
    <w:rsid w:val="00FE67A9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E70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E7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ontrol" Target="activeX/activeX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fijimdc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108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AA65-DD6A-4AAE-AC63-0277EA9B3D31}"/>
      </w:docPartPr>
      <w:docPartBody>
        <w:p w:rsidR="00CD6B0F" w:rsidRDefault="00CD6B0F"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437A-484A-46C0-A8A4-D296D2262AAB}"/>
      </w:docPartPr>
      <w:docPartBody>
        <w:p w:rsidR="00372F7A" w:rsidRDefault="00A909ED"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4C42F7C65653475E9914652E5BDF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2FDE-4242-496C-ADBF-E22FE7A2E895}"/>
      </w:docPartPr>
      <w:docPartBody>
        <w:p w:rsidR="002D2DC0" w:rsidRDefault="00664F2C" w:rsidP="00664F2C">
          <w:pPr>
            <w:pStyle w:val="4C42F7C65653475E9914652E5BDFB557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3438667904C4493E984B321EF65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77DE-44D7-415F-A6F2-53819023C605}"/>
      </w:docPartPr>
      <w:docPartBody>
        <w:p w:rsidR="002E7D1F" w:rsidRDefault="002E7D1F" w:rsidP="002E7D1F">
          <w:pPr>
            <w:pStyle w:val="3438667904C4493E984B321EF6584B1F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2350C3154CBE407D92A58F2BEE1A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863-E386-455B-BB4B-F0E6F7E153E8}"/>
      </w:docPartPr>
      <w:docPartBody>
        <w:p w:rsidR="002E7D1F" w:rsidRDefault="002E7D1F" w:rsidP="002E7D1F">
          <w:pPr>
            <w:pStyle w:val="2350C3154CBE407D92A58F2BEE1AB6CD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CFF3FE3F475B48E196BD6AE5DE3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BE58-A31B-4729-9CAC-F6C9123D18E5}"/>
      </w:docPartPr>
      <w:docPartBody>
        <w:p w:rsidR="002E7D1F" w:rsidRDefault="002E7D1F" w:rsidP="002E7D1F">
          <w:pPr>
            <w:pStyle w:val="CFF3FE3F475B48E196BD6AE5DE3D6EA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6102E7B1959640E4A4C3E0C30794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65D4-9271-4183-BED1-95E69638299D}"/>
      </w:docPartPr>
      <w:docPartBody>
        <w:p w:rsidR="006D27D0" w:rsidRDefault="006D27D0" w:rsidP="006D27D0">
          <w:pPr>
            <w:pStyle w:val="6102E7B1959640E4A4C3E0C307940A2C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1C69EAF7116C472284891F525846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D2E3-1716-4262-BBE2-09A235D251C3}"/>
      </w:docPartPr>
      <w:docPartBody>
        <w:p w:rsidR="00D36588" w:rsidRDefault="006D27D0" w:rsidP="006D27D0">
          <w:pPr>
            <w:pStyle w:val="1C69EAF7116C472284891F525846F7A0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EE7C4548847547BC84116BF53EA2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FBB5-AFFD-4713-B15D-A46FFAF3DE06}"/>
      </w:docPartPr>
      <w:docPartBody>
        <w:p w:rsidR="00D36588" w:rsidRDefault="006D27D0" w:rsidP="006D27D0">
          <w:pPr>
            <w:pStyle w:val="EE7C4548847547BC84116BF53EA2B8A3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4AE85FF1DE8349FC825EE44323EA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F6AA-0E1D-40E2-AC61-7B254E0C4C74}"/>
      </w:docPartPr>
      <w:docPartBody>
        <w:p w:rsidR="00D36588" w:rsidRDefault="006D27D0" w:rsidP="006D27D0">
          <w:pPr>
            <w:pStyle w:val="4AE85FF1DE8349FC825EE44323EAB868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31364D4A65CA43EB9591E0A740CD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D8EA-F9EC-4274-89D9-37E463E4BBCB}"/>
      </w:docPartPr>
      <w:docPartBody>
        <w:p w:rsidR="00D36588" w:rsidRDefault="006D27D0" w:rsidP="006D27D0">
          <w:pPr>
            <w:pStyle w:val="31364D4A65CA43EB9591E0A740CD8D44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09F1C89A9F00457CAC2AC7338AB6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67A2-BE0C-45BE-B6B3-81FD054261AF}"/>
      </w:docPartPr>
      <w:docPartBody>
        <w:p w:rsidR="00D36588" w:rsidRDefault="006D27D0" w:rsidP="006D27D0">
          <w:pPr>
            <w:pStyle w:val="09F1C89A9F00457CAC2AC7338AB6E61F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13B45DA4DA904FB886207EC85DBA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30C3-43AF-4831-A718-475071CF522D}"/>
      </w:docPartPr>
      <w:docPartBody>
        <w:p w:rsidR="00D36588" w:rsidRDefault="006D27D0" w:rsidP="006D27D0">
          <w:pPr>
            <w:pStyle w:val="13B45DA4DA904FB886207EC85DBA6EF1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58297E22754541E685B80E54821F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AAC9-3B86-4F55-A368-B7449D9A9456}"/>
      </w:docPartPr>
      <w:docPartBody>
        <w:p w:rsidR="00D563B1" w:rsidRDefault="00B6094E" w:rsidP="00B6094E">
          <w:pPr>
            <w:pStyle w:val="58297E22754541E685B80E54821F9269"/>
          </w:pPr>
          <w:r w:rsidRPr="00F254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B0F"/>
    <w:rsid w:val="00031333"/>
    <w:rsid w:val="000674C8"/>
    <w:rsid w:val="0007148E"/>
    <w:rsid w:val="000A4C47"/>
    <w:rsid w:val="000C4F2C"/>
    <w:rsid w:val="00113DD3"/>
    <w:rsid w:val="0014100E"/>
    <w:rsid w:val="00155342"/>
    <w:rsid w:val="001820BF"/>
    <w:rsid w:val="002006DD"/>
    <w:rsid w:val="00204B27"/>
    <w:rsid w:val="002B037E"/>
    <w:rsid w:val="002B599F"/>
    <w:rsid w:val="002D2DC0"/>
    <w:rsid w:val="002E7D1F"/>
    <w:rsid w:val="00333830"/>
    <w:rsid w:val="00333FEE"/>
    <w:rsid w:val="00340D84"/>
    <w:rsid w:val="00361DD9"/>
    <w:rsid w:val="00372F7A"/>
    <w:rsid w:val="003E0A24"/>
    <w:rsid w:val="004D5FD7"/>
    <w:rsid w:val="005078A9"/>
    <w:rsid w:val="005351D1"/>
    <w:rsid w:val="00574EC1"/>
    <w:rsid w:val="005914A2"/>
    <w:rsid w:val="00664F2C"/>
    <w:rsid w:val="006915FE"/>
    <w:rsid w:val="006B6FF5"/>
    <w:rsid w:val="006D27D0"/>
    <w:rsid w:val="007251D9"/>
    <w:rsid w:val="00851D0D"/>
    <w:rsid w:val="008F043D"/>
    <w:rsid w:val="00930875"/>
    <w:rsid w:val="00A909ED"/>
    <w:rsid w:val="00A97274"/>
    <w:rsid w:val="00AC6B23"/>
    <w:rsid w:val="00B16CCB"/>
    <w:rsid w:val="00B6094E"/>
    <w:rsid w:val="00C139D5"/>
    <w:rsid w:val="00CD42D4"/>
    <w:rsid w:val="00CD6B0F"/>
    <w:rsid w:val="00CE05C9"/>
    <w:rsid w:val="00D03809"/>
    <w:rsid w:val="00D25C92"/>
    <w:rsid w:val="00D36588"/>
    <w:rsid w:val="00D563B1"/>
    <w:rsid w:val="00DD217E"/>
    <w:rsid w:val="00F35453"/>
    <w:rsid w:val="00F56917"/>
    <w:rsid w:val="00F83E55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72660E5D964E84BD7BB84D42A0CBA4">
    <w:name w:val="1772660E5D964E84BD7BB84D42A0CBA4"/>
    <w:rsid w:val="00361DD9"/>
  </w:style>
  <w:style w:type="paragraph" w:customStyle="1" w:styleId="500E7B8F415146D5B304DC45C8BF4960">
    <w:name w:val="500E7B8F415146D5B304DC45C8BF4960"/>
    <w:rsid w:val="00361DD9"/>
  </w:style>
  <w:style w:type="paragraph" w:customStyle="1" w:styleId="DD8A5C4288FE462DADDC911815738E55">
    <w:name w:val="DD8A5C4288FE462DADDC911815738E55"/>
    <w:rsid w:val="00361DD9"/>
  </w:style>
  <w:style w:type="paragraph" w:customStyle="1" w:styleId="0DFCF791CAB14A3980AB1421B14758F0">
    <w:name w:val="0DFCF791CAB14A3980AB1421B14758F0"/>
    <w:rsid w:val="00361DD9"/>
  </w:style>
  <w:style w:type="paragraph" w:customStyle="1" w:styleId="2C99FF55178449B59F7F78D8DF4C55AC">
    <w:name w:val="2C99FF55178449B59F7F78D8DF4C55AC"/>
    <w:rsid w:val="00361DD9"/>
  </w:style>
  <w:style w:type="paragraph" w:customStyle="1" w:styleId="F000E6407B05490C9C3B7B8CA60D19EB">
    <w:name w:val="F000E6407B05490C9C3B7B8CA60D19EB"/>
    <w:rsid w:val="00361DD9"/>
  </w:style>
  <w:style w:type="paragraph" w:customStyle="1" w:styleId="CB5937E373524C728CD80005D26D2DA4">
    <w:name w:val="CB5937E373524C728CD80005D26D2DA4"/>
    <w:rsid w:val="00361DD9"/>
  </w:style>
  <w:style w:type="paragraph" w:customStyle="1" w:styleId="34DAB576963041D080EF19F16AC7D97E">
    <w:name w:val="34DAB576963041D080EF19F16AC7D97E"/>
    <w:rsid w:val="00361DD9"/>
  </w:style>
  <w:style w:type="paragraph" w:customStyle="1" w:styleId="3DF8CC6846054CFDA542288DCE609161">
    <w:name w:val="3DF8CC6846054CFDA542288DCE609161"/>
    <w:rsid w:val="00361DD9"/>
  </w:style>
  <w:style w:type="paragraph" w:customStyle="1" w:styleId="2A5E0DE5573D4AD8BA951D075927416C">
    <w:name w:val="2A5E0DE5573D4AD8BA951D075927416C"/>
    <w:rsid w:val="00361DD9"/>
  </w:style>
  <w:style w:type="paragraph" w:customStyle="1" w:styleId="86E5DAAE87E24792B61DE4973FD2C591">
    <w:name w:val="86E5DAAE87E24792B61DE4973FD2C591"/>
    <w:rsid w:val="00361DD9"/>
  </w:style>
  <w:style w:type="paragraph" w:customStyle="1" w:styleId="FA8055F5F0ED4CAB86C2D4F89962A4B4">
    <w:name w:val="FA8055F5F0ED4CAB86C2D4F89962A4B4"/>
    <w:rsid w:val="00361DD9"/>
  </w:style>
  <w:style w:type="paragraph" w:customStyle="1" w:styleId="CAE1DA67F0FE4E90BDC8869EB0935F6F">
    <w:name w:val="CAE1DA67F0FE4E90BDC8869EB0935F6F"/>
    <w:rsid w:val="00361DD9"/>
  </w:style>
  <w:style w:type="paragraph" w:customStyle="1" w:styleId="41949A330C8A4D8EAB9FC31B4CE04499">
    <w:name w:val="41949A330C8A4D8EAB9FC31B4CE04499"/>
    <w:rsid w:val="00CD6B0F"/>
  </w:style>
  <w:style w:type="paragraph" w:customStyle="1" w:styleId="54F2D934AA804D9A8356D87649B61F18">
    <w:name w:val="54F2D934AA804D9A8356D87649B61F18"/>
    <w:rsid w:val="00CD6B0F"/>
  </w:style>
  <w:style w:type="paragraph" w:customStyle="1" w:styleId="B21D4232AB5745239156F6CD67B9862F">
    <w:name w:val="B21D4232AB5745239156F6CD67B9862F"/>
    <w:rsid w:val="00CD6B0F"/>
  </w:style>
  <w:style w:type="paragraph" w:customStyle="1" w:styleId="DF3BEE648DDE47C784EEF4CDC415E6E7">
    <w:name w:val="DF3BEE648DDE47C784EEF4CDC415E6E7"/>
    <w:rsid w:val="00CD6B0F"/>
  </w:style>
  <w:style w:type="paragraph" w:customStyle="1" w:styleId="703C002081534D7A8F2802E083EE4DB2">
    <w:name w:val="703C002081534D7A8F2802E083EE4DB2"/>
    <w:rsid w:val="00CD6B0F"/>
  </w:style>
  <w:style w:type="paragraph" w:customStyle="1" w:styleId="30E89E4A6DA24B2B936385A9C0E9D170">
    <w:name w:val="30E89E4A6DA24B2B936385A9C0E9D170"/>
    <w:rsid w:val="00CD6B0F"/>
  </w:style>
  <w:style w:type="paragraph" w:customStyle="1" w:styleId="62F3A241DAC44C0BB979DAB3A53EA85C">
    <w:name w:val="62F3A241DAC44C0BB979DAB3A53EA85C"/>
    <w:rsid w:val="00CD6B0F"/>
  </w:style>
  <w:style w:type="paragraph" w:customStyle="1" w:styleId="5490A97A723548858335670F29FD4A9F">
    <w:name w:val="5490A97A723548858335670F29FD4A9F"/>
    <w:rsid w:val="00CD6B0F"/>
  </w:style>
  <w:style w:type="paragraph" w:customStyle="1" w:styleId="47292B25F8BA4EB3A2A61B4863F7433C">
    <w:name w:val="47292B25F8BA4EB3A2A61B4863F7433C"/>
    <w:rsid w:val="00CD6B0F"/>
  </w:style>
  <w:style w:type="paragraph" w:customStyle="1" w:styleId="7CD6173B623F4CD9AE2DFDEBAA3137B9">
    <w:name w:val="7CD6173B623F4CD9AE2DFDEBAA3137B9"/>
    <w:rsid w:val="00CD6B0F"/>
  </w:style>
  <w:style w:type="paragraph" w:customStyle="1" w:styleId="D8893F0454B44063A2CD580333BD3839">
    <w:name w:val="D8893F0454B44063A2CD580333BD3839"/>
    <w:rsid w:val="00CD6B0F"/>
  </w:style>
  <w:style w:type="paragraph" w:customStyle="1" w:styleId="BE44BFA8803945709033E61CF6DB80F5">
    <w:name w:val="BE44BFA8803945709033E61CF6DB80F5"/>
    <w:rsid w:val="00CD6B0F"/>
  </w:style>
  <w:style w:type="paragraph" w:customStyle="1" w:styleId="458E8A678CAE4C42B2CA6B4193BD6983">
    <w:name w:val="458E8A678CAE4C42B2CA6B4193BD6983"/>
    <w:rsid w:val="00CD6B0F"/>
  </w:style>
  <w:style w:type="paragraph" w:customStyle="1" w:styleId="90122F25BF2E4C77BBDC8C921704F7BA">
    <w:name w:val="90122F25BF2E4C77BBDC8C921704F7BA"/>
    <w:rsid w:val="00CD6B0F"/>
  </w:style>
  <w:style w:type="paragraph" w:customStyle="1" w:styleId="30F75B91783B4101BE8046E227A63FCB">
    <w:name w:val="30F75B91783B4101BE8046E227A63FCB"/>
    <w:rsid w:val="00CD6B0F"/>
  </w:style>
  <w:style w:type="paragraph" w:customStyle="1" w:styleId="7095B472DF0B4CF0B4EF46EED2D3F02C">
    <w:name w:val="7095B472DF0B4CF0B4EF46EED2D3F02C"/>
    <w:rsid w:val="00CD6B0F"/>
  </w:style>
  <w:style w:type="paragraph" w:customStyle="1" w:styleId="50FCA5DB7C434864AE713CD1AC1B7987">
    <w:name w:val="50FCA5DB7C434864AE713CD1AC1B7987"/>
    <w:rsid w:val="00CD6B0F"/>
  </w:style>
  <w:style w:type="paragraph" w:customStyle="1" w:styleId="F681C78970014664B8AA87D80F6FC400">
    <w:name w:val="F681C78970014664B8AA87D80F6FC400"/>
    <w:rsid w:val="00CD6B0F"/>
  </w:style>
  <w:style w:type="paragraph" w:customStyle="1" w:styleId="35B8431EC9BF40E09327E122785F26E7">
    <w:name w:val="35B8431EC9BF40E09327E122785F26E7"/>
    <w:rsid w:val="00CD6B0F"/>
  </w:style>
  <w:style w:type="paragraph" w:customStyle="1" w:styleId="F8610F015C16446A8C1EF7F5DC3CD8FC">
    <w:name w:val="F8610F015C16446A8C1EF7F5DC3CD8FC"/>
    <w:rsid w:val="00CD6B0F"/>
  </w:style>
  <w:style w:type="paragraph" w:customStyle="1" w:styleId="FC331F676B8A46CCA637BDC21334C271">
    <w:name w:val="FC331F676B8A46CCA637BDC21334C271"/>
    <w:rsid w:val="00CD6B0F"/>
  </w:style>
  <w:style w:type="paragraph" w:customStyle="1" w:styleId="9D537CA28B1D40FB852B5B3D3D0F3F92">
    <w:name w:val="9D537CA28B1D40FB852B5B3D3D0F3F92"/>
    <w:rsid w:val="00CD6B0F"/>
  </w:style>
  <w:style w:type="paragraph" w:customStyle="1" w:styleId="88041FFE4DB24CBBA84F23266EE9BED8">
    <w:name w:val="88041FFE4DB24CBBA84F23266EE9BED8"/>
    <w:rsid w:val="00CD6B0F"/>
  </w:style>
  <w:style w:type="paragraph" w:customStyle="1" w:styleId="6AFB40E62897455F9FAAA4F17A448FB4">
    <w:name w:val="6AFB40E62897455F9FAAA4F17A448FB4"/>
    <w:rsid w:val="00CD6B0F"/>
  </w:style>
  <w:style w:type="paragraph" w:customStyle="1" w:styleId="0D8B56C2161C4F988087ED79D0A060F9">
    <w:name w:val="0D8B56C2161C4F988087ED79D0A060F9"/>
    <w:rsid w:val="00CD6B0F"/>
  </w:style>
  <w:style w:type="paragraph" w:customStyle="1" w:styleId="26860745A86C44C3818EB1F2154314F4">
    <w:name w:val="26860745A86C44C3818EB1F2154314F4"/>
    <w:rsid w:val="00CD6B0F"/>
  </w:style>
  <w:style w:type="paragraph" w:customStyle="1" w:styleId="20FB17F5DDF8438BAFD4E5BE71E672AD">
    <w:name w:val="20FB17F5DDF8438BAFD4E5BE71E672AD"/>
    <w:rsid w:val="00CD6B0F"/>
  </w:style>
  <w:style w:type="paragraph" w:customStyle="1" w:styleId="CF5384695D5346F0A1BFC8E18C2C84CE">
    <w:name w:val="CF5384695D5346F0A1BFC8E18C2C84CE"/>
    <w:rsid w:val="00CD6B0F"/>
  </w:style>
  <w:style w:type="paragraph" w:customStyle="1" w:styleId="BDBF0138A4D84CE9A21056FA73DC6C16">
    <w:name w:val="BDBF0138A4D84CE9A21056FA73DC6C16"/>
    <w:rsid w:val="00CD6B0F"/>
  </w:style>
  <w:style w:type="paragraph" w:customStyle="1" w:styleId="AE44922747E44D0C9208F698C9DD84F4">
    <w:name w:val="AE44922747E44D0C9208F698C9DD84F4"/>
    <w:rsid w:val="00CD6B0F"/>
  </w:style>
  <w:style w:type="paragraph" w:customStyle="1" w:styleId="79B0BD91367443C8ACB456C8E4778A4D">
    <w:name w:val="79B0BD91367443C8ACB456C8E4778A4D"/>
    <w:rsid w:val="00CD6B0F"/>
  </w:style>
  <w:style w:type="paragraph" w:customStyle="1" w:styleId="D8121546C389457BA7A3C35F67BB921B">
    <w:name w:val="D8121546C389457BA7A3C35F67BB921B"/>
    <w:rsid w:val="00CD6B0F"/>
  </w:style>
  <w:style w:type="paragraph" w:customStyle="1" w:styleId="7E63B4BA1D204FC6B44B8453C1468E18">
    <w:name w:val="7E63B4BA1D204FC6B44B8453C1468E18"/>
    <w:rsid w:val="00CD6B0F"/>
  </w:style>
  <w:style w:type="paragraph" w:customStyle="1" w:styleId="D57E4282E7E34C3EACFEFE8579989855">
    <w:name w:val="D57E4282E7E34C3EACFEFE8579989855"/>
    <w:rsid w:val="00CD6B0F"/>
  </w:style>
  <w:style w:type="paragraph" w:customStyle="1" w:styleId="E9F27CAFA6CC42EF8752D0E52B778BC9">
    <w:name w:val="E9F27CAFA6CC42EF8752D0E52B778BC9"/>
    <w:rsid w:val="00CD6B0F"/>
  </w:style>
  <w:style w:type="paragraph" w:customStyle="1" w:styleId="6A5CA1E9DCCF442182173981C187B8F9">
    <w:name w:val="6A5CA1E9DCCF442182173981C187B8F9"/>
    <w:rsid w:val="00CD6B0F"/>
  </w:style>
  <w:style w:type="paragraph" w:customStyle="1" w:styleId="E000775CE0C14B8490C5D98ED781E017">
    <w:name w:val="E000775CE0C14B8490C5D98ED781E017"/>
    <w:rsid w:val="00CD6B0F"/>
  </w:style>
  <w:style w:type="paragraph" w:customStyle="1" w:styleId="138924413972445B9D8F8D99FD649134">
    <w:name w:val="138924413972445B9D8F8D99FD649134"/>
    <w:rsid w:val="00CD6B0F"/>
  </w:style>
  <w:style w:type="paragraph" w:customStyle="1" w:styleId="8651BC7067A3429AB87A908557B26211">
    <w:name w:val="8651BC7067A3429AB87A908557B26211"/>
    <w:rsid w:val="00CD6B0F"/>
  </w:style>
  <w:style w:type="paragraph" w:customStyle="1" w:styleId="D3A5B6A28CA349B1927009C57AEE70D4">
    <w:name w:val="D3A5B6A28CA349B1927009C57AEE70D4"/>
    <w:rsid w:val="00CD6B0F"/>
  </w:style>
  <w:style w:type="paragraph" w:customStyle="1" w:styleId="F07C34A827334353A64D662034E79AB6">
    <w:name w:val="F07C34A827334353A64D662034E79AB6"/>
    <w:rsid w:val="00CD6B0F"/>
  </w:style>
  <w:style w:type="paragraph" w:customStyle="1" w:styleId="91A68416B3864E55A58390069C29CE29">
    <w:name w:val="91A68416B3864E55A58390069C29CE29"/>
    <w:rsid w:val="00CD6B0F"/>
  </w:style>
  <w:style w:type="paragraph" w:customStyle="1" w:styleId="E12401E1362E48E586BF88F04FEFEA9C">
    <w:name w:val="E12401E1362E48E586BF88F04FEFEA9C"/>
    <w:rsid w:val="00CD6B0F"/>
  </w:style>
  <w:style w:type="paragraph" w:customStyle="1" w:styleId="7C7E8FACF24C462389F1C9A13CDCA8BA">
    <w:name w:val="7C7E8FACF24C462389F1C9A13CDCA8BA"/>
    <w:rsid w:val="00CD6B0F"/>
  </w:style>
  <w:style w:type="paragraph" w:customStyle="1" w:styleId="AB074D209B364A669ED0A871DF72FB84">
    <w:name w:val="AB074D209B364A669ED0A871DF72FB84"/>
    <w:rsid w:val="00CD6B0F"/>
  </w:style>
  <w:style w:type="paragraph" w:customStyle="1" w:styleId="00595166694E4FC68A020D3CB52500C0">
    <w:name w:val="00595166694E4FC68A020D3CB52500C0"/>
    <w:rsid w:val="00CD6B0F"/>
  </w:style>
  <w:style w:type="paragraph" w:customStyle="1" w:styleId="CBBC82265F0548EE95399BE096AF8B54">
    <w:name w:val="CBBC82265F0548EE95399BE096AF8B54"/>
    <w:rsid w:val="00CD6B0F"/>
  </w:style>
  <w:style w:type="character" w:styleId="PlaceholderText">
    <w:name w:val="Placeholder Text"/>
    <w:basedOn w:val="DefaultParagraphFont"/>
    <w:uiPriority w:val="99"/>
    <w:semiHidden/>
    <w:rsid w:val="00B16CCB"/>
    <w:rPr>
      <w:color w:val="808080"/>
    </w:rPr>
  </w:style>
  <w:style w:type="paragraph" w:customStyle="1" w:styleId="1726BD6781014CDCAB79DFFE1C746F16">
    <w:name w:val="1726BD6781014CDCAB79DFFE1C746F16"/>
    <w:rsid w:val="00CD6B0F"/>
  </w:style>
  <w:style w:type="paragraph" w:customStyle="1" w:styleId="5C53846BE46A4A02B7254F9A30B360C8">
    <w:name w:val="5C53846BE46A4A02B7254F9A30B360C8"/>
    <w:rsid w:val="00CD6B0F"/>
  </w:style>
  <w:style w:type="paragraph" w:customStyle="1" w:styleId="9B28A9A30175427EAF0664E96F918A0C">
    <w:name w:val="9B28A9A30175427EAF0664E96F918A0C"/>
    <w:rsid w:val="00CD6B0F"/>
  </w:style>
  <w:style w:type="paragraph" w:customStyle="1" w:styleId="811800BFC1F940198A87404E39DB0AFC">
    <w:name w:val="811800BFC1F940198A87404E39DB0AFC"/>
    <w:rsid w:val="00CD6B0F"/>
  </w:style>
  <w:style w:type="paragraph" w:customStyle="1" w:styleId="E438527F1E274384A2A189674836263A">
    <w:name w:val="E438527F1E274384A2A189674836263A"/>
    <w:rsid w:val="00CD6B0F"/>
  </w:style>
  <w:style w:type="paragraph" w:customStyle="1" w:styleId="743759CECC484CFDA806179699BC5E06">
    <w:name w:val="743759CECC484CFDA806179699BC5E06"/>
    <w:rsid w:val="00CD6B0F"/>
  </w:style>
  <w:style w:type="paragraph" w:customStyle="1" w:styleId="A7B593138B7647D79780953F6558BA0D">
    <w:name w:val="A7B593138B7647D79780953F6558BA0D"/>
    <w:rsid w:val="00CD6B0F"/>
  </w:style>
  <w:style w:type="paragraph" w:customStyle="1" w:styleId="3AE8F270D30344AAAC7D16950B9E9E60">
    <w:name w:val="3AE8F270D30344AAAC7D16950B9E9E60"/>
    <w:rsid w:val="00CD6B0F"/>
  </w:style>
  <w:style w:type="paragraph" w:customStyle="1" w:styleId="C629259DF31146188C7433CCC230F0F8">
    <w:name w:val="C629259DF31146188C7433CCC230F0F8"/>
    <w:rsid w:val="00CD6B0F"/>
  </w:style>
  <w:style w:type="paragraph" w:customStyle="1" w:styleId="FB3A6E145FFC408BBA90D6F1F31A71C6">
    <w:name w:val="FB3A6E145FFC408BBA90D6F1F31A71C6"/>
    <w:rsid w:val="00CD6B0F"/>
  </w:style>
  <w:style w:type="paragraph" w:customStyle="1" w:styleId="7A235821A4214F0B9702CD62A8257FED">
    <w:name w:val="7A235821A4214F0B9702CD62A8257FED"/>
    <w:rsid w:val="00CD6B0F"/>
  </w:style>
  <w:style w:type="paragraph" w:customStyle="1" w:styleId="34692498498E40178CFBEABB04984352">
    <w:name w:val="34692498498E40178CFBEABB04984352"/>
    <w:rsid w:val="00CD6B0F"/>
  </w:style>
  <w:style w:type="paragraph" w:customStyle="1" w:styleId="BE856556118C47729EB78C268562C57C">
    <w:name w:val="BE856556118C47729EB78C268562C57C"/>
    <w:rsid w:val="00CD6B0F"/>
  </w:style>
  <w:style w:type="paragraph" w:customStyle="1" w:styleId="C0C3407303D2431A958540EF0DF0C63E">
    <w:name w:val="C0C3407303D2431A958540EF0DF0C63E"/>
    <w:rsid w:val="00CD6B0F"/>
  </w:style>
  <w:style w:type="paragraph" w:customStyle="1" w:styleId="254857FC2EA04F2BA44567A63622FCAB">
    <w:name w:val="254857FC2EA04F2BA44567A63622FCAB"/>
    <w:rsid w:val="00CD6B0F"/>
  </w:style>
  <w:style w:type="paragraph" w:customStyle="1" w:styleId="E37457AE42414E87BC3F4F78A14DD9B3">
    <w:name w:val="E37457AE42414E87BC3F4F78A14DD9B3"/>
    <w:rsid w:val="00CD6B0F"/>
  </w:style>
  <w:style w:type="paragraph" w:customStyle="1" w:styleId="A3E19E9DF85D4129AABDF5208695DE9B">
    <w:name w:val="A3E19E9DF85D4129AABDF5208695DE9B"/>
    <w:rsid w:val="00CD6B0F"/>
  </w:style>
  <w:style w:type="paragraph" w:customStyle="1" w:styleId="E0DABDBC9C0648C3971CCBE8146E7666">
    <w:name w:val="E0DABDBC9C0648C3971CCBE8146E7666"/>
    <w:rsid w:val="00CD6B0F"/>
  </w:style>
  <w:style w:type="paragraph" w:customStyle="1" w:styleId="E67F1B38CF664EBA9B991046C7AD56B1">
    <w:name w:val="E67F1B38CF664EBA9B991046C7AD56B1"/>
    <w:rsid w:val="00CD6B0F"/>
  </w:style>
  <w:style w:type="paragraph" w:customStyle="1" w:styleId="37816E5CB03D40CE83C6199762AA4FC5">
    <w:name w:val="37816E5CB03D40CE83C6199762AA4FC5"/>
    <w:rsid w:val="00CD6B0F"/>
  </w:style>
  <w:style w:type="paragraph" w:customStyle="1" w:styleId="73D71A11D2F542679D37AEF9582DCC3A">
    <w:name w:val="73D71A11D2F542679D37AEF9582DCC3A"/>
    <w:rsid w:val="00CD6B0F"/>
  </w:style>
  <w:style w:type="paragraph" w:customStyle="1" w:styleId="CA48267F712646629998E128D4299853">
    <w:name w:val="CA48267F712646629998E128D4299853"/>
    <w:rsid w:val="00CD6B0F"/>
  </w:style>
  <w:style w:type="paragraph" w:customStyle="1" w:styleId="1DF70BFABE9A482D93FC539E54C9B877">
    <w:name w:val="1DF70BFABE9A482D93FC539E54C9B877"/>
    <w:rsid w:val="00CD6B0F"/>
  </w:style>
  <w:style w:type="paragraph" w:customStyle="1" w:styleId="7BB37E2A7DB34081BD11B4F310AF96DA">
    <w:name w:val="7BB37E2A7DB34081BD11B4F310AF96DA"/>
    <w:rsid w:val="00CD6B0F"/>
  </w:style>
  <w:style w:type="paragraph" w:customStyle="1" w:styleId="E40B219044E04FDCB2417341339F3691">
    <w:name w:val="E40B219044E04FDCB2417341339F3691"/>
    <w:rsid w:val="00CD6B0F"/>
  </w:style>
  <w:style w:type="paragraph" w:customStyle="1" w:styleId="197EE8A2129D44D4AD56B4662FA72940">
    <w:name w:val="197EE8A2129D44D4AD56B4662FA72940"/>
    <w:rsid w:val="00CD6B0F"/>
  </w:style>
  <w:style w:type="paragraph" w:customStyle="1" w:styleId="7BCC848C3F534E8A8C50AB5759C27121">
    <w:name w:val="7BCC848C3F534E8A8C50AB5759C27121"/>
    <w:rsid w:val="00CD6B0F"/>
  </w:style>
  <w:style w:type="paragraph" w:customStyle="1" w:styleId="46C6024763D64F7A8CFCEC0C896DEE37">
    <w:name w:val="46C6024763D64F7A8CFCEC0C896DEE37"/>
    <w:rsid w:val="00CD6B0F"/>
  </w:style>
  <w:style w:type="paragraph" w:customStyle="1" w:styleId="46C6024763D64F7A8CFCEC0C896DEE371">
    <w:name w:val="46C6024763D64F7A8CFCEC0C896DEE371"/>
    <w:rsid w:val="00CD6B0F"/>
    <w:rPr>
      <w:color w:val="17365D" w:themeColor="text2" w:themeShade="BF"/>
      <w:lang w:eastAsia="ja-JP"/>
    </w:rPr>
  </w:style>
  <w:style w:type="paragraph" w:customStyle="1" w:styleId="9A47F857F9EA4E47B5749F84AF61D3C6">
    <w:name w:val="9A47F857F9EA4E47B5749F84AF61D3C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">
    <w:name w:val="261B9F3FAACB40BCA908F4CB874639FE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">
    <w:name w:val="73A19ADE0AD14C568C6FD5C1F2A5213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">
    <w:name w:val="0C9920D31BD544F5968A977BBC101387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">
    <w:name w:val="1E6721B55C4346EC97BB42651446F9C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">
    <w:name w:val="AB412AA59F844886B3730EED9377747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">
    <w:name w:val="0265BBA510BD4012BF9A030A59E2445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">
    <w:name w:val="3285720B720D460885334004A8A88EF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2">
    <w:name w:val="46C6024763D64F7A8CFCEC0C896DEE372"/>
    <w:rsid w:val="006915FE"/>
    <w:rPr>
      <w:color w:val="17365D" w:themeColor="text2" w:themeShade="BF"/>
      <w:lang w:eastAsia="ja-JP"/>
    </w:rPr>
  </w:style>
  <w:style w:type="paragraph" w:customStyle="1" w:styleId="9A47F857F9EA4E47B5749F84AF61D3C61">
    <w:name w:val="9A47F857F9EA4E47B5749F84AF61D3C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">
    <w:name w:val="261B9F3FAACB40BCA908F4CB874639FE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">
    <w:name w:val="73A19ADE0AD14C568C6FD5C1F2A5213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">
    <w:name w:val="0C9920D31BD544F5968A977BBC101387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">
    <w:name w:val="1E6721B55C4346EC97BB42651446F9C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">
    <w:name w:val="AB412AA59F844886B3730EED9377747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">
    <w:name w:val="0265BBA510BD4012BF9A030A59E2445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">
    <w:name w:val="3285720B720D460885334004A8A88EF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3">
    <w:name w:val="46C6024763D64F7A8CFCEC0C896DEE373"/>
    <w:rsid w:val="006915FE"/>
    <w:rPr>
      <w:color w:val="17365D" w:themeColor="text2" w:themeShade="BF"/>
      <w:lang w:eastAsia="ja-JP"/>
    </w:rPr>
  </w:style>
  <w:style w:type="paragraph" w:customStyle="1" w:styleId="9A47F857F9EA4E47B5749F84AF61D3C62">
    <w:name w:val="9A47F857F9EA4E47B5749F84AF61D3C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2">
    <w:name w:val="261B9F3FAACB40BCA908F4CB874639FE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2">
    <w:name w:val="73A19ADE0AD14C568C6FD5C1F2A5213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2">
    <w:name w:val="0C9920D31BD544F5968A977BBC101387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2">
    <w:name w:val="1E6721B55C4346EC97BB42651446F9C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2">
    <w:name w:val="AB412AA59F844886B3730EED9377747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2">
    <w:name w:val="0265BBA510BD4012BF9A030A59E2445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2">
    <w:name w:val="3285720B720D460885334004A8A88EF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4">
    <w:name w:val="46C6024763D64F7A8CFCEC0C896DEE374"/>
    <w:rsid w:val="006915FE"/>
    <w:rPr>
      <w:color w:val="17365D" w:themeColor="text2" w:themeShade="BF"/>
      <w:lang w:eastAsia="ja-JP"/>
    </w:rPr>
  </w:style>
  <w:style w:type="paragraph" w:customStyle="1" w:styleId="9A47F857F9EA4E47B5749F84AF61D3C63">
    <w:name w:val="9A47F857F9EA4E47B5749F84AF61D3C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3">
    <w:name w:val="261B9F3FAACB40BCA908F4CB874639FE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3">
    <w:name w:val="73A19ADE0AD14C568C6FD5C1F2A5213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3">
    <w:name w:val="0C9920D31BD544F5968A977BBC101387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3">
    <w:name w:val="1E6721B55C4346EC97BB42651446F9C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3">
    <w:name w:val="AB412AA59F844886B3730EED9377747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3">
    <w:name w:val="0265BBA510BD4012BF9A030A59E2445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3">
    <w:name w:val="3285720B720D460885334004A8A88EF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5">
    <w:name w:val="46C6024763D64F7A8CFCEC0C896DEE375"/>
    <w:rsid w:val="006915FE"/>
    <w:rPr>
      <w:color w:val="17365D" w:themeColor="text2" w:themeShade="BF"/>
      <w:lang w:eastAsia="ja-JP"/>
    </w:rPr>
  </w:style>
  <w:style w:type="paragraph" w:customStyle="1" w:styleId="9A47F857F9EA4E47B5749F84AF61D3C64">
    <w:name w:val="9A47F857F9EA4E47B5749F84AF61D3C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4">
    <w:name w:val="261B9F3FAACB40BCA908F4CB874639FE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4">
    <w:name w:val="73A19ADE0AD14C568C6FD5C1F2A5213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4">
    <w:name w:val="0C9920D31BD544F5968A977BBC101387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4">
    <w:name w:val="1E6721B55C4346EC97BB42651446F9C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4">
    <w:name w:val="AB412AA59F844886B3730EED9377747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4">
    <w:name w:val="0265BBA510BD4012BF9A030A59E2445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4">
    <w:name w:val="3285720B720D460885334004A8A88EF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6">
    <w:name w:val="46C6024763D64F7A8CFCEC0C896DEE376"/>
    <w:rsid w:val="006915FE"/>
    <w:rPr>
      <w:color w:val="17365D" w:themeColor="text2" w:themeShade="BF"/>
      <w:lang w:eastAsia="ja-JP"/>
    </w:rPr>
  </w:style>
  <w:style w:type="paragraph" w:customStyle="1" w:styleId="9A47F857F9EA4E47B5749F84AF61D3C65">
    <w:name w:val="9A47F857F9EA4E47B5749F84AF61D3C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5">
    <w:name w:val="261B9F3FAACB40BCA908F4CB874639FE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5">
    <w:name w:val="73A19ADE0AD14C568C6FD5C1F2A5213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5">
    <w:name w:val="0C9920D31BD544F5968A977BBC101387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5">
    <w:name w:val="1E6721B55C4346EC97BB42651446F9C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5">
    <w:name w:val="AB412AA59F844886B3730EED9377747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5">
    <w:name w:val="0265BBA510BD4012BF9A030A59E2445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5">
    <w:name w:val="3285720B720D460885334004A8A88EF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7">
    <w:name w:val="46C6024763D64F7A8CFCEC0C896DEE377"/>
    <w:rsid w:val="006915FE"/>
    <w:rPr>
      <w:color w:val="17365D" w:themeColor="text2" w:themeShade="BF"/>
      <w:lang w:eastAsia="ja-JP"/>
    </w:rPr>
  </w:style>
  <w:style w:type="paragraph" w:customStyle="1" w:styleId="9A47F857F9EA4E47B5749F84AF61D3C66">
    <w:name w:val="9A47F857F9EA4E47B5749F84AF61D3C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6">
    <w:name w:val="261B9F3FAACB40BCA908F4CB874639FE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6">
    <w:name w:val="73A19ADE0AD14C568C6FD5C1F2A5213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6">
    <w:name w:val="0C9920D31BD544F5968A977BBC101387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6">
    <w:name w:val="1E6721B55C4346EC97BB42651446F9C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6">
    <w:name w:val="AB412AA59F844886B3730EED9377747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6">
    <w:name w:val="0265BBA510BD4012BF9A030A59E2445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6">
    <w:name w:val="3285720B720D460885334004A8A88EF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5E91660E7E8483A9B74903581C61A15">
    <w:name w:val="65E91660E7E8483A9B74903581C61A15"/>
    <w:rsid w:val="006915FE"/>
    <w:rPr>
      <w:color w:val="17365D" w:themeColor="text2" w:themeShade="BF"/>
      <w:lang w:eastAsia="ja-JP"/>
    </w:rPr>
  </w:style>
  <w:style w:type="paragraph" w:customStyle="1" w:styleId="46C6024763D64F7A8CFCEC0C896DEE378">
    <w:name w:val="46C6024763D64F7A8CFCEC0C896DEE378"/>
    <w:rsid w:val="00D03809"/>
    <w:rPr>
      <w:color w:val="17365D" w:themeColor="text2" w:themeShade="BF"/>
      <w:lang w:eastAsia="ja-JP"/>
    </w:rPr>
  </w:style>
  <w:style w:type="paragraph" w:customStyle="1" w:styleId="9A47F857F9EA4E47B5749F84AF61D3C67">
    <w:name w:val="9A47F857F9EA4E47B5749F84AF61D3C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7">
    <w:name w:val="261B9F3FAACB40BCA908F4CB874639FE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7">
    <w:name w:val="73A19ADE0AD14C568C6FD5C1F2A5213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7">
    <w:name w:val="0C9920D31BD544F5968A977BBC101387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7">
    <w:name w:val="1E6721B55C4346EC97BB42651446F9C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7">
    <w:name w:val="AB412AA59F844886B3730EED9377747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7">
    <w:name w:val="0265BBA510BD4012BF9A030A59E2445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7">
    <w:name w:val="3285720B720D460885334004A8A88EF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9">
    <w:name w:val="46C6024763D64F7A8CFCEC0C896DEE379"/>
    <w:rsid w:val="00D03809"/>
    <w:rPr>
      <w:color w:val="17365D" w:themeColor="text2" w:themeShade="BF"/>
      <w:lang w:eastAsia="ja-JP"/>
    </w:rPr>
  </w:style>
  <w:style w:type="paragraph" w:customStyle="1" w:styleId="9A47F857F9EA4E47B5749F84AF61D3C68">
    <w:name w:val="9A47F857F9EA4E47B5749F84AF61D3C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8">
    <w:name w:val="261B9F3FAACB40BCA908F4CB874639FE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8">
    <w:name w:val="73A19ADE0AD14C568C6FD5C1F2A5213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8">
    <w:name w:val="0C9920D31BD544F5968A977BBC101387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8">
    <w:name w:val="1E6721B55C4346EC97BB42651446F9C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8">
    <w:name w:val="AB412AA59F844886B3730EED9377747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8">
    <w:name w:val="0265BBA510BD4012BF9A030A59E2445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8">
    <w:name w:val="3285720B720D460885334004A8A88EF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0">
    <w:name w:val="46C6024763D64F7A8CFCEC0C896DEE3710"/>
    <w:rsid w:val="00D03809"/>
    <w:rPr>
      <w:color w:val="17365D" w:themeColor="text2" w:themeShade="BF"/>
      <w:lang w:eastAsia="ja-JP"/>
    </w:rPr>
  </w:style>
  <w:style w:type="paragraph" w:customStyle="1" w:styleId="9A47F857F9EA4E47B5749F84AF61D3C69">
    <w:name w:val="9A47F857F9EA4E47B5749F84AF61D3C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9">
    <w:name w:val="261B9F3FAACB40BCA908F4CB874639FE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9">
    <w:name w:val="73A19ADE0AD14C568C6FD5C1F2A5213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9">
    <w:name w:val="0C9920D31BD544F5968A977BBC101387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9">
    <w:name w:val="1E6721B55C4346EC97BB42651446F9C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9">
    <w:name w:val="AB412AA59F844886B3730EED9377747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9">
    <w:name w:val="0265BBA510BD4012BF9A030A59E2445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9">
    <w:name w:val="3285720B720D460885334004A8A88EF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1">
    <w:name w:val="46C6024763D64F7A8CFCEC0C896DEE3711"/>
    <w:rsid w:val="00D03809"/>
    <w:rPr>
      <w:color w:val="17365D" w:themeColor="text2" w:themeShade="BF"/>
      <w:lang w:eastAsia="ja-JP"/>
    </w:rPr>
  </w:style>
  <w:style w:type="paragraph" w:customStyle="1" w:styleId="9A47F857F9EA4E47B5749F84AF61D3C610">
    <w:name w:val="9A47F857F9EA4E47B5749F84AF61D3C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0">
    <w:name w:val="261B9F3FAACB40BCA908F4CB874639FE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0">
    <w:name w:val="73A19ADE0AD14C568C6FD5C1F2A5213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0">
    <w:name w:val="0C9920D31BD544F5968A977BBC101387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0">
    <w:name w:val="1E6721B55C4346EC97BB42651446F9C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0">
    <w:name w:val="AB412AA59F844886B3730EED9377747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0">
    <w:name w:val="0265BBA510BD4012BF9A030A59E2445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0">
    <w:name w:val="3285720B720D460885334004A8A88EF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2">
    <w:name w:val="46C6024763D64F7A8CFCEC0C896DEE3712"/>
    <w:rsid w:val="00D03809"/>
    <w:rPr>
      <w:color w:val="17365D" w:themeColor="text2" w:themeShade="BF"/>
      <w:lang w:eastAsia="ja-JP"/>
    </w:rPr>
  </w:style>
  <w:style w:type="paragraph" w:customStyle="1" w:styleId="9A47F857F9EA4E47B5749F84AF61D3C611">
    <w:name w:val="9A47F857F9EA4E47B5749F84AF61D3C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1">
    <w:name w:val="261B9F3FAACB40BCA908F4CB874639FE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1">
    <w:name w:val="73A19ADE0AD14C568C6FD5C1F2A5213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1">
    <w:name w:val="0C9920D31BD544F5968A977BBC101387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1">
    <w:name w:val="1E6721B55C4346EC97BB42651446F9C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1">
    <w:name w:val="AB412AA59F844886B3730EED9377747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1">
    <w:name w:val="0265BBA510BD4012BF9A030A59E2445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1">
    <w:name w:val="3285720B720D460885334004A8A88EF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3">
    <w:name w:val="46C6024763D64F7A8CFCEC0C896DEE3713"/>
    <w:rsid w:val="00D03809"/>
    <w:rPr>
      <w:color w:val="17365D" w:themeColor="text2" w:themeShade="BF"/>
      <w:lang w:eastAsia="ja-JP"/>
    </w:rPr>
  </w:style>
  <w:style w:type="paragraph" w:customStyle="1" w:styleId="9A47F857F9EA4E47B5749F84AF61D3C612">
    <w:name w:val="9A47F857F9EA4E47B5749F84AF61D3C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2">
    <w:name w:val="261B9F3FAACB40BCA908F4CB874639FE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2">
    <w:name w:val="73A19ADE0AD14C568C6FD5C1F2A5213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2">
    <w:name w:val="0C9920D31BD544F5968A977BBC101387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2">
    <w:name w:val="1E6721B55C4346EC97BB42651446F9C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2">
    <w:name w:val="AB412AA59F844886B3730EED9377747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2">
    <w:name w:val="0265BBA510BD4012BF9A030A59E2445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2">
    <w:name w:val="3285720B720D460885334004A8A88EF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">
    <w:name w:val="4B4CBBBE83354C8288098E84065A2B6D"/>
    <w:rsid w:val="00D03809"/>
  </w:style>
  <w:style w:type="paragraph" w:customStyle="1" w:styleId="4B4CBBBE83354C8288098E84065A2B6D1">
    <w:name w:val="4B4CBBBE83354C8288098E84065A2B6D1"/>
    <w:rsid w:val="00D03809"/>
    <w:rPr>
      <w:color w:val="17365D" w:themeColor="text2" w:themeShade="BF"/>
      <w:lang w:eastAsia="ja-JP"/>
    </w:rPr>
  </w:style>
  <w:style w:type="paragraph" w:customStyle="1" w:styleId="9A47F857F9EA4E47B5749F84AF61D3C613">
    <w:name w:val="9A47F857F9EA4E47B5749F84AF61D3C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3">
    <w:name w:val="261B9F3FAACB40BCA908F4CB874639FE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3">
    <w:name w:val="73A19ADE0AD14C568C6FD5C1F2A5213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3">
    <w:name w:val="0C9920D31BD544F5968A977BBC101387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3">
    <w:name w:val="1E6721B55C4346EC97BB42651446F9C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3">
    <w:name w:val="AB412AA59F844886B3730EED9377747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3">
    <w:name w:val="0265BBA510BD4012BF9A030A59E2445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3">
    <w:name w:val="3285720B720D460885334004A8A88EF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2">
    <w:name w:val="4B4CBBBE83354C8288098E84065A2B6D2"/>
    <w:rsid w:val="00D03809"/>
    <w:rPr>
      <w:color w:val="17365D" w:themeColor="text2" w:themeShade="BF"/>
      <w:lang w:eastAsia="ja-JP"/>
    </w:rPr>
  </w:style>
  <w:style w:type="paragraph" w:customStyle="1" w:styleId="9A47F857F9EA4E47B5749F84AF61D3C614">
    <w:name w:val="9A47F857F9EA4E47B5749F84AF61D3C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4">
    <w:name w:val="261B9F3FAACB40BCA908F4CB874639FE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4">
    <w:name w:val="73A19ADE0AD14C568C6FD5C1F2A5213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4">
    <w:name w:val="0C9920D31BD544F5968A977BBC101387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4">
    <w:name w:val="1E6721B55C4346EC97BB42651446F9C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4">
    <w:name w:val="AB412AA59F844886B3730EED9377747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4">
    <w:name w:val="0265BBA510BD4012BF9A030A59E2445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4">
    <w:name w:val="3285720B720D460885334004A8A88EF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C0FA96034EC4C04AA8A0FE41937AE5E">
    <w:name w:val="AC0FA96034EC4C04AA8A0FE41937AE5E"/>
    <w:rsid w:val="000674C8"/>
  </w:style>
  <w:style w:type="paragraph" w:customStyle="1" w:styleId="717858AE17D542CE9134935A572199D2">
    <w:name w:val="717858AE17D542CE9134935A572199D2"/>
    <w:rsid w:val="000674C8"/>
  </w:style>
  <w:style w:type="paragraph" w:customStyle="1" w:styleId="B40D67A4E6A84278915F6556107557D7">
    <w:name w:val="B40D67A4E6A84278915F6556107557D7"/>
    <w:rsid w:val="000674C8"/>
  </w:style>
  <w:style w:type="paragraph" w:customStyle="1" w:styleId="9642B5BA7FB14F8CBEBBD33FCD7080E2">
    <w:name w:val="9642B5BA7FB14F8CBEBBD33FCD7080E2"/>
    <w:rsid w:val="000674C8"/>
  </w:style>
  <w:style w:type="paragraph" w:customStyle="1" w:styleId="1FECB6EFFD314923BAA1C5C8C5A00F20">
    <w:name w:val="1FECB6EFFD314923BAA1C5C8C5A00F20"/>
    <w:rsid w:val="000674C8"/>
  </w:style>
  <w:style w:type="paragraph" w:customStyle="1" w:styleId="BC8D238A7FE84186B6CFCC0F13D95506">
    <w:name w:val="BC8D238A7FE84186B6CFCC0F13D95506"/>
    <w:rsid w:val="000674C8"/>
  </w:style>
  <w:style w:type="paragraph" w:customStyle="1" w:styleId="518296C5A2FA449FBC64AD4FAA432978">
    <w:name w:val="518296C5A2FA449FBC64AD4FAA432978"/>
    <w:rsid w:val="000674C8"/>
  </w:style>
  <w:style w:type="paragraph" w:customStyle="1" w:styleId="218FA944BFC24DF1B3116DA4D97C6E76">
    <w:name w:val="218FA944BFC24DF1B3116DA4D97C6E76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">
    <w:name w:val="93858A48834A409A80CA599B80E05585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">
    <w:name w:val="E2C03CED24C64F30BCCFC4979D8CC312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">
    <w:name w:val="218FA944BFC24DF1B3116DA4D97C6E76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">
    <w:name w:val="93858A48834A409A80CA599B80E05585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">
    <w:name w:val="E2C03CED24C64F30BCCFC4979D8CC312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">
    <w:name w:val="218FA944BFC24DF1B3116DA4D97C6E76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">
    <w:name w:val="93858A48834A409A80CA599B80E05585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">
    <w:name w:val="E2C03CED24C64F30BCCFC4979D8CC312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">
    <w:name w:val="218FA944BFC24DF1B3116DA4D97C6E76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">
    <w:name w:val="93858A48834A409A80CA599B80E05585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">
    <w:name w:val="E2C03CED24C64F30BCCFC4979D8CC312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">
    <w:name w:val="218FA944BFC24DF1B3116DA4D97C6E76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">
    <w:name w:val="93858A48834A409A80CA599B80E05585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">
    <w:name w:val="E2C03CED24C64F30BCCFC4979D8CC312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">
    <w:name w:val="218FA944BFC24DF1B3116DA4D97C6E76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">
    <w:name w:val="93858A48834A409A80CA599B80E05585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">
    <w:name w:val="E2C03CED24C64F30BCCFC4979D8CC312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6">
    <w:name w:val="218FA944BFC24DF1B3116DA4D97C6E76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">
    <w:name w:val="93858A48834A409A80CA599B80E05585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">
    <w:name w:val="E2C03CED24C64F30BCCFC4979D8CC312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7">
    <w:name w:val="218FA944BFC24DF1B3116DA4D97C6E76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">
    <w:name w:val="93858A48834A409A80CA599B80E05585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">
    <w:name w:val="E2C03CED24C64F30BCCFC4979D8CC312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">
    <w:name w:val="8CCB1D0A0D3242448A15B1BFDAD711CE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">
    <w:name w:val="470857028D164E0FA083FE24024F0FA2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8">
    <w:name w:val="218FA944BFC24DF1B3116DA4D97C6E76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8">
    <w:name w:val="93858A48834A409A80CA599B80E05585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8">
    <w:name w:val="E2C03CED24C64F30BCCFC4979D8CC312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1">
    <w:name w:val="8CCB1D0A0D3242448A15B1BFDAD711CE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1">
    <w:name w:val="470857028D164E0FA083FE24024F0FA2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9">
    <w:name w:val="218FA944BFC24DF1B3116DA4D97C6E76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9">
    <w:name w:val="93858A48834A409A80CA599B80E05585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9">
    <w:name w:val="E2C03CED24C64F30BCCFC4979D8CC312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0">
    <w:name w:val="218FA944BFC24DF1B3116DA4D97C6E76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0">
    <w:name w:val="93858A48834A409A80CA599B80E05585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0">
    <w:name w:val="E2C03CED24C64F30BCCFC4979D8CC312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1">
    <w:name w:val="218FA944BFC24DF1B3116DA4D97C6E76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1">
    <w:name w:val="93858A48834A409A80CA599B80E05585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1">
    <w:name w:val="E2C03CED24C64F30BCCFC4979D8CC312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2">
    <w:name w:val="218FA944BFC24DF1B3116DA4D97C6E76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2">
    <w:name w:val="93858A48834A409A80CA599B80E05585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2">
    <w:name w:val="E2C03CED24C64F30BCCFC4979D8CC312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3">
    <w:name w:val="218FA944BFC24DF1B3116DA4D97C6E76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3">
    <w:name w:val="93858A48834A409A80CA599B80E05585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3">
    <w:name w:val="E2C03CED24C64F30BCCFC4979D8CC312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27CD55D024744728558D19D61297C10">
    <w:name w:val="A27CD55D024744728558D19D61297C10"/>
    <w:rsid w:val="006B6FF5"/>
  </w:style>
  <w:style w:type="paragraph" w:customStyle="1" w:styleId="262787F80CDA41CC8D66231E24D737EF">
    <w:name w:val="262787F80CDA41CC8D66231E24D737EF"/>
    <w:rsid w:val="006B6FF5"/>
  </w:style>
  <w:style w:type="paragraph" w:customStyle="1" w:styleId="218FA944BFC24DF1B3116DA4D97C6E7614">
    <w:name w:val="218FA944BFC24DF1B3116DA4D97C6E76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4">
    <w:name w:val="93858A48834A409A80CA599B80E05585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4">
    <w:name w:val="E2C03CED24C64F30BCCFC4979D8CC312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5">
    <w:name w:val="218FA944BFC24DF1B3116DA4D97C6E76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5">
    <w:name w:val="93858A48834A409A80CA599B80E05585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5">
    <w:name w:val="E2C03CED24C64F30BCCFC4979D8CC312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6">
    <w:name w:val="218FA944BFC24DF1B3116DA4D97C6E76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6">
    <w:name w:val="93858A48834A409A80CA599B80E05585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6">
    <w:name w:val="E2C03CED24C64F30BCCFC4979D8CC312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7">
    <w:name w:val="218FA944BFC24DF1B3116DA4D97C6E76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7">
    <w:name w:val="93858A48834A409A80CA599B80E05585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7">
    <w:name w:val="E2C03CED24C64F30BCCFC4979D8CC312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C42F7C65653475E9914652E5BDFB557">
    <w:name w:val="4C42F7C65653475E9914652E5BDFB557"/>
    <w:rsid w:val="00664F2C"/>
  </w:style>
  <w:style w:type="paragraph" w:customStyle="1" w:styleId="9196AA41458C47C8B4DB36E5E7046E9A">
    <w:name w:val="9196AA41458C47C8B4DB36E5E7046E9A"/>
    <w:rsid w:val="00664F2C"/>
  </w:style>
  <w:style w:type="paragraph" w:customStyle="1" w:styleId="CA18DA2DE5B445D79D558D9481E773A2">
    <w:name w:val="CA18DA2DE5B445D79D558D9481E773A2"/>
    <w:rsid w:val="00664F2C"/>
  </w:style>
  <w:style w:type="paragraph" w:customStyle="1" w:styleId="EE4E69E380F24B02A297847FD5511505">
    <w:name w:val="EE4E69E380F24B02A297847FD5511505"/>
    <w:rsid w:val="00664F2C"/>
  </w:style>
  <w:style w:type="paragraph" w:customStyle="1" w:styleId="5069AED0B1B7484099623E15FF197659">
    <w:name w:val="5069AED0B1B7484099623E15FF197659"/>
    <w:rsid w:val="00664F2C"/>
  </w:style>
  <w:style w:type="paragraph" w:customStyle="1" w:styleId="3BFE8E326E634E6BB1C31EF52E390428">
    <w:name w:val="3BFE8E326E634E6BB1C31EF52E390428"/>
    <w:rsid w:val="00664F2C"/>
  </w:style>
  <w:style w:type="paragraph" w:customStyle="1" w:styleId="1FAC5975FB124EADBA77A219C7DA42B6">
    <w:name w:val="1FAC5975FB124EADBA77A219C7DA42B6"/>
    <w:rsid w:val="00664F2C"/>
  </w:style>
  <w:style w:type="paragraph" w:customStyle="1" w:styleId="C681CCC4B4274AE691BFDE8B30E80427">
    <w:name w:val="C681CCC4B4274AE691BFDE8B30E80427"/>
    <w:rsid w:val="00664F2C"/>
  </w:style>
  <w:style w:type="paragraph" w:customStyle="1" w:styleId="0EB46CC26853488AB645563AFBD26CB7">
    <w:name w:val="0EB46CC26853488AB645563AFBD26CB7"/>
    <w:rsid w:val="00664F2C"/>
  </w:style>
  <w:style w:type="paragraph" w:customStyle="1" w:styleId="41AE58636B2F403287E2283876DF59F7">
    <w:name w:val="41AE58636B2F403287E2283876DF59F7"/>
    <w:rsid w:val="00664F2C"/>
  </w:style>
  <w:style w:type="paragraph" w:customStyle="1" w:styleId="B9BA5A4B02344A38A70E8C3A2C1FA980">
    <w:name w:val="B9BA5A4B02344A38A70E8C3A2C1FA980"/>
    <w:rsid w:val="002D2DC0"/>
  </w:style>
  <w:style w:type="paragraph" w:customStyle="1" w:styleId="689A73A4419B432DAAD0D6E5C1E8282B">
    <w:name w:val="689A73A4419B432DAAD0D6E5C1E8282B"/>
    <w:rsid w:val="002D2DC0"/>
  </w:style>
  <w:style w:type="paragraph" w:customStyle="1" w:styleId="9DE86A2A33484E77A273BF27149BA6F2">
    <w:name w:val="9DE86A2A33484E77A273BF27149BA6F2"/>
    <w:rsid w:val="002D2DC0"/>
  </w:style>
  <w:style w:type="paragraph" w:customStyle="1" w:styleId="37B149F0D96649A1BACFA572A5AF531F">
    <w:name w:val="37B149F0D96649A1BACFA572A5AF531F"/>
    <w:rsid w:val="002D2DC0"/>
  </w:style>
  <w:style w:type="paragraph" w:customStyle="1" w:styleId="9C346F76C9534C8ABD5B0836DE04E0FF">
    <w:name w:val="9C346F76C9534C8ABD5B0836DE04E0FF"/>
    <w:rsid w:val="002D2DC0"/>
  </w:style>
  <w:style w:type="paragraph" w:customStyle="1" w:styleId="1C7E0D00696D481F8F6862EC3AE7827A">
    <w:name w:val="1C7E0D00696D481F8F6862EC3AE7827A"/>
    <w:rsid w:val="002D2DC0"/>
  </w:style>
  <w:style w:type="paragraph" w:customStyle="1" w:styleId="CCCB0149F4714558A42E7BB9346E08FA">
    <w:name w:val="CCCB0149F4714558A42E7BB9346E08FA"/>
    <w:rsid w:val="002D2DC0"/>
  </w:style>
  <w:style w:type="paragraph" w:customStyle="1" w:styleId="D0A699EB3CC6449EB1C5F787E090A957">
    <w:name w:val="D0A699EB3CC6449EB1C5F787E090A957"/>
    <w:rsid w:val="002D2DC0"/>
  </w:style>
  <w:style w:type="paragraph" w:customStyle="1" w:styleId="19AA4ECC1DB14BD494153BA74D668308">
    <w:name w:val="19AA4ECC1DB14BD494153BA74D668308"/>
    <w:rsid w:val="002D2DC0"/>
  </w:style>
  <w:style w:type="paragraph" w:customStyle="1" w:styleId="D821C28C3669465B90C01394B67FFBC0">
    <w:name w:val="D821C28C3669465B90C01394B67FFBC0"/>
    <w:rsid w:val="002D2DC0"/>
  </w:style>
  <w:style w:type="paragraph" w:customStyle="1" w:styleId="F76D002D2EEA42AAB6970EEF5833775B">
    <w:name w:val="F76D002D2EEA42AAB6970EEF5833775B"/>
    <w:rsid w:val="002D2DC0"/>
  </w:style>
  <w:style w:type="paragraph" w:customStyle="1" w:styleId="84010FB18C6F401C8D14C6EFBC69F5A6">
    <w:name w:val="84010FB18C6F401C8D14C6EFBC69F5A6"/>
    <w:rsid w:val="002D2DC0"/>
  </w:style>
  <w:style w:type="paragraph" w:customStyle="1" w:styleId="218FA944BFC24DF1B3116DA4D97C6E7618">
    <w:name w:val="218FA944BFC24DF1B3116DA4D97C6E76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8">
    <w:name w:val="93858A48834A409A80CA599B80E05585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8">
    <w:name w:val="E2C03CED24C64F30BCCFC4979D8CC312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438667904C4493E984B321EF6584B1F">
    <w:name w:val="3438667904C4493E984B321EF6584B1F"/>
    <w:rsid w:val="002E7D1F"/>
  </w:style>
  <w:style w:type="paragraph" w:customStyle="1" w:styleId="E9B160F5CD58477092F3167EA725EFD3">
    <w:name w:val="E9B160F5CD58477092F3167EA725EFD3"/>
    <w:rsid w:val="002E7D1F"/>
  </w:style>
  <w:style w:type="paragraph" w:customStyle="1" w:styleId="A45F9D4F25304E32828681D141D1AA8B">
    <w:name w:val="A45F9D4F25304E32828681D141D1AA8B"/>
    <w:rsid w:val="002E7D1F"/>
  </w:style>
  <w:style w:type="paragraph" w:customStyle="1" w:styleId="39A16C0055E647CD8378DEBB0D40B5F8">
    <w:name w:val="39A16C0055E647CD8378DEBB0D40B5F8"/>
    <w:rsid w:val="002E7D1F"/>
  </w:style>
  <w:style w:type="paragraph" w:customStyle="1" w:styleId="2350C3154CBE407D92A58F2BEE1AB6CD">
    <w:name w:val="2350C3154CBE407D92A58F2BEE1AB6CD"/>
    <w:rsid w:val="002E7D1F"/>
  </w:style>
  <w:style w:type="paragraph" w:customStyle="1" w:styleId="AC5F513A5A614E8D98B7336D485C389F">
    <w:name w:val="AC5F513A5A614E8D98B7336D485C389F"/>
    <w:rsid w:val="002E7D1F"/>
  </w:style>
  <w:style w:type="paragraph" w:customStyle="1" w:styleId="13701717C0724B679280FB7C4E865B80">
    <w:name w:val="13701717C0724B679280FB7C4E865B80"/>
    <w:rsid w:val="002E7D1F"/>
  </w:style>
  <w:style w:type="paragraph" w:customStyle="1" w:styleId="AB9E463FB96344B3BC19AEFE352872BE">
    <w:name w:val="AB9E463FB96344B3BC19AEFE352872BE"/>
    <w:rsid w:val="002E7D1F"/>
  </w:style>
  <w:style w:type="paragraph" w:customStyle="1" w:styleId="6CBDC281A3B6485F85B87DBB9B39A5F2">
    <w:name w:val="6CBDC281A3B6485F85B87DBB9B39A5F2"/>
    <w:rsid w:val="002E7D1F"/>
  </w:style>
  <w:style w:type="paragraph" w:customStyle="1" w:styleId="9CED966C55FA49DABFA512CD07CD7927">
    <w:name w:val="9CED966C55FA49DABFA512CD07CD7927"/>
    <w:rsid w:val="002E7D1F"/>
  </w:style>
  <w:style w:type="paragraph" w:customStyle="1" w:styleId="493C836B183C43E6BD2AB94C810DB372">
    <w:name w:val="493C836B183C43E6BD2AB94C810DB372"/>
    <w:rsid w:val="002E7D1F"/>
  </w:style>
  <w:style w:type="paragraph" w:customStyle="1" w:styleId="A7D63AC9DBA446CFAC4CFEFE9F0C3BD3">
    <w:name w:val="A7D63AC9DBA446CFAC4CFEFE9F0C3BD3"/>
    <w:rsid w:val="002E7D1F"/>
  </w:style>
  <w:style w:type="paragraph" w:customStyle="1" w:styleId="CFF3FE3F475B48E196BD6AE5DE3D6EA4">
    <w:name w:val="CFF3FE3F475B48E196BD6AE5DE3D6EA4"/>
    <w:rsid w:val="002E7D1F"/>
  </w:style>
  <w:style w:type="paragraph" w:customStyle="1" w:styleId="4CDF128F24CB48D998553E430148AF04">
    <w:name w:val="4CDF128F24CB48D998553E430148AF04"/>
    <w:rsid w:val="002E7D1F"/>
  </w:style>
  <w:style w:type="paragraph" w:customStyle="1" w:styleId="218FA944BFC24DF1B3116DA4D97C6E7619">
    <w:name w:val="218FA944BFC24DF1B3116DA4D97C6E76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9">
    <w:name w:val="93858A48834A409A80CA599B80E05585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9">
    <w:name w:val="E2C03CED24C64F30BCCFC4979D8CC312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0">
    <w:name w:val="218FA944BFC24DF1B3116DA4D97C6E76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0">
    <w:name w:val="93858A48834A409A80CA599B80E05585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0">
    <w:name w:val="E2C03CED24C64F30BCCFC4979D8CC312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1">
    <w:name w:val="218FA944BFC24DF1B3116DA4D97C6E76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1">
    <w:name w:val="93858A48834A409A80CA599B80E05585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1">
    <w:name w:val="E2C03CED24C64F30BCCFC4979D8CC312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2">
    <w:name w:val="218FA944BFC24DF1B3116DA4D97C6E76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2">
    <w:name w:val="93858A48834A409A80CA599B80E05585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2">
    <w:name w:val="E2C03CED24C64F30BCCFC4979D8CC312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3">
    <w:name w:val="218FA944BFC24DF1B3116DA4D97C6E76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3">
    <w:name w:val="93858A48834A409A80CA599B80E05585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3">
    <w:name w:val="E2C03CED24C64F30BCCFC4979D8CC312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4">
    <w:name w:val="218FA944BFC24DF1B3116DA4D97C6E76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4">
    <w:name w:val="93858A48834A409A80CA599B80E05585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4">
    <w:name w:val="E2C03CED24C64F30BCCFC4979D8CC312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5">
    <w:name w:val="218FA944BFC24DF1B3116DA4D97C6E76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5">
    <w:name w:val="93858A48834A409A80CA599B80E05585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5">
    <w:name w:val="E2C03CED24C64F30BCCFC4979D8CC312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6">
    <w:name w:val="218FA944BFC24DF1B3116DA4D97C6E76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6">
    <w:name w:val="93858A48834A409A80CA599B80E05585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6">
    <w:name w:val="E2C03CED24C64F30BCCFC4979D8CC312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7">
    <w:name w:val="218FA944BFC24DF1B3116DA4D97C6E76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7">
    <w:name w:val="93858A48834A409A80CA599B80E05585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7">
    <w:name w:val="E2C03CED24C64F30BCCFC4979D8CC312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8">
    <w:name w:val="218FA944BFC24DF1B3116DA4D97C6E76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8">
    <w:name w:val="93858A48834A409A80CA599B80E05585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8">
    <w:name w:val="E2C03CED24C64F30BCCFC4979D8CC312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8B1917486A24287B73E0FE2512589F9">
    <w:name w:val="88B1917486A24287B73E0FE2512589F9"/>
    <w:rsid w:val="002E7D1F"/>
  </w:style>
  <w:style w:type="paragraph" w:customStyle="1" w:styleId="088FD3853CB544FDA834EF836256766B">
    <w:name w:val="088FD3853CB544FDA834EF836256766B"/>
    <w:rsid w:val="002E7D1F"/>
  </w:style>
  <w:style w:type="paragraph" w:customStyle="1" w:styleId="218FA944BFC24DF1B3116DA4D97C6E7629">
    <w:name w:val="218FA944BFC24DF1B3116DA4D97C6E76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9">
    <w:name w:val="93858A48834A409A80CA599B80E05585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9">
    <w:name w:val="E2C03CED24C64F30BCCFC4979D8CC312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0">
    <w:name w:val="218FA944BFC24DF1B3116DA4D97C6E76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0">
    <w:name w:val="93858A48834A409A80CA599B80E05585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0">
    <w:name w:val="E2C03CED24C64F30BCCFC4979D8CC312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1">
    <w:name w:val="218FA944BFC24DF1B3116DA4D97C6E76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1">
    <w:name w:val="93858A48834A409A80CA599B80E05585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1">
    <w:name w:val="E2C03CED24C64F30BCCFC4979D8CC312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2">
    <w:name w:val="218FA944BFC24DF1B3116DA4D97C6E76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2">
    <w:name w:val="93858A48834A409A80CA599B80E05585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2">
    <w:name w:val="E2C03CED24C64F30BCCFC4979D8CC312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3">
    <w:name w:val="218FA944BFC24DF1B3116DA4D97C6E76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3">
    <w:name w:val="93858A48834A409A80CA599B80E05585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3">
    <w:name w:val="E2C03CED24C64F30BCCFC4979D8CC312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4">
    <w:name w:val="218FA944BFC24DF1B3116DA4D97C6E76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4">
    <w:name w:val="93858A48834A409A80CA599B80E05585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4">
    <w:name w:val="E2C03CED24C64F30BCCFC4979D8CC312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5">
    <w:name w:val="218FA944BFC24DF1B3116DA4D97C6E76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5">
    <w:name w:val="93858A48834A409A80CA599B80E05585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5">
    <w:name w:val="E2C03CED24C64F30BCCFC4979D8CC312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6">
    <w:name w:val="218FA944BFC24DF1B3116DA4D97C6E76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6">
    <w:name w:val="93858A48834A409A80CA599B80E05585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6">
    <w:name w:val="E2C03CED24C64F30BCCFC4979D8CC312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785DBC694D1491AB39EE12849BA8EBD">
    <w:name w:val="7785DBC694D1491AB39EE12849BA8EBD"/>
    <w:rsid w:val="0014100E"/>
  </w:style>
  <w:style w:type="paragraph" w:customStyle="1" w:styleId="6833F1348D024130BF46EA8D6BEF0C05">
    <w:name w:val="6833F1348D024130BF46EA8D6BEF0C05"/>
    <w:rsid w:val="0014100E"/>
  </w:style>
  <w:style w:type="paragraph" w:customStyle="1" w:styleId="F91AFE602C5245BC8BB5952D5E0E1914">
    <w:name w:val="F91AFE602C5245BC8BB5952D5E0E1914"/>
    <w:rsid w:val="0014100E"/>
  </w:style>
  <w:style w:type="paragraph" w:customStyle="1" w:styleId="218FA944BFC24DF1B3116DA4D97C6E7637">
    <w:name w:val="218FA944BFC24DF1B3116DA4D97C6E76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7">
    <w:name w:val="93858A48834A409A80CA599B80E05585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7">
    <w:name w:val="E2C03CED24C64F30BCCFC4979D8CC312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FD58A9809F1B4EEEA906CC4814E5A15B">
    <w:name w:val="FD58A9809F1B4EEEA906CC4814E5A15B"/>
    <w:rsid w:val="00DD217E"/>
  </w:style>
  <w:style w:type="paragraph" w:customStyle="1" w:styleId="218FA944BFC24DF1B3116DA4D97C6E7638">
    <w:name w:val="218FA944BFC24DF1B3116DA4D97C6E76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8">
    <w:name w:val="93858A48834A409A80CA599B80E05585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8">
    <w:name w:val="E2C03CED24C64F30BCCFC4979D8CC312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9">
    <w:name w:val="218FA944BFC24DF1B3116DA4D97C6E76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9">
    <w:name w:val="93858A48834A409A80CA599B80E05585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9">
    <w:name w:val="E2C03CED24C64F30BCCFC4979D8CC312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0">
    <w:name w:val="218FA944BFC24DF1B3116DA4D97C6E76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0">
    <w:name w:val="93858A48834A409A80CA599B80E05585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0">
    <w:name w:val="E2C03CED24C64F30BCCFC4979D8CC312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1">
    <w:name w:val="218FA944BFC24DF1B3116DA4D97C6E76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1">
    <w:name w:val="93858A48834A409A80CA599B80E05585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1">
    <w:name w:val="E2C03CED24C64F30BCCFC4979D8CC312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2">
    <w:name w:val="218FA944BFC24DF1B3116DA4D97C6E76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2">
    <w:name w:val="93858A48834A409A80CA599B80E05585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2">
    <w:name w:val="E2C03CED24C64F30BCCFC4979D8CC312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3">
    <w:name w:val="218FA944BFC24DF1B3116DA4D97C6E76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3">
    <w:name w:val="93858A48834A409A80CA599B80E05585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3">
    <w:name w:val="E2C03CED24C64F30BCCFC4979D8CC312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4">
    <w:name w:val="218FA944BFC24DF1B3116DA4D97C6E76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4">
    <w:name w:val="93858A48834A409A80CA599B80E05585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4">
    <w:name w:val="E2C03CED24C64F30BCCFC4979D8CC312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E1BBB90415247DB8EB9E53876A70FBA">
    <w:name w:val="EE1BBB90415247DB8EB9E53876A70FBA"/>
    <w:rsid w:val="003E0A24"/>
  </w:style>
  <w:style w:type="paragraph" w:customStyle="1" w:styleId="218FA944BFC24DF1B3116DA4D97C6E7645">
    <w:name w:val="218FA944BFC24DF1B3116DA4D97C6E76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5">
    <w:name w:val="93858A48834A409A80CA599B80E05585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5">
    <w:name w:val="E2C03CED24C64F30BCCFC4979D8CC312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6">
    <w:name w:val="218FA944BFC24DF1B3116DA4D97C6E76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6">
    <w:name w:val="93858A48834A409A80CA599B80E05585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6">
    <w:name w:val="E2C03CED24C64F30BCCFC4979D8CC312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7">
    <w:name w:val="218FA944BFC24DF1B3116DA4D97C6E76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7">
    <w:name w:val="93858A48834A409A80CA599B80E05585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7">
    <w:name w:val="E2C03CED24C64F30BCCFC4979D8CC312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78E3836A87C4B65BCCC9F3644A93168">
    <w:name w:val="978E3836A87C4B65BCCC9F3644A93168"/>
    <w:rsid w:val="000C4F2C"/>
  </w:style>
  <w:style w:type="paragraph" w:customStyle="1" w:styleId="BC5EB1E41D904E3AA367E024CD6A92ED">
    <w:name w:val="BC5EB1E41D904E3AA367E024CD6A92ED"/>
    <w:rsid w:val="000C4F2C"/>
  </w:style>
  <w:style w:type="paragraph" w:customStyle="1" w:styleId="5AD3BC7F91144390B731C799414BA67E">
    <w:name w:val="5AD3BC7F91144390B731C799414BA67E"/>
    <w:rsid w:val="000C4F2C"/>
  </w:style>
  <w:style w:type="paragraph" w:customStyle="1" w:styleId="218FA944BFC24DF1B3116DA4D97C6E7648">
    <w:name w:val="218FA944BFC24DF1B3116DA4D97C6E76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8">
    <w:name w:val="93858A48834A409A80CA599B80E05585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8">
    <w:name w:val="E2C03CED24C64F30BCCFC4979D8CC312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9">
    <w:name w:val="218FA944BFC24DF1B3116DA4D97C6E76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9">
    <w:name w:val="93858A48834A409A80CA599B80E05585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9">
    <w:name w:val="E2C03CED24C64F30BCCFC4979D8CC312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0">
    <w:name w:val="218FA944BFC24DF1B3116DA4D97C6E76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0">
    <w:name w:val="93858A48834A409A80CA599B80E05585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0">
    <w:name w:val="E2C03CED24C64F30BCCFC4979D8CC312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1">
    <w:name w:val="218FA944BFC24DF1B3116DA4D97C6E76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1">
    <w:name w:val="93858A48834A409A80CA599B80E05585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1">
    <w:name w:val="E2C03CED24C64F30BCCFC4979D8CC312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2">
    <w:name w:val="218FA944BFC24DF1B3116DA4D97C6E76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2">
    <w:name w:val="93858A48834A409A80CA599B80E05585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2">
    <w:name w:val="E2C03CED24C64F30BCCFC4979D8CC312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3">
    <w:name w:val="218FA944BFC24DF1B3116DA4D97C6E76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3">
    <w:name w:val="93858A48834A409A80CA599B80E05585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3">
    <w:name w:val="E2C03CED24C64F30BCCFC4979D8CC312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D31CD25D260043178A7CEF83A288A282">
    <w:name w:val="D31CD25D260043178A7CEF83A288A282"/>
    <w:rsid w:val="005078A9"/>
  </w:style>
  <w:style w:type="paragraph" w:customStyle="1" w:styleId="153FBCE9C2C2427A96FFB1DA28175ECB">
    <w:name w:val="153FBCE9C2C2427A96FFB1DA28175ECB"/>
    <w:rsid w:val="005078A9"/>
  </w:style>
  <w:style w:type="paragraph" w:customStyle="1" w:styleId="218FA944BFC24DF1B3116DA4D97C6E7654">
    <w:name w:val="218FA944BFC24DF1B3116DA4D97C6E76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4">
    <w:name w:val="93858A48834A409A80CA599B80E05585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4">
    <w:name w:val="E2C03CED24C64F30BCCFC4979D8CC312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5">
    <w:name w:val="218FA944BFC24DF1B3116DA4D97C6E76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5">
    <w:name w:val="93858A48834A409A80CA599B80E05585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5">
    <w:name w:val="E2C03CED24C64F30BCCFC4979D8CC312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">
    <w:name w:val="06A8BD5ED33244F4B839EE6131BDBE2D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">
    <w:name w:val="06B286C578EA4DD582A5E94396A5F198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6">
    <w:name w:val="93858A48834A409A80CA599B80E05585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6">
    <w:name w:val="E2C03CED24C64F30BCCFC4979D8CC312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">
    <w:name w:val="06A8BD5ED33244F4B839EE6131BDBE2D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">
    <w:name w:val="06B286C578EA4DD582A5E94396A5F198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7">
    <w:name w:val="93858A48834A409A80CA599B80E05585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7">
    <w:name w:val="E2C03CED24C64F30BCCFC4979D8CC312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2">
    <w:name w:val="06A8BD5ED33244F4B839EE6131BDBE2D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2">
    <w:name w:val="06B286C578EA4DD582A5E94396A5F198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8">
    <w:name w:val="93858A48834A409A80CA599B80E05585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8">
    <w:name w:val="E2C03CED24C64F30BCCFC4979D8CC312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3">
    <w:name w:val="06A8BD5ED33244F4B839EE6131BDBE2D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3">
    <w:name w:val="06B286C578EA4DD582A5E94396A5F198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9">
    <w:name w:val="93858A48834A409A80CA599B80E05585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9">
    <w:name w:val="E2C03CED24C64F30BCCFC4979D8CC312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4">
    <w:name w:val="06A8BD5ED33244F4B839EE6131BDBE2D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4">
    <w:name w:val="06B286C578EA4DD582A5E94396A5F198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0">
    <w:name w:val="93858A48834A409A80CA599B80E05585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0">
    <w:name w:val="E2C03CED24C64F30BCCFC4979D8CC312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5">
    <w:name w:val="06A8BD5ED33244F4B839EE6131BDBE2D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5">
    <w:name w:val="06B286C578EA4DD582A5E94396A5F198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1">
    <w:name w:val="93858A48834A409A80CA599B80E05585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1">
    <w:name w:val="E2C03CED24C64F30BCCFC4979D8CC312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6">
    <w:name w:val="06A8BD5ED33244F4B839EE6131BDBE2D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6">
    <w:name w:val="06B286C578EA4DD582A5E94396A5F198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2">
    <w:name w:val="93858A48834A409A80CA599B80E05585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2">
    <w:name w:val="E2C03CED24C64F30BCCFC4979D8CC312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7">
    <w:name w:val="06A8BD5ED33244F4B839EE6131BDBE2D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7">
    <w:name w:val="06B286C578EA4DD582A5E94396A5F198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3">
    <w:name w:val="93858A48834A409A80CA599B80E05585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3">
    <w:name w:val="E2C03CED24C64F30BCCFC4979D8CC312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8">
    <w:name w:val="06A8BD5ED33244F4B839EE6131BDBE2D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8">
    <w:name w:val="06B286C578EA4DD582A5E94396A5F198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4">
    <w:name w:val="93858A48834A409A80CA599B80E05585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4">
    <w:name w:val="E2C03CED24C64F30BCCFC4979D8CC312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9">
    <w:name w:val="06A8BD5ED33244F4B839EE6131BDBE2D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9">
    <w:name w:val="06B286C578EA4DD582A5E94396A5F198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5">
    <w:name w:val="93858A48834A409A80CA599B80E05585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5">
    <w:name w:val="E2C03CED24C64F30BCCFC4979D8CC312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0">
    <w:name w:val="06A8BD5ED33244F4B839EE6131BDBE2D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0">
    <w:name w:val="06B286C578EA4DD582A5E94396A5F198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6">
    <w:name w:val="93858A48834A409A80CA599B80E05585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6">
    <w:name w:val="E2C03CED24C64F30BCCFC4979D8CC312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FFF54E0243645AC9BB6B2057723FD3F">
    <w:name w:val="EFFF54E0243645AC9BB6B2057723FD3F"/>
    <w:rsid w:val="00930875"/>
    <w:rPr>
      <w:lang w:val="en-NZ" w:eastAsia="en-NZ"/>
    </w:rPr>
  </w:style>
  <w:style w:type="paragraph" w:customStyle="1" w:styleId="CDDC42A065BC45DB81B8233BAF81B632">
    <w:name w:val="CDDC42A065BC45DB81B8233BAF81B632"/>
    <w:rsid w:val="00930875"/>
    <w:rPr>
      <w:lang w:val="en-NZ" w:eastAsia="en-NZ"/>
    </w:rPr>
  </w:style>
  <w:style w:type="paragraph" w:customStyle="1" w:styleId="06A8BD5ED33244F4B839EE6131BDBE2D11">
    <w:name w:val="06A8BD5ED33244F4B839EE6131BDBE2D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1">
    <w:name w:val="06B286C578EA4DD582A5E94396A5F198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7">
    <w:name w:val="93858A48834A409A80CA599B80E05585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7">
    <w:name w:val="E2C03CED24C64F30BCCFC4979D8CC312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102E7B1959640E4A4C3E0C307940A2C">
    <w:name w:val="6102E7B1959640E4A4C3E0C307940A2C"/>
    <w:rsid w:val="006D27D0"/>
    <w:rPr>
      <w:lang w:val="en-NZ" w:eastAsia="en-NZ"/>
    </w:rPr>
  </w:style>
  <w:style w:type="paragraph" w:customStyle="1" w:styleId="1C69EAF7116C472284891F525846F7A0">
    <w:name w:val="1C69EAF7116C472284891F525846F7A0"/>
    <w:rsid w:val="006D27D0"/>
    <w:rPr>
      <w:lang w:val="en-NZ" w:eastAsia="en-NZ"/>
    </w:rPr>
  </w:style>
  <w:style w:type="paragraph" w:customStyle="1" w:styleId="EE7C4548847547BC84116BF53EA2B8A3">
    <w:name w:val="EE7C4548847547BC84116BF53EA2B8A3"/>
    <w:rsid w:val="006D27D0"/>
    <w:rPr>
      <w:lang w:val="en-NZ" w:eastAsia="en-NZ"/>
    </w:rPr>
  </w:style>
  <w:style w:type="paragraph" w:customStyle="1" w:styleId="98C71AA785354E9B9831807E56196F23">
    <w:name w:val="98C71AA785354E9B9831807E56196F23"/>
    <w:rsid w:val="006D27D0"/>
    <w:rPr>
      <w:lang w:val="en-NZ" w:eastAsia="en-NZ"/>
    </w:rPr>
  </w:style>
  <w:style w:type="paragraph" w:customStyle="1" w:styleId="A1FFD68FED494E428E6E787EAFC8A7CA">
    <w:name w:val="A1FFD68FED494E428E6E787EAFC8A7CA"/>
    <w:rsid w:val="006D27D0"/>
    <w:rPr>
      <w:lang w:val="en-NZ" w:eastAsia="en-NZ"/>
    </w:rPr>
  </w:style>
  <w:style w:type="paragraph" w:customStyle="1" w:styleId="438CFE45C0F14728A91763CBA82926EC">
    <w:name w:val="438CFE45C0F14728A91763CBA82926EC"/>
    <w:rsid w:val="006D27D0"/>
    <w:rPr>
      <w:lang w:val="en-NZ" w:eastAsia="en-NZ"/>
    </w:rPr>
  </w:style>
  <w:style w:type="paragraph" w:customStyle="1" w:styleId="4AE85FF1DE8349FC825EE44323EAB868">
    <w:name w:val="4AE85FF1DE8349FC825EE44323EAB868"/>
    <w:rsid w:val="006D27D0"/>
    <w:rPr>
      <w:lang w:val="en-NZ" w:eastAsia="en-NZ"/>
    </w:rPr>
  </w:style>
  <w:style w:type="paragraph" w:customStyle="1" w:styleId="31364D4A65CA43EB9591E0A740CD8D44">
    <w:name w:val="31364D4A65CA43EB9591E0A740CD8D44"/>
    <w:rsid w:val="006D27D0"/>
    <w:rPr>
      <w:lang w:val="en-NZ" w:eastAsia="en-NZ"/>
    </w:rPr>
  </w:style>
  <w:style w:type="paragraph" w:customStyle="1" w:styleId="09F1C89A9F00457CAC2AC7338AB6E61F">
    <w:name w:val="09F1C89A9F00457CAC2AC7338AB6E61F"/>
    <w:rsid w:val="006D27D0"/>
    <w:rPr>
      <w:lang w:val="en-NZ" w:eastAsia="en-NZ"/>
    </w:rPr>
  </w:style>
  <w:style w:type="paragraph" w:customStyle="1" w:styleId="13B45DA4DA904FB886207EC85DBA6EF1">
    <w:name w:val="13B45DA4DA904FB886207EC85DBA6EF1"/>
    <w:rsid w:val="006D27D0"/>
    <w:rPr>
      <w:lang w:val="en-NZ" w:eastAsia="en-NZ"/>
    </w:rPr>
  </w:style>
  <w:style w:type="paragraph" w:customStyle="1" w:styleId="58297E22754541E685B80E54821F9269">
    <w:name w:val="58297E22754541E685B80E54821F9269"/>
    <w:rsid w:val="00B6094E"/>
  </w:style>
  <w:style w:type="paragraph" w:customStyle="1" w:styleId="2645954FD66E43DC96478AEA9877BEFA">
    <w:name w:val="2645954FD66E43DC96478AEA9877BEFA"/>
    <w:rsid w:val="00B6094E"/>
  </w:style>
  <w:style w:type="paragraph" w:customStyle="1" w:styleId="8F4E91B7A9F9437499042DCF096B4FAE">
    <w:name w:val="8F4E91B7A9F9437499042DCF096B4FAE"/>
    <w:rsid w:val="00B6094E"/>
  </w:style>
  <w:style w:type="paragraph" w:customStyle="1" w:styleId="3D5DEB431B1D4B61AE4F30CE806BB8F8">
    <w:name w:val="3D5DEB431B1D4B61AE4F30CE806BB8F8"/>
    <w:rsid w:val="00B6094E"/>
  </w:style>
  <w:style w:type="paragraph" w:customStyle="1" w:styleId="C05CD850645748C19EA81A8626868E4C">
    <w:name w:val="C05CD850645748C19EA81A8626868E4C"/>
    <w:rsid w:val="00B6094E"/>
  </w:style>
  <w:style w:type="paragraph" w:customStyle="1" w:styleId="38109C16A927460A9C24DC7A39F0FD1D">
    <w:name w:val="38109C16A927460A9C24DC7A39F0FD1D"/>
    <w:rsid w:val="00B6094E"/>
  </w:style>
  <w:style w:type="paragraph" w:customStyle="1" w:styleId="F23A31D6999745829428B73CAD6B73D3">
    <w:name w:val="F23A31D6999745829428B73CAD6B73D3"/>
    <w:rsid w:val="00B6094E"/>
  </w:style>
  <w:style w:type="paragraph" w:customStyle="1" w:styleId="594E19AE78314DE58EBDFFE3803BB8F9">
    <w:name w:val="594E19AE78314DE58EBDFFE3803BB8F9"/>
    <w:rsid w:val="00B6094E"/>
  </w:style>
  <w:style w:type="paragraph" w:customStyle="1" w:styleId="E43479A19DB94DF5B33058D5A98CBD43">
    <w:name w:val="E43479A19DB94DF5B33058D5A98CBD43"/>
    <w:rsid w:val="00B6094E"/>
  </w:style>
  <w:style w:type="paragraph" w:customStyle="1" w:styleId="5CB04BC4544E4199893AC3F683277A3E">
    <w:name w:val="5CB04BC4544E4199893AC3F683277A3E"/>
    <w:rsid w:val="00B6094E"/>
  </w:style>
  <w:style w:type="paragraph" w:customStyle="1" w:styleId="E4B96CA395DF481EA99639892317E3A9">
    <w:name w:val="E4B96CA395DF481EA99639892317E3A9"/>
    <w:rsid w:val="00B6094E"/>
  </w:style>
  <w:style w:type="paragraph" w:customStyle="1" w:styleId="608C23D12C734ADB8B3B73D14CB75E2B">
    <w:name w:val="608C23D12C734ADB8B3B73D14CB75E2B"/>
    <w:rsid w:val="00B6094E"/>
  </w:style>
  <w:style w:type="paragraph" w:customStyle="1" w:styleId="E2592F359385480787EBE49BEB163367">
    <w:name w:val="E2592F359385480787EBE49BEB163367"/>
    <w:rsid w:val="00B6094E"/>
  </w:style>
  <w:style w:type="paragraph" w:customStyle="1" w:styleId="D70430C6C795449B9C4BA3A1417201A8">
    <w:name w:val="D70430C6C795449B9C4BA3A1417201A8"/>
    <w:rsid w:val="00B6094E"/>
  </w:style>
  <w:style w:type="paragraph" w:customStyle="1" w:styleId="050377A9A9CC4255902F142CC70FF824">
    <w:name w:val="050377A9A9CC4255902F142CC70FF824"/>
    <w:rsid w:val="00B6094E"/>
  </w:style>
  <w:style w:type="paragraph" w:customStyle="1" w:styleId="41439E83FB7D4E778E3EFB8E99FE0414">
    <w:name w:val="41439E83FB7D4E778E3EFB8E99FE0414"/>
    <w:rsid w:val="00B6094E"/>
  </w:style>
  <w:style w:type="paragraph" w:customStyle="1" w:styleId="6F2C0F67A4DA4CBCB267224D904C2BBD">
    <w:name w:val="6F2C0F67A4DA4CBCB267224D904C2BBD"/>
    <w:rsid w:val="00B6094E"/>
  </w:style>
  <w:style w:type="paragraph" w:customStyle="1" w:styleId="9415140753B7414A97A669B34B0CE8BE">
    <w:name w:val="9415140753B7414A97A669B34B0CE8BE"/>
    <w:rsid w:val="00B6094E"/>
  </w:style>
  <w:style w:type="paragraph" w:customStyle="1" w:styleId="FCB594CE3C8E4D2B80AD965FAE6B46A4">
    <w:name w:val="FCB594CE3C8E4D2B80AD965FAE6B46A4"/>
    <w:rsid w:val="00B6094E"/>
  </w:style>
  <w:style w:type="paragraph" w:customStyle="1" w:styleId="E0ED00108DDD45BF801A14DFF0613C38">
    <w:name w:val="E0ED00108DDD45BF801A14DFF0613C38"/>
    <w:rsid w:val="00B6094E"/>
  </w:style>
  <w:style w:type="paragraph" w:customStyle="1" w:styleId="E8350F7D4F04437FAF461E682C4B9068">
    <w:name w:val="E8350F7D4F04437FAF461E682C4B9068"/>
    <w:rsid w:val="002006DD"/>
    <w:rPr>
      <w:lang w:val="en-NZ" w:eastAsia="en-NZ"/>
    </w:rPr>
  </w:style>
  <w:style w:type="paragraph" w:customStyle="1" w:styleId="9D8B567B8D0D4D1BB297EF628DB904C7">
    <w:name w:val="9D8B567B8D0D4D1BB297EF628DB904C7"/>
    <w:rsid w:val="002006DD"/>
    <w:rPr>
      <w:lang w:val="en-NZ" w:eastAsia="en-NZ"/>
    </w:rPr>
  </w:style>
  <w:style w:type="paragraph" w:customStyle="1" w:styleId="9D8B567B8D0D4D1BB297EF628DB904C71">
    <w:name w:val="9D8B567B8D0D4D1BB297EF628DB904C71"/>
    <w:rsid w:val="00B16CCB"/>
    <w:rPr>
      <w:color w:val="17365D" w:themeColor="text2" w:themeShade="BF"/>
      <w:lang w:eastAsia="ja-JP"/>
    </w:rPr>
  </w:style>
  <w:style w:type="paragraph" w:customStyle="1" w:styleId="9D8B567B8D0D4D1BB297EF628DB904C72">
    <w:name w:val="9D8B567B8D0D4D1BB297EF628DB904C72"/>
    <w:rsid w:val="00B16CCB"/>
    <w:rPr>
      <w:color w:val="17365D" w:themeColor="text2" w:themeShade="BF"/>
      <w:lang w:eastAsia="ja-JP"/>
    </w:rPr>
  </w:style>
  <w:style w:type="paragraph" w:customStyle="1" w:styleId="9D8B567B8D0D4D1BB297EF628DB904C73">
    <w:name w:val="9D8B567B8D0D4D1BB297EF628DB904C73"/>
    <w:rsid w:val="00B16CCB"/>
    <w:rPr>
      <w:color w:val="17365D" w:themeColor="text2" w:themeShade="BF"/>
      <w:lang w:eastAsia="ja-JP"/>
    </w:rPr>
  </w:style>
  <w:style w:type="paragraph" w:customStyle="1" w:styleId="9D8B567B8D0D4D1BB297EF628DB904C74">
    <w:name w:val="9D8B567B8D0D4D1BB297EF628DB904C74"/>
    <w:rsid w:val="00B16CCB"/>
    <w:rPr>
      <w:color w:val="17365D" w:themeColor="text2" w:themeShade="BF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(same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E185-BBE2-44A9-A867-4AEF0A31B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CC744-5B0A-45E4-B14B-61B613B7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8625-BEC0-498E-8C07-5FE226968B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C081179-4488-42C3-8185-4608F89A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TP030001087.dotx</Template>
  <TotalTime>0</TotalTime>
  <Pages>2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 Loporto</cp:lastModifiedBy>
  <cp:revision>2</cp:revision>
  <cp:lastPrinted>2011-08-22T21:01:00Z</cp:lastPrinted>
  <dcterms:created xsi:type="dcterms:W3CDTF">2014-09-02T00:07:00Z</dcterms:created>
  <dcterms:modified xsi:type="dcterms:W3CDTF">2014-09-02T00:07:00Z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TC300010879990</vt:lpwstr>
  </property>
</Properties>
</file>