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13" w:rsidRDefault="005256F7" w:rsidP="001A5104">
      <w:pPr>
        <w:widowControl w:val="0"/>
        <w:spacing w:line="192" w:lineRule="auto"/>
        <w:rPr>
          <w:rFonts w:ascii="Copperplate Gothic Bold" w:hAnsi="Copperplate Gothic Bold" w:cs="Lucida Sans Unicode"/>
          <w:sz w:val="40"/>
          <w:szCs w:val="40"/>
        </w:rPr>
      </w:pPr>
      <w:bookmarkStart w:id="0" w:name="_GoBack"/>
      <w:bookmarkEnd w:id="0"/>
      <w:r>
        <w:rPr>
          <w:noProof/>
          <w:sz w:val="20"/>
          <w:lang w:val="en-AU" w:eastAsia="en-AU"/>
        </w:rPr>
        <mc:AlternateContent>
          <mc:Choice Requires="wps">
            <w:drawing>
              <wp:anchor distT="0" distB="0" distL="114300" distR="114300" simplePos="0" relativeHeight="251731968" behindDoc="0" locked="0" layoutInCell="1" allowOverlap="1">
                <wp:simplePos x="0" y="0"/>
                <wp:positionH relativeFrom="column">
                  <wp:posOffset>4752975</wp:posOffset>
                </wp:positionH>
                <wp:positionV relativeFrom="paragraph">
                  <wp:posOffset>48260</wp:posOffset>
                </wp:positionV>
                <wp:extent cx="1428750" cy="1514475"/>
                <wp:effectExtent l="9525" t="10160" r="9525" b="889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rPr>
                                <w:sz w:val="2"/>
                                <w:szCs w:val="2"/>
                              </w:rPr>
                              <w:id w:val="19163739"/>
                              <w:showingPlcHdr/>
                              <w:picture/>
                            </w:sdtPr>
                            <w:sdtEndPr/>
                            <w:sdtContent>
                              <w:p w:rsidR="00575E8A" w:rsidRPr="00225E58" w:rsidRDefault="00575E8A" w:rsidP="0082612C">
                                <w:pPr>
                                  <w:rPr>
                                    <w:sz w:val="2"/>
                                    <w:szCs w:val="2"/>
                                  </w:rPr>
                                </w:pPr>
                                <w:r>
                                  <w:rPr>
                                    <w:noProof/>
                                    <w:sz w:val="2"/>
                                    <w:szCs w:val="2"/>
                                    <w:lang w:val="en-AU" w:eastAsia="en-AU"/>
                                  </w:rPr>
                                  <w:drawing>
                                    <wp:inline distT="0" distB="0" distL="0" distR="0">
                                      <wp:extent cx="1238250" cy="108585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1238250" cy="1085850"/>
                                              </a:xfrm>
                                              <a:prstGeom prst="rect">
                                                <a:avLst/>
                                              </a:prstGeom>
                                              <a:noFill/>
                                              <a:ln w="9525">
                                                <a:noFill/>
                                                <a:miter lim="800000"/>
                                                <a:headEnd/>
                                                <a:tailEnd/>
                                              </a:ln>
                                            </pic:spPr>
                                          </pic:pic>
                                        </a:graphicData>
                                      </a:graphic>
                                    </wp:inline>
                                  </w:drawing>
                                </w:r>
                              </w:p>
                            </w:sdtContent>
                          </w:sdt>
                          <w:p w:rsidR="00575E8A" w:rsidRPr="00225E58" w:rsidRDefault="00575E8A" w:rsidP="0080137F">
                            <w:pPr>
                              <w:pStyle w:val="BodyText3"/>
                              <w:jc w:val="center"/>
                              <w:rPr>
                                <w:rFonts w:ascii="Tahoma" w:hAnsi="Tahoma" w:cs="Tahoma"/>
                                <w:szCs w:val="16"/>
                              </w:rPr>
                            </w:pPr>
                            <w:r w:rsidRPr="003B71DC">
                              <w:rPr>
                                <w:szCs w:val="16"/>
                              </w:rPr>
                              <w:t>Please load your digital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74.25pt;margin-top:3.8pt;width:112.5pt;height:11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" filled="f">
                <v:textbox>
                  <w:txbxContent>
                    <w:sdt>
                      <w:sdtPr>
                        <w:rPr>
                          <w:sz w:val="2"/>
                          <w:szCs w:val="2"/>
                        </w:rPr>
                        <w:id w:val="19163739"/>
                        <w:showingPlcHdr/>
                        <w:picture/>
                      </w:sdtPr>
                      <w:sdtEndPr/>
                      <w:sdtContent>
                        <w:p w:rsidR="00575E8A" w:rsidRPr="00225E58" w:rsidRDefault="00575E8A" w:rsidP="0082612C">
                          <w:pPr>
                            <w:rPr>
                              <w:sz w:val="2"/>
                              <w:szCs w:val="2"/>
                            </w:rPr>
                          </w:pPr>
                          <w:r>
                            <w:rPr>
                              <w:noProof/>
                              <w:sz w:val="2"/>
                              <w:szCs w:val="2"/>
                              <w:lang w:val="en-AU" w:eastAsia="en-AU"/>
                            </w:rPr>
                            <w:drawing>
                              <wp:inline distT="0" distB="0" distL="0" distR="0">
                                <wp:extent cx="1238250" cy="108585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1238250" cy="1085850"/>
                                        </a:xfrm>
                                        <a:prstGeom prst="rect">
                                          <a:avLst/>
                                        </a:prstGeom>
                                        <a:noFill/>
                                        <a:ln w="9525">
                                          <a:noFill/>
                                          <a:miter lim="800000"/>
                                          <a:headEnd/>
                                          <a:tailEnd/>
                                        </a:ln>
                                      </pic:spPr>
                                    </pic:pic>
                                  </a:graphicData>
                                </a:graphic>
                              </wp:inline>
                            </w:drawing>
                          </w:r>
                        </w:p>
                      </w:sdtContent>
                    </w:sdt>
                    <w:p w:rsidR="00575E8A" w:rsidRPr="00225E58" w:rsidRDefault="00575E8A" w:rsidP="0080137F">
                      <w:pPr>
                        <w:pStyle w:val="BodyText3"/>
                        <w:jc w:val="center"/>
                        <w:rPr>
                          <w:rFonts w:ascii="Tahoma" w:hAnsi="Tahoma" w:cs="Tahoma"/>
                          <w:szCs w:val="16"/>
                        </w:rPr>
                      </w:pPr>
                      <w:r w:rsidRPr="003B71DC">
                        <w:rPr>
                          <w:szCs w:val="16"/>
                        </w:rPr>
                        <w:t>Please load your digital photo</w:t>
                      </w:r>
                    </w:p>
                  </w:txbxContent>
                </v:textbox>
              </v:rect>
            </w:pict>
          </mc:Fallback>
        </mc:AlternateContent>
      </w:r>
      <w:r w:rsidR="00CC7EC1">
        <w:rPr>
          <w:noProof/>
          <w:sz w:val="20"/>
          <w:lang w:val="en-AU" w:eastAsia="en-AU"/>
        </w:rPr>
        <w:drawing>
          <wp:anchor distT="0" distB="0" distL="114300" distR="114300" simplePos="0" relativeHeight="251732992" behindDoc="0" locked="0" layoutInCell="1" allowOverlap="1">
            <wp:simplePos x="0" y="0"/>
            <wp:positionH relativeFrom="column">
              <wp:posOffset>1907982</wp:posOffset>
            </wp:positionH>
            <wp:positionV relativeFrom="paragraph">
              <wp:posOffset>111816</wp:posOffset>
            </wp:positionV>
            <wp:extent cx="604023" cy="548640"/>
            <wp:effectExtent l="19050" t="0" r="5577" b="0"/>
            <wp:wrapNone/>
            <wp:docPr id="42" name="Picture 42" descr="C:\Users\db\Desktop\F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db\Desktop\FMC logo.png"/>
                    <pic:cNvPicPr>
                      <a:picLocks noChangeAspect="1" noChangeArrowheads="1"/>
                    </pic:cNvPicPr>
                  </pic:nvPicPr>
                  <pic:blipFill>
                    <a:blip r:embed="rId13" cstate="print"/>
                    <a:srcRect/>
                    <a:stretch>
                      <a:fillRect/>
                    </a:stretch>
                  </pic:blipFill>
                  <pic:spPr bwMode="auto">
                    <a:xfrm>
                      <a:off x="0" y="0"/>
                      <a:ext cx="604023" cy="548640"/>
                    </a:xfrm>
                    <a:prstGeom prst="rect">
                      <a:avLst/>
                    </a:prstGeom>
                    <a:noFill/>
                    <a:ln w="9525">
                      <a:noFill/>
                      <a:miter lim="800000"/>
                      <a:headEnd/>
                      <a:tailEnd/>
                    </a:ln>
                  </pic:spPr>
                </pic:pic>
              </a:graphicData>
            </a:graphic>
          </wp:anchor>
        </w:drawing>
      </w:r>
    </w:p>
    <w:p w:rsidR="000209A9" w:rsidRDefault="000209A9" w:rsidP="00CC1D13">
      <w:pPr>
        <w:widowControl w:val="0"/>
        <w:spacing w:line="192" w:lineRule="auto"/>
        <w:rPr>
          <w:rFonts w:ascii="Copperplate Gothic Bold" w:hAnsi="Copperplate Gothic Bold" w:cs="Lucida Sans Unicode"/>
          <w:sz w:val="40"/>
          <w:szCs w:val="40"/>
        </w:rPr>
      </w:pPr>
    </w:p>
    <w:p w:rsidR="0080137F" w:rsidRPr="00BB6B82" w:rsidRDefault="005256F7" w:rsidP="000209A9">
      <w:pPr>
        <w:widowControl w:val="0"/>
        <w:spacing w:line="192" w:lineRule="auto"/>
        <w:ind w:firstLine="720"/>
        <w:rPr>
          <w:rFonts w:ascii="Copperplate Gothic Bold" w:hAnsi="Copperplate Gothic Bold" w:cs="Lucida Sans Unicode"/>
          <w:b/>
          <w:bCs/>
          <w:color w:val="000000" w:themeColor="text1"/>
          <w:sz w:val="40"/>
          <w:szCs w:val="40"/>
        </w:rPr>
      </w:pPr>
      <w:sdt>
        <w:sdtPr>
          <w:rPr>
            <w:rFonts w:ascii="Copperplate Gothic Bold" w:hAnsi="Copperplate Gothic Bold" w:cs="Lucida Sans Unicode"/>
            <w:sz w:val="40"/>
            <w:szCs w:val="40"/>
          </w:rPr>
          <w:id w:val="19163709"/>
          <w:lock w:val="sdtContentLocked"/>
          <w:placeholder>
            <w:docPart w:val="DefaultPlaceholder_22675703"/>
          </w:placeholder>
          <w:text/>
        </w:sdtPr>
        <w:sdtEndPr>
          <w:rPr>
            <w:rFonts w:ascii="Copperplate Gothic Light" w:eastAsia="Times New Roman" w:hAnsi="Copperplate Gothic Light"/>
            <w:bCs/>
            <w:color w:val="000000" w:themeColor="text1"/>
          </w:rPr>
        </w:sdtEndPr>
        <w:sdtContent>
          <w:r w:rsidR="008B73FF" w:rsidRPr="00035C00">
            <w:rPr>
              <w:rFonts w:ascii="Copperplate Gothic Light" w:eastAsia="Times New Roman" w:hAnsi="Copperplate Gothic Light" w:cs="Lucida Sans Unicode"/>
              <w:color w:val="000000" w:themeColor="text1"/>
              <w:sz w:val="40"/>
              <w:szCs w:val="40"/>
            </w:rPr>
            <w:t>F</w:t>
          </w:r>
          <w:r w:rsidR="008B73FF" w:rsidRPr="00035C00">
            <w:rPr>
              <w:rFonts w:ascii="Copperplate Gothic Light" w:eastAsia="Times New Roman" w:hAnsi="Copperplate Gothic Light" w:cs="Lucida Sans Unicode"/>
              <w:bCs/>
              <w:color w:val="000000" w:themeColor="text1"/>
              <w:sz w:val="40"/>
              <w:szCs w:val="40"/>
            </w:rPr>
            <w:t>IJI</w:t>
          </w:r>
          <w:r w:rsidR="008B73FF" w:rsidRPr="00035C00">
            <w:rPr>
              <w:rFonts w:ascii="Copperplate Gothic Light" w:eastAsia="Times New Roman" w:hAnsi="Copperplate Gothic Light" w:cs="Lucida Sans Unicode"/>
              <w:color w:val="000000" w:themeColor="text1"/>
              <w:sz w:val="40"/>
              <w:szCs w:val="40"/>
            </w:rPr>
            <w:t xml:space="preserve"> MEDICAL</w:t>
          </w:r>
          <w:r w:rsidR="00536063" w:rsidRPr="00035C00">
            <w:rPr>
              <w:rFonts w:ascii="Copperplate Gothic Light" w:eastAsia="Times New Roman" w:hAnsi="Copperplate Gothic Light" w:cs="Lucida Sans Unicode"/>
              <w:bCs/>
              <w:color w:val="000000" w:themeColor="text1"/>
              <w:sz w:val="40"/>
              <w:szCs w:val="40"/>
            </w:rPr>
            <w:t xml:space="preserve"> COUNCIL</w:t>
          </w:r>
        </w:sdtContent>
      </w:sdt>
      <w:r w:rsidR="00536063">
        <w:rPr>
          <w:rFonts w:ascii="Arial" w:eastAsia="Times New Roman" w:hAnsi="Arial" w:cs="Times New Roman"/>
          <w:color w:val="17365D"/>
        </w:rPr>
        <w:t xml:space="preserve">             </w:t>
      </w:r>
    </w:p>
    <w:p w:rsidR="00266BDA" w:rsidRDefault="005256F7" w:rsidP="00A31B81">
      <w:pPr>
        <w:pStyle w:val="NoSpacing"/>
        <w:rPr>
          <w:color w:val="A6A6A6" w:themeColor="background1" w:themeShade="A6"/>
          <w:sz w:val="20"/>
          <w:szCs w:val="20"/>
        </w:rPr>
      </w:pPr>
      <w:sdt>
        <w:sdtPr>
          <w:rPr>
            <w:rFonts w:ascii="Lucida Sans Unicode" w:hAnsi="Lucida Sans Unicode" w:cs="Lucida Sans Unicode"/>
            <w:b/>
            <w:bCs/>
          </w:rPr>
          <w:id w:val="388855"/>
          <w:lock w:val="sdtContentLocked"/>
          <w:placeholder>
            <w:docPart w:val="DefaultPlaceholder_22675703"/>
          </w:placeholder>
        </w:sdtPr>
        <w:sdtEndPr>
          <w:rPr>
            <w:rFonts w:asciiTheme="minorHAnsi" w:hAnsiTheme="minorHAnsi" w:cstheme="minorBidi"/>
            <w:b w:val="0"/>
            <w:bCs w:val="0"/>
            <w:color w:val="A6A6A6" w:themeColor="background1" w:themeShade="A6"/>
            <w:sz w:val="20"/>
            <w:szCs w:val="20"/>
          </w:rPr>
        </w:sdtEndPr>
        <w:sdtContent>
          <w:r w:rsidR="0082612C">
            <w:rPr>
              <w:rFonts w:ascii="Lucida Sans Unicode" w:hAnsi="Lucida Sans Unicode" w:cs="Lucida Sans Unicode"/>
              <w:b/>
              <w:bCs/>
            </w:rPr>
            <w:t xml:space="preserve"> </w:t>
          </w:r>
          <w:r w:rsidR="005C069D">
            <w:rPr>
              <w:color w:val="A6A6A6" w:themeColor="background1" w:themeShade="A6"/>
              <w:sz w:val="20"/>
              <w:szCs w:val="20"/>
            </w:rPr>
            <w:t>1 B</w:t>
          </w:r>
          <w:r w:rsidR="00A31B81" w:rsidRPr="00A31B81">
            <w:rPr>
              <w:color w:val="A6A6A6" w:themeColor="background1" w:themeShade="A6"/>
              <w:sz w:val="20"/>
              <w:szCs w:val="20"/>
            </w:rPr>
            <w:t xml:space="preserve">rown St, Suva. PO Box 18914, Suva. </w:t>
          </w:r>
          <w:r w:rsidR="005C069D">
            <w:rPr>
              <w:color w:val="A6A6A6" w:themeColor="background1" w:themeShade="A6"/>
              <w:sz w:val="20"/>
              <w:szCs w:val="20"/>
            </w:rPr>
            <w:t xml:space="preserve">       Web</w:t>
          </w:r>
          <w:r w:rsidR="00266BDA">
            <w:rPr>
              <w:color w:val="A6A6A6" w:themeColor="background1" w:themeShade="A6"/>
              <w:sz w:val="20"/>
              <w:szCs w:val="20"/>
            </w:rPr>
            <w:t>site:</w:t>
          </w:r>
          <w:r w:rsidR="00266BDA" w:rsidRPr="00A31B81">
            <w:rPr>
              <w:color w:val="A6A6A6" w:themeColor="background1" w:themeShade="A6"/>
              <w:sz w:val="20"/>
              <w:szCs w:val="20"/>
            </w:rPr>
            <w:t xml:space="preserve"> www.fijimdc.com</w:t>
          </w:r>
        </w:sdtContent>
      </w:sdt>
      <w:r w:rsidR="00266BDA" w:rsidRPr="00A31B81">
        <w:rPr>
          <w:color w:val="A6A6A6" w:themeColor="background1" w:themeShade="A6"/>
          <w:sz w:val="20"/>
          <w:szCs w:val="20"/>
        </w:rPr>
        <w:t xml:space="preserve">                          </w:t>
      </w:r>
      <w:r w:rsidR="00266BDA">
        <w:rPr>
          <w:color w:val="A6A6A6" w:themeColor="background1" w:themeShade="A6"/>
          <w:sz w:val="20"/>
          <w:szCs w:val="20"/>
        </w:rPr>
        <w:t xml:space="preserve">      </w:t>
      </w:r>
    </w:p>
    <w:p w:rsidR="00A31B81" w:rsidRPr="00A31B81" w:rsidRDefault="000209A9" w:rsidP="00A31B81">
      <w:pPr>
        <w:pStyle w:val="NoSpacing"/>
        <w:rPr>
          <w:color w:val="A6A6A6" w:themeColor="background1" w:themeShade="A6"/>
          <w:sz w:val="20"/>
          <w:szCs w:val="20"/>
        </w:rPr>
      </w:pPr>
      <w:r>
        <w:rPr>
          <w:color w:val="A6A6A6" w:themeColor="background1" w:themeShade="A6"/>
          <w:sz w:val="20"/>
          <w:szCs w:val="20"/>
        </w:rPr>
        <w:t xml:space="preserve"> </w:t>
      </w:r>
      <w:r w:rsidR="00266BDA">
        <w:rPr>
          <w:color w:val="A6A6A6" w:themeColor="background1" w:themeShade="A6"/>
          <w:sz w:val="20"/>
          <w:szCs w:val="20"/>
        </w:rPr>
        <w:t xml:space="preserve"> </w:t>
      </w:r>
      <w:sdt>
        <w:sdtPr>
          <w:rPr>
            <w:color w:val="A6A6A6" w:themeColor="background1" w:themeShade="A6"/>
            <w:sz w:val="20"/>
            <w:szCs w:val="20"/>
          </w:rPr>
          <w:id w:val="388856"/>
          <w:lock w:val="sdtContentLocked"/>
          <w:placeholder>
            <w:docPart w:val="DefaultPlaceholder_22675703"/>
          </w:placeholder>
          <w:text/>
        </w:sdtPr>
        <w:sdtEndPr/>
        <w:sdtContent>
          <w:r w:rsidR="00DC0BA9" w:rsidRPr="002F6427">
            <w:rPr>
              <w:color w:val="A6A6A6" w:themeColor="background1" w:themeShade="A6"/>
              <w:sz w:val="20"/>
              <w:szCs w:val="20"/>
            </w:rPr>
            <w:t xml:space="preserve">PH: +679 3303647, Fax: +679 3304201      </w:t>
          </w:r>
          <w:r w:rsidR="005C069D">
            <w:rPr>
              <w:color w:val="A6A6A6" w:themeColor="background1" w:themeShade="A6"/>
              <w:sz w:val="20"/>
              <w:szCs w:val="20"/>
            </w:rPr>
            <w:t xml:space="preserve">      </w:t>
          </w:r>
          <w:r w:rsidR="00DC0BA9" w:rsidRPr="002F6427">
            <w:rPr>
              <w:color w:val="A6A6A6" w:themeColor="background1" w:themeShade="A6"/>
              <w:sz w:val="20"/>
              <w:szCs w:val="20"/>
            </w:rPr>
            <w:t>Email: info@fijimdc.com</w:t>
          </w:r>
        </w:sdtContent>
      </w:sdt>
    </w:p>
    <w:p w:rsidR="00CC7EC1" w:rsidRDefault="00CC7EC1" w:rsidP="00225E58">
      <w:pPr>
        <w:pStyle w:val="NoSpacing"/>
        <w:rPr>
          <w:color w:val="A6A6A6" w:themeColor="background1" w:themeShade="A6"/>
          <w:sz w:val="20"/>
          <w:szCs w:val="20"/>
        </w:rPr>
      </w:pPr>
    </w:p>
    <w:p w:rsidR="00225E58" w:rsidRDefault="00A31B81" w:rsidP="00225E58">
      <w:pPr>
        <w:pStyle w:val="NoSpacing"/>
        <w:rPr>
          <w:color w:val="A6A6A6" w:themeColor="background1" w:themeShade="A6"/>
          <w:sz w:val="20"/>
          <w:szCs w:val="20"/>
        </w:rPr>
      </w:pPr>
      <w:r w:rsidRPr="00A31B81">
        <w:rPr>
          <w:color w:val="A6A6A6" w:themeColor="background1" w:themeShade="A6"/>
          <w:sz w:val="20"/>
          <w:szCs w:val="20"/>
        </w:rPr>
        <w:t xml:space="preserve">                      </w:t>
      </w:r>
      <w:r w:rsidR="002D41AE">
        <w:rPr>
          <w:color w:val="A6A6A6" w:themeColor="background1" w:themeShade="A6"/>
          <w:sz w:val="20"/>
          <w:szCs w:val="20"/>
        </w:rPr>
        <w:tab/>
        <w:t xml:space="preserve"> </w:t>
      </w:r>
    </w:p>
    <w:sdt>
      <w:sdtPr>
        <w:rPr>
          <w:rFonts w:ascii="Copperplate Gothic Light" w:hAnsi="Copperplate Gothic Light"/>
        </w:rPr>
        <w:id w:val="19163711"/>
        <w:placeholder>
          <w:docPart w:val="DefaultPlaceholder_22675703"/>
        </w:placeholder>
      </w:sdtPr>
      <w:sdtEndPr>
        <w:rPr>
          <w:rFonts w:ascii="Copperplate Gothic Bold" w:hAnsi="Copperplate Gothic Bold"/>
          <w:sz w:val="24"/>
          <w:szCs w:val="24"/>
        </w:rPr>
      </w:sdtEndPr>
      <w:sdtContent>
        <w:p w:rsidR="00CC1D13" w:rsidRPr="00CC7EC1" w:rsidRDefault="00DC0BA9" w:rsidP="00CC1D13">
          <w:pPr>
            <w:pStyle w:val="NoSpacing"/>
            <w:rPr>
              <w:rFonts w:ascii="Copperplate Gothic Bold" w:hAnsi="Copperplate Gothic Bold"/>
              <w:color w:val="000000" w:themeColor="text1"/>
              <w:sz w:val="16"/>
              <w:szCs w:val="16"/>
            </w:rPr>
          </w:pPr>
          <w:r w:rsidRPr="00CC7EC1">
            <w:rPr>
              <w:rFonts w:ascii="Copperplate Gothic Light" w:hAnsi="Copperplate Gothic Light"/>
              <w:color w:val="auto"/>
            </w:rPr>
            <w:t>Application for</w:t>
          </w:r>
          <w:r w:rsidR="00472EA0" w:rsidRPr="00CC7EC1">
            <w:rPr>
              <w:rFonts w:ascii="Copperplate Gothic Light" w:hAnsi="Copperplate Gothic Light"/>
              <w:color w:val="auto"/>
            </w:rPr>
            <w:t xml:space="preserve"> </w:t>
          </w:r>
          <w:r w:rsidR="00472EA0" w:rsidRPr="00CC7EC1">
            <w:rPr>
              <w:rFonts w:ascii="Copperplate Gothic Light" w:hAnsi="Copperplate Gothic Light"/>
              <w:color w:val="auto"/>
              <w:highlight w:val="green"/>
            </w:rPr>
            <w:t>Temporary</w:t>
          </w:r>
          <w:r w:rsidRPr="00CC7EC1">
            <w:rPr>
              <w:rFonts w:ascii="Copperplate Gothic Light" w:hAnsi="Copperplate Gothic Light"/>
              <w:color w:val="auto"/>
              <w:highlight w:val="green"/>
            </w:rPr>
            <w:t xml:space="preserve"> Registration</w:t>
          </w:r>
          <w:r w:rsidRPr="00CC7EC1">
            <w:rPr>
              <w:rFonts w:ascii="Copperplate Gothic Light" w:hAnsi="Copperplate Gothic Light"/>
              <w:color w:val="auto"/>
            </w:rPr>
            <w:t xml:space="preserve"> as a </w:t>
          </w:r>
          <w:r w:rsidR="00317965" w:rsidRPr="00CC7EC1">
            <w:rPr>
              <w:rFonts w:ascii="Copperplate Gothic Light" w:hAnsi="Copperplate Gothic Light"/>
              <w:color w:val="auto"/>
            </w:rPr>
            <w:t>Medica</w:t>
          </w:r>
          <w:r w:rsidRPr="00CC7EC1">
            <w:rPr>
              <w:rFonts w:ascii="Copperplate Gothic Light" w:hAnsi="Copperplate Gothic Light"/>
              <w:color w:val="auto"/>
            </w:rPr>
            <w:t>l Practitioner</w:t>
          </w:r>
          <w:r w:rsidR="0061334D" w:rsidRPr="00CC7EC1">
            <w:rPr>
              <w:rFonts w:ascii="Copperplate Gothic Light" w:hAnsi="Copperplate Gothic Light"/>
              <w:color w:val="auto"/>
            </w:rPr>
            <w:t xml:space="preserve"> in Fiji</w:t>
          </w:r>
          <w:r w:rsidR="00CC7EC1">
            <w:rPr>
              <w:rFonts w:ascii="Copperplate Gothic Light" w:hAnsi="Copperplate Gothic Light"/>
              <w:color w:val="auto"/>
              <w:sz w:val="24"/>
              <w:szCs w:val="24"/>
            </w:rPr>
            <w:t xml:space="preserve"> </w:t>
          </w:r>
        </w:p>
      </w:sdtContent>
    </w:sdt>
    <w:p w:rsidR="00225E58" w:rsidRDefault="00B827A2" w:rsidP="00266BDA">
      <w:pPr>
        <w:rPr>
          <w:color w:val="000000" w:themeColor="text1"/>
          <w:sz w:val="20"/>
          <w:szCs w:val="20"/>
        </w:rPr>
      </w:pPr>
      <w:r w:rsidRPr="00A31B81">
        <w:rPr>
          <w:color w:val="000000" w:themeColor="text1"/>
          <w:sz w:val="20"/>
          <w:szCs w:val="20"/>
        </w:rPr>
        <w:t xml:space="preserve">                              </w:t>
      </w:r>
      <w:sdt>
        <w:sdtPr>
          <w:rPr>
            <w:color w:val="000000" w:themeColor="text1"/>
            <w:sz w:val="20"/>
            <w:szCs w:val="20"/>
          </w:rPr>
          <w:id w:val="9538314"/>
          <w:placeholder>
            <w:docPart w:val="DefaultPlaceholder_22675703"/>
          </w:placeholder>
        </w:sdtPr>
        <w:sdtEndPr/>
        <w:sdtContent>
          <w:sdt>
            <w:sdtPr>
              <w:rPr>
                <w:color w:val="000000" w:themeColor="text1"/>
                <w:sz w:val="20"/>
                <w:szCs w:val="20"/>
              </w:rPr>
              <w:id w:val="9538315"/>
              <w:lock w:val="sdtContentLocked"/>
              <w:placeholder>
                <w:docPart w:val="DefaultPlaceholder_22675703"/>
              </w:placeholder>
              <w:text/>
            </w:sdtPr>
            <w:sdtEndPr/>
            <w:sdtContent>
              <w:r w:rsidR="00DC0BA9">
                <w:rPr>
                  <w:color w:val="auto"/>
                  <w:sz w:val="20"/>
                  <w:szCs w:val="20"/>
                </w:rPr>
                <w:t xml:space="preserve">Under Medical </w:t>
              </w:r>
              <w:r w:rsidR="00575E8A">
                <w:rPr>
                  <w:color w:val="auto"/>
                  <w:sz w:val="20"/>
                  <w:szCs w:val="20"/>
                </w:rPr>
                <w:t xml:space="preserve">&amp; Dental </w:t>
              </w:r>
              <w:r w:rsidR="00DC0BA9">
                <w:rPr>
                  <w:color w:val="auto"/>
                  <w:sz w:val="20"/>
                  <w:szCs w:val="20"/>
                </w:rPr>
                <w:t>Practitioner Decree 2010.</w:t>
              </w:r>
            </w:sdtContent>
          </w:sdt>
        </w:sdtContent>
      </w:sdt>
    </w:p>
    <w:sdt>
      <w:sdtPr>
        <w:rPr>
          <w:color w:val="000000" w:themeColor="text1"/>
          <w:sz w:val="16"/>
          <w:szCs w:val="16"/>
          <w:highlight w:val="yellow"/>
        </w:rPr>
        <w:id w:val="388858"/>
        <w:lock w:val="sdtContentLocked"/>
        <w:placeholder>
          <w:docPart w:val="DefaultPlaceholder_22675703"/>
        </w:placeholder>
      </w:sdtPr>
      <w:sdtEndPr/>
      <w:sdtContent>
        <w:p w:rsidR="00B827A2" w:rsidRPr="00266BDA" w:rsidRDefault="00225E58" w:rsidP="007C074C">
          <w:pPr>
            <w:ind w:left="-360"/>
            <w:rPr>
              <w:color w:val="000000" w:themeColor="text1"/>
              <w:sz w:val="20"/>
              <w:szCs w:val="20"/>
            </w:rPr>
          </w:pPr>
          <w:r>
            <w:rPr>
              <w:color w:val="000000" w:themeColor="text1"/>
              <w:sz w:val="16"/>
              <w:szCs w:val="16"/>
              <w:highlight w:val="yellow"/>
            </w:rPr>
            <w:t>This form should be d</w:t>
          </w:r>
          <w:r w:rsidRPr="0063312D">
            <w:rPr>
              <w:color w:val="000000" w:themeColor="text1"/>
              <w:sz w:val="16"/>
              <w:szCs w:val="16"/>
              <w:highlight w:val="yellow"/>
            </w:rPr>
            <w:t>ownload</w:t>
          </w:r>
          <w:r>
            <w:rPr>
              <w:color w:val="000000" w:themeColor="text1"/>
              <w:sz w:val="16"/>
              <w:szCs w:val="16"/>
              <w:highlight w:val="yellow"/>
            </w:rPr>
            <w:t>ed.</w:t>
          </w:r>
          <w:r w:rsidR="00F44200">
            <w:rPr>
              <w:color w:val="000000" w:themeColor="text1"/>
              <w:sz w:val="16"/>
              <w:szCs w:val="16"/>
              <w:highlight w:val="yellow"/>
            </w:rPr>
            <w:t xml:space="preserve"> </w:t>
          </w:r>
          <w:r>
            <w:rPr>
              <w:color w:val="000000" w:themeColor="text1"/>
              <w:sz w:val="16"/>
              <w:szCs w:val="16"/>
              <w:highlight w:val="yellow"/>
            </w:rPr>
            <w:t>F</w:t>
          </w:r>
          <w:r w:rsidRPr="0063312D">
            <w:rPr>
              <w:color w:val="000000" w:themeColor="text1"/>
              <w:sz w:val="16"/>
              <w:szCs w:val="16"/>
              <w:highlight w:val="yellow"/>
            </w:rPr>
            <w:t xml:space="preserve">ill in the blanks on the computer. </w:t>
          </w:r>
          <w:r w:rsidR="00035C00">
            <w:rPr>
              <w:color w:val="000000" w:themeColor="text1"/>
              <w:sz w:val="16"/>
              <w:szCs w:val="16"/>
              <w:highlight w:val="yellow"/>
            </w:rPr>
            <w:t>Additional details should</w:t>
          </w:r>
          <w:r>
            <w:rPr>
              <w:color w:val="000000" w:themeColor="text1"/>
              <w:sz w:val="16"/>
              <w:szCs w:val="16"/>
              <w:highlight w:val="yellow"/>
            </w:rPr>
            <w:t xml:space="preserve"> be added on separate paper</w:t>
          </w:r>
          <w:r w:rsidR="0063312D" w:rsidRPr="0063312D">
            <w:rPr>
              <w:color w:val="000000" w:themeColor="text1"/>
              <w:sz w:val="16"/>
              <w:szCs w:val="16"/>
              <w:highlight w:val="yellow"/>
            </w:rPr>
            <w:t>.</w:t>
          </w:r>
          <w:r w:rsidR="00741F37">
            <w:rPr>
              <w:color w:val="000000" w:themeColor="text1"/>
              <w:sz w:val="16"/>
              <w:szCs w:val="16"/>
              <w:highlight w:val="yellow"/>
            </w:rPr>
            <w:t xml:space="preserve"> Forms </w:t>
          </w:r>
          <w:r w:rsidR="0061334D">
            <w:rPr>
              <w:color w:val="000000" w:themeColor="text1"/>
              <w:sz w:val="16"/>
              <w:szCs w:val="16"/>
              <w:highlight w:val="yellow"/>
            </w:rPr>
            <w:t xml:space="preserve">&amp; other information </w:t>
          </w:r>
          <w:r w:rsidR="00741F37">
            <w:rPr>
              <w:color w:val="000000" w:themeColor="text1"/>
              <w:sz w:val="16"/>
              <w:szCs w:val="16"/>
              <w:highlight w:val="yellow"/>
            </w:rPr>
            <w:t>should be emailed to info@fijimdc.com</w:t>
          </w:r>
        </w:p>
      </w:sdtContent>
    </w:sdt>
    <w:tbl>
      <w:tblPr>
        <w:tblW w:w="10307" w:type="dxa"/>
        <w:jc w:val="center"/>
        <w:tblInd w:w="-3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447"/>
        <w:gridCol w:w="1048"/>
        <w:gridCol w:w="1208"/>
        <w:gridCol w:w="364"/>
        <w:gridCol w:w="958"/>
        <w:gridCol w:w="575"/>
        <w:gridCol w:w="622"/>
        <w:gridCol w:w="1183"/>
        <w:gridCol w:w="370"/>
        <w:gridCol w:w="2532"/>
      </w:tblGrid>
      <w:tr w:rsidR="00836AD2" w:rsidRPr="0050578C" w:rsidTr="0050578C">
        <w:trPr>
          <w:trHeight w:val="156"/>
          <w:jc w:val="center"/>
        </w:trPr>
        <w:tc>
          <w:tcPr>
            <w:tcW w:w="10305" w:type="dxa"/>
            <w:gridSpan w:val="10"/>
            <w:tcBorders>
              <w:bottom w:val="nil"/>
            </w:tcBorders>
            <w:shd w:val="clear" w:color="auto" w:fill="7F7F7F" w:themeFill="text1" w:themeFillTint="80"/>
            <w:vAlign w:val="center"/>
          </w:tcPr>
          <w:sdt>
            <w:sdtPr>
              <w:rPr>
                <w:rFonts w:asciiTheme="majorHAnsi" w:hAnsiTheme="majorHAnsi" w:cstheme="majorHAnsi"/>
                <w:color w:val="FFFFFF" w:themeColor="background1"/>
                <w:sz w:val="16"/>
                <w:szCs w:val="16"/>
              </w:rPr>
              <w:id w:val="15509658"/>
              <w:lock w:val="sdtContentLocked"/>
              <w:placeholder>
                <w:docPart w:val="DefaultPlaceholder_22675703"/>
              </w:placeholder>
              <w:text/>
            </w:sdtPr>
            <w:sdtEndPr/>
            <w:sdtContent>
              <w:p w:rsidR="00836AD2" w:rsidRPr="0050578C" w:rsidRDefault="002F6427" w:rsidP="00793B64">
                <w:pPr>
                  <w:pStyle w:val="Heading4"/>
                  <w:numPr>
                    <w:ilvl w:val="0"/>
                    <w:numId w:val="12"/>
                  </w:numPr>
                  <w:rPr>
                    <w:rFonts w:asciiTheme="majorHAnsi" w:hAnsiTheme="majorHAnsi" w:cstheme="majorHAnsi"/>
                  </w:rPr>
                </w:pPr>
                <w:r w:rsidRPr="0050578C">
                  <w:rPr>
                    <w:rFonts w:asciiTheme="majorHAnsi" w:hAnsiTheme="majorHAnsi" w:cstheme="majorHAnsi"/>
                    <w:color w:val="FFFFFF" w:themeColor="background1"/>
                    <w:sz w:val="16"/>
                    <w:szCs w:val="16"/>
                  </w:rPr>
                  <w:t>Personal Information:</w:t>
                </w:r>
              </w:p>
            </w:sdtContent>
          </w:sdt>
        </w:tc>
      </w:tr>
      <w:tr w:rsidR="00010C1E" w:rsidRPr="008F63BB" w:rsidTr="00035C00">
        <w:tblPrEx>
          <w:shd w:val="clear" w:color="auto" w:fill="auto"/>
        </w:tblPrEx>
        <w:trPr>
          <w:trHeight w:val="444"/>
          <w:jc w:val="center"/>
        </w:trPr>
        <w:tc>
          <w:tcPr>
            <w:tcW w:w="4067" w:type="dxa"/>
            <w:gridSpan w:val="4"/>
            <w:tcBorders>
              <w:bottom w:val="nil"/>
              <w:right w:val="nil"/>
            </w:tcBorders>
            <w:shd w:val="clear" w:color="auto" w:fill="auto"/>
            <w:vAlign w:val="center"/>
          </w:tcPr>
          <w:p w:rsidR="00010C1E" w:rsidRPr="008F63BB" w:rsidRDefault="005256F7" w:rsidP="001A445A">
            <w:pPr>
              <w:rPr>
                <w:rFonts w:cstheme="minorHAnsi"/>
                <w:color w:val="000000" w:themeColor="text1"/>
                <w:sz w:val="18"/>
                <w:szCs w:val="18"/>
              </w:rPr>
            </w:pPr>
            <w:sdt>
              <w:sdtPr>
                <w:rPr>
                  <w:rFonts w:cstheme="minorHAnsi"/>
                  <w:color w:val="000000" w:themeColor="text1"/>
                  <w:sz w:val="18"/>
                  <w:szCs w:val="18"/>
                </w:rPr>
                <w:id w:val="9538318"/>
                <w:lock w:val="sdtContentLocked"/>
                <w:placeholder>
                  <w:docPart w:val="DefaultPlaceholder_22675703"/>
                </w:placeholder>
                <w:text/>
              </w:sdtPr>
              <w:sdtEndPr/>
              <w:sdtContent>
                <w:r w:rsidR="00DC0BA9">
                  <w:rPr>
                    <w:rFonts w:cstheme="minorHAnsi"/>
                    <w:color w:val="auto"/>
                    <w:sz w:val="18"/>
                    <w:szCs w:val="18"/>
                  </w:rPr>
                  <w:t>Surname :</w:t>
                </w:r>
              </w:sdtContent>
            </w:sdt>
            <w:r w:rsidR="00010C1E" w:rsidRPr="008F63BB">
              <w:rPr>
                <w:rFonts w:cstheme="minorHAnsi"/>
                <w:color w:val="000000" w:themeColor="text1"/>
                <w:sz w:val="18"/>
                <w:szCs w:val="18"/>
              </w:rPr>
              <w:t xml:space="preserve">  </w:t>
            </w:r>
            <w:bookmarkStart w:id="1" w:name="Text26"/>
            <w:r w:rsidR="002F10C3">
              <w:rPr>
                <w:rFonts w:cstheme="minorHAnsi"/>
                <w:color w:val="000000" w:themeColor="text1"/>
                <w:sz w:val="18"/>
                <w:szCs w:val="18"/>
              </w:rPr>
              <w:fldChar w:fldCharType="begin">
                <w:ffData>
                  <w:name w:val="Text26"/>
                  <w:enabled/>
                  <w:calcOnExit w:val="0"/>
                  <w:textInput/>
                </w:ffData>
              </w:fldChar>
            </w:r>
            <w:r w:rsidR="00CE6D3E">
              <w:rPr>
                <w:rFonts w:cstheme="minorHAnsi"/>
                <w:color w:val="000000" w:themeColor="text1"/>
                <w:sz w:val="18"/>
                <w:szCs w:val="18"/>
              </w:rPr>
              <w:instrText xml:space="preserve"> FORMTEXT </w:instrText>
            </w:r>
            <w:r w:rsidR="002F10C3">
              <w:rPr>
                <w:rFonts w:cstheme="minorHAnsi"/>
                <w:color w:val="000000" w:themeColor="text1"/>
                <w:sz w:val="18"/>
                <w:szCs w:val="18"/>
              </w:rPr>
            </w:r>
            <w:r w:rsidR="002F10C3">
              <w:rPr>
                <w:rFonts w:cstheme="minorHAnsi"/>
                <w:color w:val="000000" w:themeColor="text1"/>
                <w:sz w:val="18"/>
                <w:szCs w:val="18"/>
              </w:rPr>
              <w:fldChar w:fldCharType="separate"/>
            </w:r>
            <w:r w:rsidR="001A445A">
              <w:rPr>
                <w:rFonts w:cstheme="minorHAnsi"/>
                <w:color w:val="000000" w:themeColor="text1"/>
                <w:sz w:val="18"/>
                <w:szCs w:val="18"/>
              </w:rPr>
              <w:t> </w:t>
            </w:r>
            <w:r w:rsidR="001A445A">
              <w:rPr>
                <w:rFonts w:cstheme="minorHAnsi"/>
                <w:color w:val="000000" w:themeColor="text1"/>
                <w:sz w:val="18"/>
                <w:szCs w:val="18"/>
              </w:rPr>
              <w:t> </w:t>
            </w:r>
            <w:r w:rsidR="001A445A">
              <w:rPr>
                <w:rFonts w:cstheme="minorHAnsi"/>
                <w:color w:val="000000" w:themeColor="text1"/>
                <w:sz w:val="18"/>
                <w:szCs w:val="18"/>
              </w:rPr>
              <w:t> </w:t>
            </w:r>
            <w:r w:rsidR="001A445A">
              <w:rPr>
                <w:rFonts w:cstheme="minorHAnsi"/>
                <w:color w:val="000000" w:themeColor="text1"/>
                <w:sz w:val="18"/>
                <w:szCs w:val="18"/>
              </w:rPr>
              <w:t> </w:t>
            </w:r>
            <w:r w:rsidR="001A445A">
              <w:rPr>
                <w:rFonts w:cstheme="minorHAnsi"/>
                <w:color w:val="000000" w:themeColor="text1"/>
                <w:sz w:val="18"/>
                <w:szCs w:val="18"/>
              </w:rPr>
              <w:t> </w:t>
            </w:r>
            <w:r w:rsidR="002F10C3">
              <w:rPr>
                <w:rFonts w:cstheme="minorHAnsi"/>
                <w:color w:val="000000" w:themeColor="text1"/>
                <w:sz w:val="18"/>
                <w:szCs w:val="18"/>
              </w:rPr>
              <w:fldChar w:fldCharType="end"/>
            </w:r>
            <w:bookmarkEnd w:id="1"/>
            <w:r w:rsidR="00010C1E" w:rsidRPr="008F63BB">
              <w:rPr>
                <w:rFonts w:cstheme="minorHAnsi"/>
                <w:color w:val="000000" w:themeColor="text1"/>
                <w:sz w:val="18"/>
                <w:szCs w:val="18"/>
              </w:rPr>
              <w:t xml:space="preserve">                    </w:t>
            </w:r>
          </w:p>
        </w:tc>
        <w:tc>
          <w:tcPr>
            <w:tcW w:w="958" w:type="dxa"/>
            <w:tcBorders>
              <w:left w:val="nil"/>
              <w:bottom w:val="nil"/>
              <w:right w:val="nil"/>
            </w:tcBorders>
            <w:shd w:val="clear" w:color="auto" w:fill="auto"/>
            <w:vAlign w:val="center"/>
          </w:tcPr>
          <w:p w:rsidR="00010C1E" w:rsidRPr="008F63BB" w:rsidRDefault="00010C1E" w:rsidP="004B2DD9">
            <w:pPr>
              <w:rPr>
                <w:rFonts w:cstheme="minorHAnsi"/>
                <w:color w:val="000000" w:themeColor="text1"/>
                <w:sz w:val="18"/>
                <w:szCs w:val="18"/>
              </w:rPr>
            </w:pPr>
          </w:p>
        </w:tc>
        <w:tc>
          <w:tcPr>
            <w:tcW w:w="1197" w:type="dxa"/>
            <w:gridSpan w:val="2"/>
            <w:tcBorders>
              <w:left w:val="nil"/>
              <w:bottom w:val="nil"/>
            </w:tcBorders>
            <w:shd w:val="clear" w:color="auto" w:fill="auto"/>
            <w:vAlign w:val="center"/>
          </w:tcPr>
          <w:p w:rsidR="00010C1E" w:rsidRPr="008F63BB" w:rsidRDefault="00010C1E" w:rsidP="00247FCA">
            <w:pPr>
              <w:ind w:left="658" w:hanging="744"/>
              <w:rPr>
                <w:rFonts w:cstheme="minorHAnsi"/>
                <w:color w:val="000000" w:themeColor="text1"/>
                <w:sz w:val="18"/>
                <w:szCs w:val="18"/>
              </w:rPr>
            </w:pPr>
          </w:p>
        </w:tc>
        <w:tc>
          <w:tcPr>
            <w:tcW w:w="4085" w:type="dxa"/>
            <w:gridSpan w:val="3"/>
            <w:tcBorders>
              <w:bottom w:val="nil"/>
            </w:tcBorders>
            <w:shd w:val="clear" w:color="auto" w:fill="auto"/>
            <w:vAlign w:val="center"/>
          </w:tcPr>
          <w:sdt>
            <w:sdtPr>
              <w:rPr>
                <w:rFonts w:cstheme="minorHAnsi"/>
                <w:color w:val="000000" w:themeColor="text1"/>
                <w:sz w:val="18"/>
                <w:szCs w:val="18"/>
              </w:rPr>
              <w:id w:val="9538321"/>
              <w:lock w:val="sdtContentLocked"/>
              <w:placeholder>
                <w:docPart w:val="DefaultPlaceholder_22675703"/>
              </w:placeholder>
              <w:text/>
            </w:sdtPr>
            <w:sdtEndPr/>
            <w:sdtContent>
              <w:p w:rsidR="00010C1E" w:rsidRPr="008F63BB" w:rsidRDefault="00DC0BA9" w:rsidP="00010C1E">
                <w:pPr>
                  <w:rPr>
                    <w:rFonts w:cstheme="minorHAnsi"/>
                    <w:color w:val="000000" w:themeColor="text1"/>
                    <w:sz w:val="18"/>
                    <w:szCs w:val="18"/>
                  </w:rPr>
                </w:pPr>
                <w:r>
                  <w:rPr>
                    <w:rFonts w:cstheme="minorHAnsi"/>
                    <w:color w:val="auto"/>
                    <w:sz w:val="18"/>
                    <w:szCs w:val="18"/>
                  </w:rPr>
                  <w:t>Preferred Title:</w:t>
                </w:r>
              </w:p>
            </w:sdtContent>
          </w:sdt>
        </w:tc>
      </w:tr>
      <w:tr w:rsidR="00010C1E" w:rsidRPr="008F63BB" w:rsidTr="00035C00">
        <w:tblPrEx>
          <w:shd w:val="clear" w:color="auto" w:fill="auto"/>
        </w:tblPrEx>
        <w:trPr>
          <w:trHeight w:val="778"/>
          <w:jc w:val="center"/>
        </w:trPr>
        <w:tc>
          <w:tcPr>
            <w:tcW w:w="6222" w:type="dxa"/>
            <w:gridSpan w:val="7"/>
            <w:tcBorders>
              <w:top w:val="nil"/>
              <w:bottom w:val="single" w:sz="4" w:space="0" w:color="C0C0C0"/>
            </w:tcBorders>
            <w:shd w:val="clear" w:color="auto" w:fill="auto"/>
            <w:vAlign w:val="center"/>
          </w:tcPr>
          <w:p w:rsidR="00010C1E" w:rsidRPr="008F63BB" w:rsidRDefault="005256F7" w:rsidP="00010C1E">
            <w:pPr>
              <w:rPr>
                <w:rFonts w:cstheme="minorHAnsi"/>
                <w:color w:val="000000" w:themeColor="text1"/>
                <w:sz w:val="18"/>
                <w:szCs w:val="18"/>
              </w:rPr>
            </w:pPr>
            <w:sdt>
              <w:sdtPr>
                <w:rPr>
                  <w:rStyle w:val="BodyTextChar"/>
                  <w:rFonts w:asciiTheme="minorHAnsi" w:eastAsiaTheme="minorEastAsia" w:hAnsiTheme="minorHAnsi" w:cstheme="minorHAnsi"/>
                  <w:color w:val="000000" w:themeColor="text1"/>
                  <w:szCs w:val="18"/>
                </w:rPr>
                <w:id w:val="9538319"/>
                <w:lock w:val="sdtContentLocked"/>
                <w:placeholder>
                  <w:docPart w:val="DefaultPlaceholder_22675703"/>
                </w:placeholder>
                <w:text/>
              </w:sdtPr>
              <w:sdtEndPr>
                <w:rPr>
                  <w:rStyle w:val="BodyTextChar"/>
                </w:rPr>
              </w:sdtEndPr>
              <w:sdtContent>
                <w:r w:rsidR="00DC0BA9">
                  <w:rPr>
                    <w:rStyle w:val="BodyTextChar"/>
                    <w:rFonts w:asciiTheme="minorHAnsi" w:eastAsiaTheme="minorEastAsia" w:hAnsiTheme="minorHAnsi" w:cstheme="minorHAnsi"/>
                    <w:color w:val="auto"/>
                    <w:szCs w:val="18"/>
                  </w:rPr>
                  <w:t>First Name:</w:t>
                </w:r>
              </w:sdtContent>
            </w:sdt>
            <w:r w:rsidR="00010C1E"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3"/>
                  <w:enabled/>
                  <w:calcOnExit w:val="0"/>
                  <w:textInput/>
                </w:ffData>
              </w:fldChar>
            </w:r>
            <w:bookmarkStart w:id="2" w:name="Text3"/>
            <w:r w:rsidR="00010C1E"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2"/>
          </w:p>
          <w:p w:rsidR="00010C1E" w:rsidRPr="008F63BB" w:rsidRDefault="005256F7" w:rsidP="00010C1E">
            <w:pPr>
              <w:rPr>
                <w:rFonts w:cstheme="minorHAnsi"/>
                <w:color w:val="000000" w:themeColor="text1"/>
                <w:sz w:val="18"/>
                <w:szCs w:val="18"/>
              </w:rPr>
            </w:pPr>
            <w:sdt>
              <w:sdtPr>
                <w:rPr>
                  <w:rFonts w:cstheme="minorHAnsi"/>
                  <w:color w:val="000000" w:themeColor="text1"/>
                  <w:sz w:val="18"/>
                  <w:szCs w:val="18"/>
                </w:rPr>
                <w:id w:val="9538320"/>
                <w:lock w:val="sdtContentLocked"/>
                <w:placeholder>
                  <w:docPart w:val="DefaultPlaceholder_22675703"/>
                </w:placeholder>
                <w:text/>
              </w:sdtPr>
              <w:sdtEndPr/>
              <w:sdtContent>
                <w:r w:rsidR="00DC0BA9">
                  <w:rPr>
                    <w:rFonts w:cstheme="minorHAnsi"/>
                    <w:color w:val="auto"/>
                    <w:sz w:val="18"/>
                    <w:szCs w:val="18"/>
                  </w:rPr>
                  <w:t>Other Names:</w:t>
                </w:r>
              </w:sdtContent>
            </w:sdt>
            <w:r w:rsidR="00010C1E"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4"/>
                  <w:enabled/>
                  <w:calcOnExit w:val="0"/>
                  <w:textInput/>
                </w:ffData>
              </w:fldChar>
            </w:r>
            <w:bookmarkStart w:id="3" w:name="Text4"/>
            <w:r w:rsidR="00010C1E"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3"/>
          </w:p>
        </w:tc>
        <w:tc>
          <w:tcPr>
            <w:tcW w:w="4085" w:type="dxa"/>
            <w:gridSpan w:val="3"/>
            <w:tcBorders>
              <w:top w:val="nil"/>
              <w:bottom w:val="single" w:sz="4" w:space="0" w:color="C0C0C0"/>
            </w:tcBorders>
            <w:shd w:val="clear" w:color="auto" w:fill="auto"/>
            <w:vAlign w:val="center"/>
          </w:tcPr>
          <w:p w:rsidR="00010C1E" w:rsidRPr="008F63BB" w:rsidRDefault="005256F7" w:rsidP="0070341E">
            <w:pPr>
              <w:rPr>
                <w:rFonts w:cstheme="minorHAnsi"/>
                <w:color w:val="000000" w:themeColor="text1"/>
                <w:sz w:val="18"/>
                <w:szCs w:val="18"/>
              </w:rPr>
            </w:pPr>
            <w:sdt>
              <w:sdtPr>
                <w:rPr>
                  <w:rFonts w:cstheme="minorHAnsi"/>
                  <w:color w:val="000000" w:themeColor="text1"/>
                  <w:sz w:val="18"/>
                  <w:szCs w:val="18"/>
                </w:rPr>
                <w:id w:val="9538328"/>
                <w:lock w:val="sdtContentLocked"/>
                <w:placeholder>
                  <w:docPart w:val="DefaultPlaceholder_22675703"/>
                </w:placeholder>
                <w:text/>
              </w:sdtPr>
              <w:sdtEndPr/>
              <w:sdtContent>
                <w:r w:rsidR="00DC0BA9">
                  <w:rPr>
                    <w:rFonts w:cstheme="minorHAnsi"/>
                    <w:color w:val="auto"/>
                    <w:sz w:val="18"/>
                    <w:szCs w:val="18"/>
                  </w:rPr>
                  <w:t>Mr.</w:t>
                </w:r>
              </w:sdtContent>
            </w:sdt>
            <w:r w:rsidR="00010C1E" w:rsidRPr="008F63BB">
              <w:rPr>
                <w:rFonts w:cstheme="minorHAnsi"/>
                <w:color w:val="000000" w:themeColor="text1"/>
                <w:sz w:val="18"/>
                <w:szCs w:val="18"/>
              </w:rPr>
              <w:t xml:space="preserve">  </w:t>
            </w:r>
            <w:r w:rsidR="002F10C3">
              <w:rPr>
                <w:rFonts w:cstheme="minorHAnsi"/>
                <w:color w:val="000000" w:themeColor="text1"/>
                <w:sz w:val="18"/>
                <w:szCs w:val="18"/>
              </w:rPr>
              <w:fldChar w:fldCharType="begin">
                <w:ffData>
                  <w:name w:val="Check1"/>
                  <w:enabled/>
                  <w:calcOnExit w:val="0"/>
                  <w:checkBox>
                    <w:sizeAuto/>
                    <w:default w:val="0"/>
                    <w:checked w:val="0"/>
                  </w:checkBox>
                </w:ffData>
              </w:fldChar>
            </w:r>
            <w:bookmarkStart w:id="4" w:name="Check1"/>
            <w:r w:rsidR="0070341E">
              <w:rPr>
                <w:rFonts w:cstheme="minorHAnsi"/>
                <w:color w:val="000000" w:themeColor="text1"/>
                <w:sz w:val="18"/>
                <w:szCs w:val="18"/>
              </w:rPr>
              <w:instrText xml:space="preserve"> FORMCHECKBOX </w:instrText>
            </w:r>
            <w:r w:rsidR="002F10C3">
              <w:rPr>
                <w:rFonts w:cstheme="minorHAnsi"/>
                <w:color w:val="000000" w:themeColor="text1"/>
                <w:sz w:val="18"/>
                <w:szCs w:val="18"/>
              </w:rPr>
            </w:r>
            <w:r w:rsidR="002F10C3">
              <w:rPr>
                <w:rFonts w:cstheme="minorHAnsi"/>
                <w:color w:val="000000" w:themeColor="text1"/>
                <w:sz w:val="18"/>
                <w:szCs w:val="18"/>
              </w:rPr>
              <w:fldChar w:fldCharType="end"/>
            </w:r>
            <w:bookmarkEnd w:id="4"/>
            <w:r w:rsidR="00010C1E" w:rsidRPr="008F63BB">
              <w:rPr>
                <w:rFonts w:cstheme="minorHAnsi"/>
                <w:color w:val="000000" w:themeColor="text1"/>
                <w:sz w:val="18"/>
                <w:szCs w:val="18"/>
              </w:rPr>
              <w:t xml:space="preserve">  Miss. </w:t>
            </w:r>
            <w:r w:rsidR="002F10C3">
              <w:rPr>
                <w:rFonts w:cstheme="minorHAnsi"/>
                <w:color w:val="000000" w:themeColor="text1"/>
                <w:sz w:val="18"/>
                <w:szCs w:val="18"/>
              </w:rPr>
              <w:fldChar w:fldCharType="begin">
                <w:ffData>
                  <w:name w:val="Check2"/>
                  <w:enabled/>
                  <w:calcOnExit w:val="0"/>
                  <w:checkBox>
                    <w:sizeAuto/>
                    <w:default w:val="0"/>
                    <w:checked w:val="0"/>
                  </w:checkBox>
                </w:ffData>
              </w:fldChar>
            </w:r>
            <w:bookmarkStart w:id="5" w:name="Check2"/>
            <w:r w:rsidR="0070341E">
              <w:rPr>
                <w:rFonts w:cstheme="minorHAnsi"/>
                <w:color w:val="000000" w:themeColor="text1"/>
                <w:sz w:val="18"/>
                <w:szCs w:val="18"/>
              </w:rPr>
              <w:instrText xml:space="preserve"> FORMCHECKBOX </w:instrText>
            </w:r>
            <w:r w:rsidR="002F10C3">
              <w:rPr>
                <w:rFonts w:cstheme="minorHAnsi"/>
                <w:color w:val="000000" w:themeColor="text1"/>
                <w:sz w:val="18"/>
                <w:szCs w:val="18"/>
              </w:rPr>
            </w:r>
            <w:r w:rsidR="002F10C3">
              <w:rPr>
                <w:rFonts w:cstheme="minorHAnsi"/>
                <w:color w:val="000000" w:themeColor="text1"/>
                <w:sz w:val="18"/>
                <w:szCs w:val="18"/>
              </w:rPr>
              <w:fldChar w:fldCharType="end"/>
            </w:r>
            <w:bookmarkEnd w:id="5"/>
            <w:r w:rsidR="00010C1E" w:rsidRPr="008F63BB">
              <w:rPr>
                <w:rFonts w:cstheme="minorHAnsi"/>
                <w:color w:val="000000" w:themeColor="text1"/>
                <w:sz w:val="18"/>
                <w:szCs w:val="18"/>
              </w:rPr>
              <w:t xml:space="preserve"> </w:t>
            </w:r>
            <w:sdt>
              <w:sdtPr>
                <w:rPr>
                  <w:rFonts w:cstheme="minorHAnsi"/>
                  <w:color w:val="000000" w:themeColor="text1"/>
                  <w:sz w:val="18"/>
                  <w:szCs w:val="18"/>
                </w:rPr>
                <w:id w:val="9538329"/>
                <w:lock w:val="sdtContentLocked"/>
                <w:placeholder>
                  <w:docPart w:val="DefaultPlaceholder_22675703"/>
                </w:placeholder>
                <w:text/>
              </w:sdtPr>
              <w:sdtEndPr/>
              <w:sdtContent>
                <w:r w:rsidR="00DC0BA9">
                  <w:rPr>
                    <w:rFonts w:cstheme="minorHAnsi"/>
                    <w:color w:val="auto"/>
                    <w:sz w:val="18"/>
                    <w:szCs w:val="18"/>
                  </w:rPr>
                  <w:t>Ms.</w:t>
                </w:r>
              </w:sdtContent>
            </w:sdt>
            <w:r w:rsidR="00010C1E" w:rsidRPr="008F63BB">
              <w:rPr>
                <w:rFonts w:cstheme="minorHAnsi"/>
                <w:color w:val="000000" w:themeColor="text1"/>
                <w:sz w:val="18"/>
                <w:szCs w:val="18"/>
              </w:rPr>
              <w:t xml:space="preserve"> </w:t>
            </w:r>
            <w:r w:rsidR="002F10C3">
              <w:rPr>
                <w:rFonts w:cstheme="minorHAnsi"/>
                <w:color w:val="000000" w:themeColor="text1"/>
                <w:sz w:val="18"/>
                <w:szCs w:val="18"/>
              </w:rPr>
              <w:fldChar w:fldCharType="begin">
                <w:ffData>
                  <w:name w:val="Check3"/>
                  <w:enabled/>
                  <w:calcOnExit w:val="0"/>
                  <w:checkBox>
                    <w:sizeAuto/>
                    <w:default w:val="0"/>
                    <w:checked w:val="0"/>
                  </w:checkBox>
                </w:ffData>
              </w:fldChar>
            </w:r>
            <w:bookmarkStart w:id="6" w:name="Check3"/>
            <w:r w:rsidR="0070341E">
              <w:rPr>
                <w:rFonts w:cstheme="minorHAnsi"/>
                <w:color w:val="000000" w:themeColor="text1"/>
                <w:sz w:val="18"/>
                <w:szCs w:val="18"/>
              </w:rPr>
              <w:instrText xml:space="preserve"> FORMCHECKBOX </w:instrText>
            </w:r>
            <w:r w:rsidR="002F10C3">
              <w:rPr>
                <w:rFonts w:cstheme="minorHAnsi"/>
                <w:color w:val="000000" w:themeColor="text1"/>
                <w:sz w:val="18"/>
                <w:szCs w:val="18"/>
              </w:rPr>
            </w:r>
            <w:r w:rsidR="002F10C3">
              <w:rPr>
                <w:rFonts w:cstheme="minorHAnsi"/>
                <w:color w:val="000000" w:themeColor="text1"/>
                <w:sz w:val="18"/>
                <w:szCs w:val="18"/>
              </w:rPr>
              <w:fldChar w:fldCharType="end"/>
            </w:r>
            <w:bookmarkEnd w:id="6"/>
            <w:r w:rsidR="00010C1E" w:rsidRPr="008F63BB">
              <w:rPr>
                <w:rFonts w:cstheme="minorHAnsi"/>
                <w:color w:val="000000" w:themeColor="text1"/>
                <w:sz w:val="18"/>
                <w:szCs w:val="18"/>
              </w:rPr>
              <w:t xml:space="preserve"> </w:t>
            </w:r>
            <w:sdt>
              <w:sdtPr>
                <w:rPr>
                  <w:rFonts w:cstheme="minorHAnsi"/>
                  <w:color w:val="000000" w:themeColor="text1"/>
                  <w:sz w:val="18"/>
                  <w:szCs w:val="18"/>
                </w:rPr>
                <w:id w:val="9538330"/>
                <w:lock w:val="sdtContentLocked"/>
                <w:placeholder>
                  <w:docPart w:val="DefaultPlaceholder_22675703"/>
                </w:placeholder>
                <w:text/>
              </w:sdtPr>
              <w:sdtEndPr/>
              <w:sdtContent>
                <w:r w:rsidR="00DC0BA9">
                  <w:rPr>
                    <w:rFonts w:cstheme="minorHAnsi"/>
                    <w:color w:val="auto"/>
                    <w:sz w:val="18"/>
                    <w:szCs w:val="18"/>
                  </w:rPr>
                  <w:t>Dr.</w:t>
                </w:r>
              </w:sdtContent>
            </w:sdt>
            <w:r w:rsidR="00010C1E" w:rsidRPr="008F63BB">
              <w:rPr>
                <w:rFonts w:cstheme="minorHAnsi"/>
                <w:color w:val="000000" w:themeColor="text1"/>
                <w:sz w:val="18"/>
                <w:szCs w:val="18"/>
              </w:rPr>
              <w:t xml:space="preserve"> </w:t>
            </w:r>
            <w:r w:rsidR="002F10C3">
              <w:rPr>
                <w:rFonts w:cstheme="minorHAnsi"/>
                <w:color w:val="000000" w:themeColor="text1"/>
                <w:sz w:val="18"/>
                <w:szCs w:val="18"/>
              </w:rPr>
              <w:fldChar w:fldCharType="begin">
                <w:ffData>
                  <w:name w:val="Check4"/>
                  <w:enabled/>
                  <w:calcOnExit w:val="0"/>
                  <w:checkBox>
                    <w:sizeAuto/>
                    <w:default w:val="0"/>
                    <w:checked w:val="0"/>
                  </w:checkBox>
                </w:ffData>
              </w:fldChar>
            </w:r>
            <w:bookmarkStart w:id="7" w:name="Check4"/>
            <w:r w:rsidR="0070341E">
              <w:rPr>
                <w:rFonts w:cstheme="minorHAnsi"/>
                <w:color w:val="000000" w:themeColor="text1"/>
                <w:sz w:val="18"/>
                <w:szCs w:val="18"/>
              </w:rPr>
              <w:instrText xml:space="preserve"> FORMCHECKBOX </w:instrText>
            </w:r>
            <w:r w:rsidR="002F10C3">
              <w:rPr>
                <w:rFonts w:cstheme="minorHAnsi"/>
                <w:color w:val="000000" w:themeColor="text1"/>
                <w:sz w:val="18"/>
                <w:szCs w:val="18"/>
              </w:rPr>
            </w:r>
            <w:r w:rsidR="002F10C3">
              <w:rPr>
                <w:rFonts w:cstheme="minorHAnsi"/>
                <w:color w:val="000000" w:themeColor="text1"/>
                <w:sz w:val="18"/>
                <w:szCs w:val="18"/>
              </w:rPr>
              <w:fldChar w:fldCharType="end"/>
            </w:r>
            <w:bookmarkEnd w:id="7"/>
            <w:r w:rsidR="00010C1E" w:rsidRPr="008F63BB">
              <w:rPr>
                <w:rFonts w:cstheme="minorHAnsi"/>
                <w:color w:val="000000" w:themeColor="text1"/>
                <w:sz w:val="18"/>
                <w:szCs w:val="18"/>
              </w:rPr>
              <w:t xml:space="preserve">   </w:t>
            </w:r>
            <w:sdt>
              <w:sdtPr>
                <w:rPr>
                  <w:rFonts w:cstheme="minorHAnsi"/>
                  <w:color w:val="000000" w:themeColor="text1"/>
                  <w:sz w:val="18"/>
                  <w:szCs w:val="18"/>
                </w:rPr>
                <w:id w:val="9538331"/>
                <w:lock w:val="sdtContentLocked"/>
                <w:placeholder>
                  <w:docPart w:val="DefaultPlaceholder_22675703"/>
                </w:placeholder>
                <w:text/>
              </w:sdtPr>
              <w:sdtEndPr/>
              <w:sdtContent>
                <w:r w:rsidR="00DC0BA9">
                  <w:rPr>
                    <w:rFonts w:cstheme="minorHAnsi"/>
                    <w:color w:val="auto"/>
                    <w:sz w:val="18"/>
                    <w:szCs w:val="18"/>
                  </w:rPr>
                  <w:t>Prof.</w:t>
                </w:r>
              </w:sdtContent>
            </w:sdt>
            <w:r w:rsidR="00010C1E" w:rsidRPr="008F63BB">
              <w:rPr>
                <w:rFonts w:cstheme="minorHAnsi"/>
                <w:color w:val="000000" w:themeColor="text1"/>
                <w:sz w:val="18"/>
                <w:szCs w:val="18"/>
              </w:rPr>
              <w:t xml:space="preserve"> </w:t>
            </w:r>
            <w:r w:rsidR="002F10C3">
              <w:rPr>
                <w:rFonts w:cstheme="minorHAnsi"/>
                <w:color w:val="000000" w:themeColor="text1"/>
                <w:sz w:val="18"/>
                <w:szCs w:val="18"/>
              </w:rPr>
              <w:fldChar w:fldCharType="begin">
                <w:ffData>
                  <w:name w:val="Check5"/>
                  <w:enabled/>
                  <w:calcOnExit w:val="0"/>
                  <w:checkBox>
                    <w:sizeAuto/>
                    <w:default w:val="0"/>
                    <w:checked w:val="0"/>
                  </w:checkBox>
                </w:ffData>
              </w:fldChar>
            </w:r>
            <w:bookmarkStart w:id="8" w:name="Check5"/>
            <w:r w:rsidR="0070341E">
              <w:rPr>
                <w:rFonts w:cstheme="minorHAnsi"/>
                <w:color w:val="000000" w:themeColor="text1"/>
                <w:sz w:val="18"/>
                <w:szCs w:val="18"/>
              </w:rPr>
              <w:instrText xml:space="preserve"> FORMCHECKBOX </w:instrText>
            </w:r>
            <w:r w:rsidR="002F10C3">
              <w:rPr>
                <w:rFonts w:cstheme="minorHAnsi"/>
                <w:color w:val="000000" w:themeColor="text1"/>
                <w:sz w:val="18"/>
                <w:szCs w:val="18"/>
              </w:rPr>
            </w:r>
            <w:r w:rsidR="002F10C3">
              <w:rPr>
                <w:rFonts w:cstheme="minorHAnsi"/>
                <w:color w:val="000000" w:themeColor="text1"/>
                <w:sz w:val="18"/>
                <w:szCs w:val="18"/>
              </w:rPr>
              <w:fldChar w:fldCharType="end"/>
            </w:r>
            <w:bookmarkEnd w:id="8"/>
          </w:p>
        </w:tc>
      </w:tr>
      <w:tr w:rsidR="002D04CE" w:rsidRPr="008F63BB" w:rsidTr="00035C00">
        <w:tblPrEx>
          <w:shd w:val="clear" w:color="auto" w:fill="auto"/>
        </w:tblPrEx>
        <w:trPr>
          <w:trHeight w:val="318"/>
          <w:jc w:val="center"/>
        </w:trPr>
        <w:tc>
          <w:tcPr>
            <w:tcW w:w="2495" w:type="dxa"/>
            <w:gridSpan w:val="2"/>
            <w:tcBorders>
              <w:bottom w:val="nil"/>
            </w:tcBorders>
            <w:shd w:val="clear" w:color="auto" w:fill="auto"/>
            <w:vAlign w:val="center"/>
          </w:tcPr>
          <w:sdt>
            <w:sdtPr>
              <w:rPr>
                <w:rFonts w:cstheme="minorHAnsi"/>
                <w:color w:val="000000" w:themeColor="text1"/>
                <w:sz w:val="18"/>
                <w:szCs w:val="18"/>
              </w:rPr>
              <w:id w:val="9538322"/>
              <w:lock w:val="sdtContentLocked"/>
              <w:placeholder>
                <w:docPart w:val="DefaultPlaceholder_22675703"/>
              </w:placeholder>
              <w:text/>
            </w:sdtPr>
            <w:sdtEndPr/>
            <w:sdtContent>
              <w:p w:rsidR="002D04CE" w:rsidRPr="008F63BB" w:rsidRDefault="00DC0BA9" w:rsidP="00010C1E">
                <w:pPr>
                  <w:rPr>
                    <w:rFonts w:cstheme="minorHAnsi"/>
                    <w:color w:val="000000" w:themeColor="text1"/>
                    <w:sz w:val="18"/>
                    <w:szCs w:val="18"/>
                  </w:rPr>
                </w:pPr>
                <w:r>
                  <w:rPr>
                    <w:rFonts w:cstheme="minorHAnsi"/>
                    <w:color w:val="auto"/>
                    <w:sz w:val="18"/>
                    <w:szCs w:val="18"/>
                  </w:rPr>
                  <w:t>Date of Birth:</w:t>
                </w:r>
              </w:p>
            </w:sdtContent>
          </w:sdt>
        </w:tc>
        <w:tc>
          <w:tcPr>
            <w:tcW w:w="2530" w:type="dxa"/>
            <w:gridSpan w:val="3"/>
            <w:tcBorders>
              <w:bottom w:val="nil"/>
            </w:tcBorders>
            <w:shd w:val="clear" w:color="auto" w:fill="auto"/>
            <w:vAlign w:val="center"/>
          </w:tcPr>
          <w:sdt>
            <w:sdtPr>
              <w:rPr>
                <w:rFonts w:cstheme="minorHAnsi"/>
                <w:color w:val="000000" w:themeColor="text1"/>
                <w:sz w:val="18"/>
                <w:szCs w:val="18"/>
              </w:rPr>
              <w:id w:val="9538323"/>
              <w:lock w:val="sdtContentLocked"/>
              <w:placeholder>
                <w:docPart w:val="DefaultPlaceholder_22675703"/>
              </w:placeholder>
              <w:text/>
            </w:sdtPr>
            <w:sdtEndPr/>
            <w:sdtContent>
              <w:p w:rsidR="002D04CE" w:rsidRPr="008F63BB" w:rsidRDefault="00DC0BA9" w:rsidP="00010C1E">
                <w:pPr>
                  <w:rPr>
                    <w:rFonts w:cstheme="minorHAnsi"/>
                    <w:color w:val="000000" w:themeColor="text1"/>
                    <w:sz w:val="18"/>
                    <w:szCs w:val="18"/>
                  </w:rPr>
                </w:pPr>
                <w:r>
                  <w:rPr>
                    <w:rFonts w:cstheme="minorHAnsi"/>
                    <w:color w:val="auto"/>
                    <w:sz w:val="18"/>
                    <w:szCs w:val="18"/>
                  </w:rPr>
                  <w:t>Sex:</w:t>
                </w:r>
              </w:p>
            </w:sdtContent>
          </w:sdt>
        </w:tc>
        <w:tc>
          <w:tcPr>
            <w:tcW w:w="2750" w:type="dxa"/>
            <w:gridSpan w:val="4"/>
            <w:tcBorders>
              <w:bottom w:val="nil"/>
            </w:tcBorders>
            <w:shd w:val="clear" w:color="auto" w:fill="auto"/>
            <w:vAlign w:val="center"/>
          </w:tcPr>
          <w:sdt>
            <w:sdtPr>
              <w:rPr>
                <w:rFonts w:cstheme="minorHAnsi"/>
                <w:color w:val="000000" w:themeColor="text1"/>
                <w:sz w:val="18"/>
                <w:szCs w:val="18"/>
              </w:rPr>
              <w:id w:val="9538326"/>
              <w:lock w:val="sdtContentLocked"/>
              <w:placeholder>
                <w:docPart w:val="DefaultPlaceholder_22675703"/>
              </w:placeholder>
            </w:sdtPr>
            <w:sdtEndPr/>
            <w:sdtContent>
              <w:p w:rsidR="002D04CE" w:rsidRPr="008F63BB" w:rsidRDefault="002D04CE" w:rsidP="00010C1E">
                <w:pPr>
                  <w:rPr>
                    <w:rFonts w:cstheme="minorHAnsi"/>
                    <w:color w:val="000000" w:themeColor="text1"/>
                    <w:sz w:val="18"/>
                    <w:szCs w:val="18"/>
                  </w:rPr>
                </w:pPr>
                <w:r w:rsidRPr="008F63BB">
                  <w:rPr>
                    <w:rFonts w:cstheme="minorHAnsi"/>
                    <w:color w:val="000000" w:themeColor="text1"/>
                    <w:sz w:val="18"/>
                    <w:szCs w:val="18"/>
                  </w:rPr>
                  <w:t>Country of Citizenship:</w:t>
                </w:r>
              </w:p>
            </w:sdtContent>
          </w:sdt>
        </w:tc>
        <w:tc>
          <w:tcPr>
            <w:tcW w:w="2532" w:type="dxa"/>
            <w:tcBorders>
              <w:bottom w:val="nil"/>
            </w:tcBorders>
            <w:shd w:val="clear" w:color="auto" w:fill="auto"/>
            <w:vAlign w:val="center"/>
          </w:tcPr>
          <w:sdt>
            <w:sdtPr>
              <w:rPr>
                <w:rFonts w:cstheme="minorHAnsi"/>
                <w:color w:val="000000" w:themeColor="text1"/>
                <w:sz w:val="18"/>
                <w:szCs w:val="18"/>
              </w:rPr>
              <w:id w:val="9538327"/>
              <w:lock w:val="sdtContentLocked"/>
              <w:placeholder>
                <w:docPart w:val="DefaultPlaceholder_22675703"/>
              </w:placeholder>
              <w:text/>
            </w:sdtPr>
            <w:sdtEndPr/>
            <w:sdtContent>
              <w:p w:rsidR="002D04CE" w:rsidRPr="008F63BB" w:rsidRDefault="00DC0BA9" w:rsidP="00010C1E">
                <w:pPr>
                  <w:rPr>
                    <w:rFonts w:cstheme="minorHAnsi"/>
                    <w:color w:val="000000" w:themeColor="text1"/>
                    <w:sz w:val="18"/>
                    <w:szCs w:val="18"/>
                  </w:rPr>
                </w:pPr>
                <w:r>
                  <w:rPr>
                    <w:rFonts w:cstheme="minorHAnsi"/>
                    <w:color w:val="auto"/>
                    <w:sz w:val="18"/>
                    <w:szCs w:val="18"/>
                  </w:rPr>
                  <w:t xml:space="preserve">Country of Birth: </w:t>
                </w:r>
              </w:p>
            </w:sdtContent>
          </w:sdt>
        </w:tc>
      </w:tr>
      <w:bookmarkStart w:id="9" w:name="Text71"/>
      <w:tr w:rsidR="002D04CE" w:rsidRPr="008F63BB" w:rsidTr="00035C00">
        <w:tblPrEx>
          <w:shd w:val="clear" w:color="auto" w:fill="auto"/>
        </w:tblPrEx>
        <w:trPr>
          <w:trHeight w:val="571"/>
          <w:jc w:val="center"/>
        </w:trPr>
        <w:tc>
          <w:tcPr>
            <w:tcW w:w="1447" w:type="dxa"/>
            <w:tcBorders>
              <w:top w:val="nil"/>
              <w:bottom w:val="single" w:sz="4" w:space="0" w:color="C0C0C0"/>
              <w:right w:val="nil"/>
            </w:tcBorders>
            <w:shd w:val="clear" w:color="auto" w:fill="auto"/>
            <w:vAlign w:val="center"/>
          </w:tcPr>
          <w:p w:rsidR="002D04CE" w:rsidRPr="008F63BB" w:rsidRDefault="002F10C3" w:rsidP="00FA67BF">
            <w:pPr>
              <w:rPr>
                <w:rFonts w:cstheme="minorHAnsi"/>
                <w:color w:val="000000" w:themeColor="text1"/>
                <w:sz w:val="18"/>
                <w:szCs w:val="18"/>
              </w:rPr>
            </w:pPr>
            <w:r>
              <w:rPr>
                <w:rFonts w:cstheme="minorHAnsi"/>
                <w:color w:val="000000" w:themeColor="text1"/>
                <w:sz w:val="18"/>
                <w:szCs w:val="18"/>
              </w:rPr>
              <w:fldChar w:fldCharType="begin">
                <w:ffData>
                  <w:name w:val="Text71"/>
                  <w:enabled/>
                  <w:calcOnExit w:val="0"/>
                  <w:textInput>
                    <w:type w:val="number"/>
                    <w:maxLength w:val="2"/>
                  </w:textInput>
                </w:ffData>
              </w:fldChar>
            </w:r>
            <w:r w:rsidR="00FA67BF">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sidR="00FA67BF">
              <w:rPr>
                <w:rFonts w:cstheme="minorHAnsi"/>
                <w:noProof/>
                <w:color w:val="000000" w:themeColor="text1"/>
                <w:sz w:val="18"/>
                <w:szCs w:val="18"/>
              </w:rPr>
              <w:t> </w:t>
            </w:r>
            <w:r w:rsidR="00FA67BF">
              <w:rPr>
                <w:rFonts w:cstheme="minorHAnsi"/>
                <w:noProof/>
                <w:color w:val="000000" w:themeColor="text1"/>
                <w:sz w:val="18"/>
                <w:szCs w:val="18"/>
              </w:rPr>
              <w:t> </w:t>
            </w:r>
            <w:r>
              <w:rPr>
                <w:rFonts w:cstheme="minorHAnsi"/>
                <w:color w:val="000000" w:themeColor="text1"/>
                <w:sz w:val="18"/>
                <w:szCs w:val="18"/>
              </w:rPr>
              <w:fldChar w:fldCharType="end"/>
            </w:r>
            <w:bookmarkEnd w:id="9"/>
            <w:sdt>
              <w:sdtPr>
                <w:rPr>
                  <w:rFonts w:cstheme="minorHAnsi"/>
                  <w:color w:val="000000" w:themeColor="text1"/>
                  <w:sz w:val="18"/>
                  <w:szCs w:val="18"/>
                </w:rPr>
                <w:id w:val="6775703"/>
                <w:lock w:val="sdtContentLocked"/>
                <w:placeholder>
                  <w:docPart w:val="DefaultPlaceholder_22675703"/>
                </w:placeholder>
              </w:sdtPr>
              <w:sdtEndPr/>
              <w:sdtContent>
                <w:r w:rsidR="00FA67BF">
                  <w:rPr>
                    <w:rFonts w:cstheme="minorHAnsi"/>
                    <w:color w:val="000000" w:themeColor="text1"/>
                    <w:sz w:val="18"/>
                    <w:szCs w:val="18"/>
                  </w:rPr>
                  <w:t>/</w:t>
                </w:r>
                <w:bookmarkStart w:id="10" w:name="Text72"/>
              </w:sdtContent>
            </w:sdt>
            <w:r>
              <w:rPr>
                <w:rFonts w:cstheme="minorHAnsi"/>
                <w:color w:val="000000" w:themeColor="text1"/>
                <w:sz w:val="18"/>
                <w:szCs w:val="18"/>
              </w:rPr>
              <w:fldChar w:fldCharType="begin">
                <w:ffData>
                  <w:name w:val="Text72"/>
                  <w:enabled/>
                  <w:calcOnExit w:val="0"/>
                  <w:textInput>
                    <w:type w:val="number"/>
                    <w:maxLength w:val="2"/>
                  </w:textInput>
                </w:ffData>
              </w:fldChar>
            </w:r>
            <w:r w:rsidR="00FA67BF">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sidR="00FA67BF">
              <w:rPr>
                <w:rFonts w:cstheme="minorHAnsi"/>
                <w:noProof/>
                <w:color w:val="000000" w:themeColor="text1"/>
                <w:sz w:val="18"/>
                <w:szCs w:val="18"/>
              </w:rPr>
              <w:t> </w:t>
            </w:r>
            <w:r w:rsidR="00FA67BF">
              <w:rPr>
                <w:rFonts w:cstheme="minorHAnsi"/>
                <w:noProof/>
                <w:color w:val="000000" w:themeColor="text1"/>
                <w:sz w:val="18"/>
                <w:szCs w:val="18"/>
              </w:rPr>
              <w:t> </w:t>
            </w:r>
            <w:r>
              <w:rPr>
                <w:rFonts w:cstheme="minorHAnsi"/>
                <w:color w:val="000000" w:themeColor="text1"/>
                <w:sz w:val="18"/>
                <w:szCs w:val="18"/>
              </w:rPr>
              <w:fldChar w:fldCharType="end"/>
            </w:r>
            <w:bookmarkEnd w:id="10"/>
            <w:sdt>
              <w:sdtPr>
                <w:rPr>
                  <w:rFonts w:cstheme="minorHAnsi"/>
                  <w:color w:val="000000" w:themeColor="text1"/>
                  <w:sz w:val="18"/>
                  <w:szCs w:val="18"/>
                </w:rPr>
                <w:id w:val="6775704"/>
                <w:lock w:val="sdtContentLocked"/>
                <w:placeholder>
                  <w:docPart w:val="DefaultPlaceholder_22675703"/>
                </w:placeholder>
              </w:sdtPr>
              <w:sdtEndPr/>
              <w:sdtContent>
                <w:r w:rsidR="00FA67BF">
                  <w:rPr>
                    <w:rFonts w:cstheme="minorHAnsi"/>
                    <w:color w:val="000000" w:themeColor="text1"/>
                    <w:sz w:val="18"/>
                    <w:szCs w:val="18"/>
                  </w:rPr>
                  <w:t>/</w:t>
                </w:r>
                <w:bookmarkStart w:id="11" w:name="Text73"/>
              </w:sdtContent>
            </w:sdt>
            <w:r>
              <w:rPr>
                <w:rFonts w:cstheme="minorHAnsi"/>
                <w:color w:val="000000" w:themeColor="text1"/>
                <w:sz w:val="18"/>
                <w:szCs w:val="18"/>
              </w:rPr>
              <w:fldChar w:fldCharType="begin">
                <w:ffData>
                  <w:name w:val="Text73"/>
                  <w:enabled/>
                  <w:calcOnExit w:val="0"/>
                  <w:textInput>
                    <w:type w:val="number"/>
                    <w:maxLength w:val="4"/>
                  </w:textInput>
                </w:ffData>
              </w:fldChar>
            </w:r>
            <w:r w:rsidR="00FA67BF">
              <w:rPr>
                <w:rFonts w:cstheme="minorHAnsi"/>
                <w:color w:val="000000" w:themeColor="text1"/>
                <w:sz w:val="18"/>
                <w:szCs w:val="18"/>
              </w:rPr>
              <w:instrText xml:space="preserve"> FORMTEXT </w:instrText>
            </w:r>
            <w:r>
              <w:rPr>
                <w:rFonts w:cstheme="minorHAnsi"/>
                <w:color w:val="000000" w:themeColor="text1"/>
                <w:sz w:val="18"/>
                <w:szCs w:val="18"/>
              </w:rPr>
            </w:r>
            <w:r>
              <w:rPr>
                <w:rFonts w:cstheme="minorHAnsi"/>
                <w:color w:val="000000" w:themeColor="text1"/>
                <w:sz w:val="18"/>
                <w:szCs w:val="18"/>
              </w:rPr>
              <w:fldChar w:fldCharType="separate"/>
            </w:r>
            <w:r w:rsidR="00FA67BF">
              <w:rPr>
                <w:rFonts w:cstheme="minorHAnsi"/>
                <w:noProof/>
                <w:color w:val="000000" w:themeColor="text1"/>
                <w:sz w:val="18"/>
                <w:szCs w:val="18"/>
              </w:rPr>
              <w:t> </w:t>
            </w:r>
            <w:r w:rsidR="00FA67BF">
              <w:rPr>
                <w:rFonts w:cstheme="minorHAnsi"/>
                <w:noProof/>
                <w:color w:val="000000" w:themeColor="text1"/>
                <w:sz w:val="18"/>
                <w:szCs w:val="18"/>
              </w:rPr>
              <w:t> </w:t>
            </w:r>
            <w:r w:rsidR="00FA67BF">
              <w:rPr>
                <w:rFonts w:cstheme="minorHAnsi"/>
                <w:noProof/>
                <w:color w:val="000000" w:themeColor="text1"/>
                <w:sz w:val="18"/>
                <w:szCs w:val="18"/>
              </w:rPr>
              <w:t> </w:t>
            </w:r>
            <w:r w:rsidR="00FA67BF">
              <w:rPr>
                <w:rFonts w:cstheme="minorHAnsi"/>
                <w:noProof/>
                <w:color w:val="000000" w:themeColor="text1"/>
                <w:sz w:val="18"/>
                <w:szCs w:val="18"/>
              </w:rPr>
              <w:t> </w:t>
            </w:r>
            <w:r>
              <w:rPr>
                <w:rFonts w:cstheme="minorHAnsi"/>
                <w:color w:val="000000" w:themeColor="text1"/>
                <w:sz w:val="18"/>
                <w:szCs w:val="18"/>
              </w:rPr>
              <w:fldChar w:fldCharType="end"/>
            </w:r>
            <w:bookmarkEnd w:id="11"/>
          </w:p>
        </w:tc>
        <w:tc>
          <w:tcPr>
            <w:tcW w:w="1048" w:type="dxa"/>
            <w:tcBorders>
              <w:top w:val="nil"/>
              <w:left w:val="nil"/>
              <w:bottom w:val="single" w:sz="4" w:space="0" w:color="C0C0C0"/>
            </w:tcBorders>
            <w:shd w:val="clear" w:color="auto" w:fill="auto"/>
            <w:vAlign w:val="center"/>
          </w:tcPr>
          <w:p w:rsidR="002D04CE" w:rsidRPr="008F63BB" w:rsidRDefault="002D04CE" w:rsidP="00010C1E">
            <w:pPr>
              <w:rPr>
                <w:rFonts w:cstheme="minorHAnsi"/>
                <w:color w:val="000000" w:themeColor="text1"/>
                <w:sz w:val="18"/>
                <w:szCs w:val="18"/>
              </w:rPr>
            </w:pPr>
          </w:p>
        </w:tc>
        <w:tc>
          <w:tcPr>
            <w:tcW w:w="2530" w:type="dxa"/>
            <w:gridSpan w:val="3"/>
            <w:tcBorders>
              <w:top w:val="nil"/>
              <w:bottom w:val="single" w:sz="4" w:space="0" w:color="C0C0C0"/>
            </w:tcBorders>
            <w:shd w:val="clear" w:color="auto" w:fill="auto"/>
            <w:vAlign w:val="center"/>
          </w:tcPr>
          <w:p w:rsidR="002D04CE" w:rsidRPr="008F63BB" w:rsidRDefault="00E86310" w:rsidP="002B6FE5">
            <w:pPr>
              <w:rPr>
                <w:rFonts w:cstheme="minorHAnsi"/>
                <w:color w:val="000000" w:themeColor="text1"/>
                <w:sz w:val="18"/>
                <w:szCs w:val="18"/>
              </w:rPr>
            </w:pPr>
            <w:r>
              <w:rPr>
                <w:rFonts w:cstheme="minorHAnsi"/>
                <w:color w:val="000000" w:themeColor="text1"/>
                <w:sz w:val="18"/>
                <w:szCs w:val="18"/>
              </w:rPr>
              <w:t xml:space="preserve"> </w:t>
            </w:r>
            <w:r w:rsidR="002F10C3">
              <w:rPr>
                <w:rFonts w:cstheme="minorHAnsi"/>
                <w:color w:val="000000" w:themeColor="text1"/>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18.75pt" o:ole="">
                  <v:imagedata r:id="rId14" o:title=""/>
                </v:shape>
                <w:control r:id="rId15" w:name="CheckBox2" w:shapeid="_x0000_i1033"/>
              </w:object>
            </w:r>
            <w:r>
              <w:rPr>
                <w:rFonts w:cstheme="minorHAnsi"/>
                <w:color w:val="000000" w:themeColor="text1"/>
                <w:sz w:val="18"/>
                <w:szCs w:val="18"/>
              </w:rPr>
              <w:t xml:space="preserve"> </w:t>
            </w:r>
            <w:sdt>
              <w:sdtPr>
                <w:rPr>
                  <w:rFonts w:cstheme="minorHAnsi"/>
                  <w:color w:val="000000" w:themeColor="text1"/>
                  <w:sz w:val="18"/>
                  <w:szCs w:val="18"/>
                </w:rPr>
                <w:id w:val="9538324"/>
                <w:lock w:val="sdtContentLocked"/>
                <w:placeholder>
                  <w:docPart w:val="DefaultPlaceholder_22675703"/>
                </w:placeholder>
                <w:text/>
              </w:sdtPr>
              <w:sdtEndPr/>
              <w:sdtContent>
                <w:r w:rsidR="00DC0BA9">
                  <w:rPr>
                    <w:rFonts w:cstheme="minorHAnsi"/>
                    <w:color w:val="auto"/>
                    <w:sz w:val="18"/>
                    <w:szCs w:val="18"/>
                  </w:rPr>
                  <w:t>Male</w:t>
                </w:r>
              </w:sdtContent>
            </w:sdt>
            <w:r w:rsidR="002D04CE" w:rsidRPr="008F63BB">
              <w:rPr>
                <w:rFonts w:cstheme="minorHAnsi"/>
                <w:color w:val="000000" w:themeColor="text1"/>
                <w:sz w:val="18"/>
                <w:szCs w:val="18"/>
              </w:rPr>
              <w:t xml:space="preserve">  </w:t>
            </w:r>
            <w:r w:rsidR="002F10C3">
              <w:rPr>
                <w:rFonts w:cstheme="minorHAnsi"/>
                <w:color w:val="000000" w:themeColor="text1"/>
                <w:sz w:val="18"/>
                <w:szCs w:val="18"/>
              </w:rPr>
              <w:object w:dxaOrig="225" w:dyaOrig="225">
                <v:shape id="_x0000_i1035" type="#_x0000_t75" style="width:14.25pt;height:18.75pt" o:ole="">
                  <v:imagedata r:id="rId16" o:title=""/>
                </v:shape>
                <w:control r:id="rId17" w:name="CheckBox1" w:shapeid="_x0000_i1035"/>
              </w:object>
            </w:r>
            <w:r w:rsidR="002D04CE" w:rsidRPr="008F63BB">
              <w:rPr>
                <w:rFonts w:cstheme="minorHAnsi"/>
                <w:color w:val="000000" w:themeColor="text1"/>
                <w:sz w:val="18"/>
                <w:szCs w:val="18"/>
              </w:rPr>
              <w:t xml:space="preserve">  </w:t>
            </w:r>
            <w:sdt>
              <w:sdtPr>
                <w:rPr>
                  <w:rFonts w:cstheme="minorHAnsi"/>
                  <w:color w:val="000000" w:themeColor="text1"/>
                  <w:sz w:val="18"/>
                  <w:szCs w:val="18"/>
                </w:rPr>
                <w:id w:val="9538325"/>
                <w:lock w:val="sdtContentLocked"/>
                <w:placeholder>
                  <w:docPart w:val="DefaultPlaceholder_22675703"/>
                </w:placeholder>
                <w:text/>
              </w:sdtPr>
              <w:sdtEndPr/>
              <w:sdtContent>
                <w:r w:rsidR="00DC0BA9">
                  <w:rPr>
                    <w:rFonts w:cstheme="minorHAnsi"/>
                    <w:color w:val="auto"/>
                    <w:sz w:val="18"/>
                    <w:szCs w:val="18"/>
                  </w:rPr>
                  <w:t>Female</w:t>
                </w:r>
              </w:sdtContent>
            </w:sdt>
          </w:p>
        </w:tc>
        <w:tc>
          <w:tcPr>
            <w:tcW w:w="2750" w:type="dxa"/>
            <w:gridSpan w:val="4"/>
            <w:tcBorders>
              <w:top w:val="nil"/>
              <w:bottom w:val="single" w:sz="4" w:space="0" w:color="C0C0C0"/>
            </w:tcBorders>
            <w:shd w:val="clear" w:color="auto" w:fill="auto"/>
            <w:vAlign w:val="center"/>
          </w:tcPr>
          <w:p w:rsidR="002D04CE" w:rsidRPr="008F63BB" w:rsidRDefault="002F10C3" w:rsidP="002F50EA">
            <w:pPr>
              <w:rPr>
                <w:rFonts w:cstheme="minorHAnsi"/>
                <w:color w:val="000000" w:themeColor="text1"/>
                <w:sz w:val="18"/>
                <w:szCs w:val="18"/>
              </w:rPr>
            </w:pPr>
            <w:r w:rsidRPr="008F63BB">
              <w:rPr>
                <w:rFonts w:cstheme="minorHAnsi"/>
                <w:color w:val="000000" w:themeColor="text1"/>
                <w:sz w:val="18"/>
                <w:szCs w:val="18"/>
              </w:rPr>
              <w:fldChar w:fldCharType="begin">
                <w:ffData>
                  <w:name w:val="Text6"/>
                  <w:enabled/>
                  <w:calcOnExit w:val="0"/>
                  <w:textInput/>
                </w:ffData>
              </w:fldChar>
            </w:r>
            <w:bookmarkStart w:id="12" w:name="Text6"/>
            <w:r w:rsidR="002D04CE" w:rsidRPr="008F63BB">
              <w:rPr>
                <w:rFonts w:cstheme="minorHAnsi"/>
                <w:color w:val="000000" w:themeColor="text1"/>
                <w:sz w:val="18"/>
                <w:szCs w:val="18"/>
              </w:rPr>
              <w:instrText xml:space="preserve"> FORMTEXT </w:instrText>
            </w:r>
            <w:r w:rsidRPr="008F63BB">
              <w:rPr>
                <w:rFonts w:cstheme="minorHAnsi"/>
                <w:color w:val="000000" w:themeColor="text1"/>
                <w:sz w:val="18"/>
                <w:szCs w:val="18"/>
              </w:rPr>
            </w:r>
            <w:r w:rsidRPr="008F63BB">
              <w:rPr>
                <w:rFonts w:cstheme="minorHAnsi"/>
                <w:color w:val="000000" w:themeColor="text1"/>
                <w:sz w:val="18"/>
                <w:szCs w:val="18"/>
              </w:rPr>
              <w:fldChar w:fldCharType="separate"/>
            </w:r>
            <w:r w:rsidR="002F50EA">
              <w:rPr>
                <w:rFonts w:cstheme="minorHAnsi"/>
                <w:color w:val="000000" w:themeColor="text1"/>
                <w:sz w:val="18"/>
                <w:szCs w:val="18"/>
              </w:rPr>
              <w:t> </w:t>
            </w:r>
            <w:r w:rsidR="002F50EA">
              <w:rPr>
                <w:rFonts w:cstheme="minorHAnsi"/>
                <w:color w:val="000000" w:themeColor="text1"/>
                <w:sz w:val="18"/>
                <w:szCs w:val="18"/>
              </w:rPr>
              <w:t> </w:t>
            </w:r>
            <w:r w:rsidR="002F50EA">
              <w:rPr>
                <w:rFonts w:cstheme="minorHAnsi"/>
                <w:color w:val="000000" w:themeColor="text1"/>
                <w:sz w:val="18"/>
                <w:szCs w:val="18"/>
              </w:rPr>
              <w:t> </w:t>
            </w:r>
            <w:r w:rsidR="002F50EA">
              <w:rPr>
                <w:rFonts w:cstheme="minorHAnsi"/>
                <w:color w:val="000000" w:themeColor="text1"/>
                <w:sz w:val="18"/>
                <w:szCs w:val="18"/>
              </w:rPr>
              <w:t> </w:t>
            </w:r>
            <w:r w:rsidR="002F50EA">
              <w:rPr>
                <w:rFonts w:cstheme="minorHAnsi"/>
                <w:color w:val="000000" w:themeColor="text1"/>
                <w:sz w:val="18"/>
                <w:szCs w:val="18"/>
              </w:rPr>
              <w:t> </w:t>
            </w:r>
            <w:r w:rsidRPr="008F63BB">
              <w:rPr>
                <w:rFonts w:cstheme="minorHAnsi"/>
                <w:color w:val="000000" w:themeColor="text1"/>
                <w:sz w:val="18"/>
                <w:szCs w:val="18"/>
              </w:rPr>
              <w:fldChar w:fldCharType="end"/>
            </w:r>
            <w:bookmarkEnd w:id="12"/>
          </w:p>
        </w:tc>
        <w:tc>
          <w:tcPr>
            <w:tcW w:w="2532" w:type="dxa"/>
            <w:tcBorders>
              <w:top w:val="nil"/>
              <w:bottom w:val="single" w:sz="4" w:space="0" w:color="C0C0C0"/>
            </w:tcBorders>
            <w:shd w:val="clear" w:color="auto" w:fill="auto"/>
            <w:vAlign w:val="center"/>
          </w:tcPr>
          <w:p w:rsidR="002D04CE" w:rsidRPr="008F63BB" w:rsidRDefault="002F10C3" w:rsidP="00010C1E">
            <w:pPr>
              <w:rPr>
                <w:rFonts w:cstheme="minorHAnsi"/>
                <w:color w:val="000000" w:themeColor="text1"/>
                <w:sz w:val="18"/>
                <w:szCs w:val="18"/>
              </w:rPr>
            </w:pPr>
            <w:r w:rsidRPr="008F63BB">
              <w:rPr>
                <w:rFonts w:cstheme="minorHAnsi"/>
                <w:color w:val="000000" w:themeColor="text1"/>
                <w:sz w:val="18"/>
                <w:szCs w:val="18"/>
              </w:rPr>
              <w:fldChar w:fldCharType="begin">
                <w:ffData>
                  <w:name w:val="Text7"/>
                  <w:enabled/>
                  <w:calcOnExit w:val="0"/>
                  <w:textInput/>
                </w:ffData>
              </w:fldChar>
            </w:r>
            <w:bookmarkStart w:id="13" w:name="Text7"/>
            <w:r w:rsidR="002D04CE" w:rsidRPr="008F63BB">
              <w:rPr>
                <w:rFonts w:cstheme="minorHAnsi"/>
                <w:color w:val="000000" w:themeColor="text1"/>
                <w:sz w:val="18"/>
                <w:szCs w:val="18"/>
              </w:rPr>
              <w:instrText xml:space="preserve"> FORMTEXT </w:instrText>
            </w:r>
            <w:r w:rsidRPr="008F63BB">
              <w:rPr>
                <w:rFonts w:cstheme="minorHAnsi"/>
                <w:color w:val="000000" w:themeColor="text1"/>
                <w:sz w:val="18"/>
                <w:szCs w:val="18"/>
              </w:rPr>
            </w:r>
            <w:r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Pr="008F63BB">
              <w:rPr>
                <w:rFonts w:cstheme="minorHAnsi"/>
                <w:color w:val="000000" w:themeColor="text1"/>
                <w:sz w:val="18"/>
                <w:szCs w:val="18"/>
              </w:rPr>
              <w:fldChar w:fldCharType="end"/>
            </w:r>
            <w:bookmarkEnd w:id="13"/>
          </w:p>
        </w:tc>
      </w:tr>
      <w:tr w:rsidR="002D04CE" w:rsidRPr="008F63BB" w:rsidTr="00035C00">
        <w:tblPrEx>
          <w:shd w:val="clear" w:color="auto" w:fill="auto"/>
        </w:tblPrEx>
        <w:trPr>
          <w:trHeight w:val="516"/>
          <w:jc w:val="center"/>
        </w:trPr>
        <w:tc>
          <w:tcPr>
            <w:tcW w:w="5600" w:type="dxa"/>
            <w:gridSpan w:val="6"/>
            <w:tcBorders>
              <w:bottom w:val="nil"/>
            </w:tcBorders>
            <w:shd w:val="clear" w:color="auto" w:fill="auto"/>
            <w:vAlign w:val="center"/>
          </w:tcPr>
          <w:p w:rsidR="002D04CE" w:rsidRPr="008F63BB" w:rsidRDefault="005256F7" w:rsidP="00A24EB4">
            <w:pPr>
              <w:rPr>
                <w:rFonts w:cstheme="minorHAnsi"/>
                <w:color w:val="000000" w:themeColor="text1"/>
                <w:sz w:val="18"/>
                <w:szCs w:val="18"/>
              </w:rPr>
            </w:pPr>
            <w:sdt>
              <w:sdtPr>
                <w:rPr>
                  <w:rFonts w:cstheme="minorHAnsi"/>
                  <w:color w:val="000000" w:themeColor="text1"/>
                  <w:sz w:val="18"/>
                  <w:szCs w:val="18"/>
                </w:rPr>
                <w:id w:val="9538333"/>
                <w:lock w:val="sdtContentLocked"/>
                <w:placeholder>
                  <w:docPart w:val="DefaultPlaceholder_22675703"/>
                </w:placeholder>
                <w:text/>
              </w:sdtPr>
              <w:sdtEndPr/>
              <w:sdtContent>
                <w:r w:rsidR="00284018">
                  <w:rPr>
                    <w:rFonts w:cstheme="minorHAnsi"/>
                    <w:color w:val="000000" w:themeColor="text1"/>
                    <w:sz w:val="18"/>
                    <w:szCs w:val="18"/>
                  </w:rPr>
                  <w:t xml:space="preserve">Practice / </w:t>
                </w:r>
                <w:r w:rsidR="00DC0BA9">
                  <w:rPr>
                    <w:rFonts w:cstheme="minorHAnsi"/>
                    <w:color w:val="auto"/>
                    <w:sz w:val="18"/>
                    <w:szCs w:val="18"/>
                  </w:rPr>
                  <w:t>Residential Address:</w:t>
                </w:r>
              </w:sdtContent>
            </w:sdt>
            <w:r w:rsidR="00A24EB4"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9"/>
                  <w:enabled/>
                  <w:calcOnExit w:val="0"/>
                  <w:textInput/>
                </w:ffData>
              </w:fldChar>
            </w:r>
            <w:bookmarkStart w:id="14" w:name="Text9"/>
            <w:r w:rsidR="00247FCA"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14"/>
          </w:p>
        </w:tc>
        <w:tc>
          <w:tcPr>
            <w:tcW w:w="4707" w:type="dxa"/>
            <w:gridSpan w:val="4"/>
            <w:tcBorders>
              <w:bottom w:val="nil"/>
            </w:tcBorders>
            <w:shd w:val="clear" w:color="auto" w:fill="auto"/>
            <w:vAlign w:val="center"/>
          </w:tcPr>
          <w:p w:rsidR="002D04CE" w:rsidRPr="008F63BB" w:rsidRDefault="005256F7" w:rsidP="00010C1E">
            <w:pPr>
              <w:rPr>
                <w:rFonts w:cstheme="minorHAnsi"/>
                <w:color w:val="000000" w:themeColor="text1"/>
                <w:sz w:val="18"/>
                <w:szCs w:val="18"/>
              </w:rPr>
            </w:pPr>
            <w:sdt>
              <w:sdtPr>
                <w:rPr>
                  <w:rFonts w:cstheme="minorHAnsi"/>
                  <w:color w:val="000000" w:themeColor="text1"/>
                  <w:sz w:val="18"/>
                  <w:szCs w:val="18"/>
                </w:rPr>
                <w:id w:val="9538334"/>
                <w:lock w:val="sdtContentLocked"/>
                <w:placeholder>
                  <w:docPart w:val="DefaultPlaceholder_22675703"/>
                </w:placeholder>
                <w:text/>
              </w:sdtPr>
              <w:sdtEndPr/>
              <w:sdtContent>
                <w:r w:rsidR="00DC0BA9">
                  <w:rPr>
                    <w:rFonts w:cstheme="minorHAnsi"/>
                    <w:color w:val="auto"/>
                    <w:sz w:val="18"/>
                    <w:szCs w:val="18"/>
                  </w:rPr>
                  <w:t>Postal Address:</w:t>
                </w:r>
              </w:sdtContent>
            </w:sdt>
            <w:r w:rsidR="002F10C3" w:rsidRPr="008F63BB">
              <w:rPr>
                <w:rFonts w:cstheme="minorHAnsi"/>
                <w:color w:val="000000" w:themeColor="text1"/>
                <w:sz w:val="18"/>
                <w:szCs w:val="18"/>
              </w:rPr>
              <w:fldChar w:fldCharType="begin">
                <w:ffData>
                  <w:name w:val="Text8"/>
                  <w:enabled/>
                  <w:calcOnExit w:val="0"/>
                  <w:textInput/>
                </w:ffData>
              </w:fldChar>
            </w:r>
            <w:bookmarkStart w:id="15" w:name="Text8"/>
            <w:r w:rsidR="00247FCA"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15"/>
          </w:p>
        </w:tc>
      </w:tr>
      <w:tr w:rsidR="00247FCA" w:rsidRPr="008F63BB" w:rsidTr="00035C00">
        <w:tblPrEx>
          <w:shd w:val="clear" w:color="auto" w:fill="auto"/>
        </w:tblPrEx>
        <w:trPr>
          <w:trHeight w:val="328"/>
          <w:jc w:val="center"/>
        </w:trPr>
        <w:tc>
          <w:tcPr>
            <w:tcW w:w="5600" w:type="dxa"/>
            <w:gridSpan w:val="6"/>
            <w:tcBorders>
              <w:top w:val="nil"/>
              <w:bottom w:val="single" w:sz="4" w:space="0" w:color="C0C0C0"/>
            </w:tcBorders>
            <w:shd w:val="clear" w:color="auto" w:fill="auto"/>
            <w:vAlign w:val="center"/>
          </w:tcPr>
          <w:p w:rsidR="00247FCA" w:rsidRPr="008F63BB" w:rsidRDefault="00247FCA" w:rsidP="00010C1E">
            <w:pPr>
              <w:rPr>
                <w:rFonts w:cstheme="minorHAnsi"/>
                <w:color w:val="000000" w:themeColor="text1"/>
                <w:sz w:val="18"/>
                <w:szCs w:val="18"/>
              </w:rPr>
            </w:pPr>
          </w:p>
        </w:tc>
        <w:tc>
          <w:tcPr>
            <w:tcW w:w="4707" w:type="dxa"/>
            <w:gridSpan w:val="4"/>
            <w:tcBorders>
              <w:top w:val="nil"/>
              <w:bottom w:val="single" w:sz="4" w:space="0" w:color="C0C0C0"/>
            </w:tcBorders>
            <w:shd w:val="clear" w:color="auto" w:fill="auto"/>
            <w:vAlign w:val="center"/>
          </w:tcPr>
          <w:p w:rsidR="00247FCA" w:rsidRPr="008F63BB" w:rsidRDefault="00247FCA" w:rsidP="00010C1E">
            <w:pPr>
              <w:rPr>
                <w:rFonts w:cstheme="minorHAnsi"/>
                <w:color w:val="000000" w:themeColor="text1"/>
                <w:sz w:val="18"/>
                <w:szCs w:val="18"/>
              </w:rPr>
            </w:pPr>
          </w:p>
        </w:tc>
      </w:tr>
      <w:tr w:rsidR="00744FA1" w:rsidRPr="008F63BB" w:rsidTr="00035C00">
        <w:tblPrEx>
          <w:shd w:val="clear" w:color="auto" w:fill="auto"/>
        </w:tblPrEx>
        <w:trPr>
          <w:trHeight w:val="288"/>
          <w:jc w:val="center"/>
        </w:trPr>
        <w:tc>
          <w:tcPr>
            <w:tcW w:w="10307" w:type="dxa"/>
            <w:gridSpan w:val="10"/>
            <w:tcBorders>
              <w:bottom w:val="nil"/>
            </w:tcBorders>
            <w:shd w:val="clear" w:color="auto" w:fill="auto"/>
            <w:vAlign w:val="center"/>
          </w:tcPr>
          <w:p w:rsidR="00744FA1" w:rsidRPr="008F63BB" w:rsidRDefault="005256F7" w:rsidP="00010C1E">
            <w:pPr>
              <w:rPr>
                <w:rFonts w:cstheme="minorHAnsi"/>
                <w:color w:val="000000" w:themeColor="text1"/>
                <w:sz w:val="18"/>
                <w:szCs w:val="18"/>
              </w:rPr>
            </w:pPr>
            <w:sdt>
              <w:sdtPr>
                <w:rPr>
                  <w:rFonts w:cstheme="minorHAnsi"/>
                  <w:color w:val="000000" w:themeColor="text1"/>
                  <w:sz w:val="18"/>
                  <w:szCs w:val="18"/>
                </w:rPr>
                <w:id w:val="9538335"/>
                <w:lock w:val="sdtContentLocked"/>
                <w:placeholder>
                  <w:docPart w:val="DefaultPlaceholder_22675703"/>
                </w:placeholder>
                <w:text/>
              </w:sdtPr>
              <w:sdtEndPr/>
              <w:sdtContent>
                <w:r w:rsidR="00DC0BA9">
                  <w:rPr>
                    <w:rFonts w:cstheme="minorHAnsi"/>
                    <w:color w:val="auto"/>
                    <w:sz w:val="18"/>
                    <w:szCs w:val="18"/>
                  </w:rPr>
                  <w:t>Telephone - Home:</w:t>
                </w:r>
              </w:sdtContent>
            </w:sdt>
            <w:r w:rsidR="00744FA1"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11"/>
                  <w:enabled/>
                  <w:calcOnExit w:val="0"/>
                  <w:textInput/>
                </w:ffData>
              </w:fldChar>
            </w:r>
            <w:bookmarkStart w:id="16" w:name="Text11"/>
            <w:r w:rsidR="00744FA1"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16"/>
            <w:r w:rsidR="00744FA1" w:rsidRPr="008F63BB">
              <w:rPr>
                <w:rFonts w:cstheme="minorHAnsi"/>
                <w:color w:val="000000" w:themeColor="text1"/>
                <w:sz w:val="18"/>
                <w:szCs w:val="18"/>
              </w:rPr>
              <w:t xml:space="preserve">                                              </w:t>
            </w:r>
            <w:r w:rsidR="00741F37">
              <w:rPr>
                <w:rFonts w:cstheme="minorHAnsi"/>
                <w:color w:val="000000" w:themeColor="text1"/>
                <w:sz w:val="18"/>
                <w:szCs w:val="18"/>
              </w:rPr>
              <w:t xml:space="preserve"> </w:t>
            </w:r>
            <w:r w:rsidR="00744FA1" w:rsidRPr="008F63BB">
              <w:rPr>
                <w:rFonts w:cstheme="minorHAnsi"/>
                <w:color w:val="000000" w:themeColor="text1"/>
                <w:sz w:val="18"/>
                <w:szCs w:val="18"/>
              </w:rPr>
              <w:t xml:space="preserve">   </w:t>
            </w:r>
            <w:sdt>
              <w:sdtPr>
                <w:rPr>
                  <w:rFonts w:cstheme="minorHAnsi"/>
                  <w:color w:val="000000" w:themeColor="text1"/>
                  <w:sz w:val="18"/>
                  <w:szCs w:val="18"/>
                </w:rPr>
                <w:id w:val="9538338"/>
                <w:lock w:val="sdtContentLocked"/>
                <w:placeholder>
                  <w:docPart w:val="DefaultPlaceholder_22675703"/>
                </w:placeholder>
                <w:text/>
              </w:sdtPr>
              <w:sdtEndPr/>
              <w:sdtContent>
                <w:r w:rsidR="00DC0BA9">
                  <w:rPr>
                    <w:rFonts w:cstheme="minorHAnsi"/>
                    <w:color w:val="auto"/>
                    <w:sz w:val="18"/>
                    <w:szCs w:val="18"/>
                  </w:rPr>
                  <w:t>Work:</w:t>
                </w:r>
              </w:sdtContent>
            </w:sdt>
            <w:r w:rsidR="00744FA1"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12"/>
                  <w:enabled/>
                  <w:calcOnExit w:val="0"/>
                  <w:textInput/>
                </w:ffData>
              </w:fldChar>
            </w:r>
            <w:bookmarkStart w:id="17" w:name="Text12"/>
            <w:r w:rsidR="00744FA1"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17"/>
          </w:p>
          <w:p w:rsidR="00744FA1" w:rsidRPr="008F63BB" w:rsidRDefault="005256F7" w:rsidP="00010C1E">
            <w:pPr>
              <w:rPr>
                <w:rFonts w:cstheme="minorHAnsi"/>
                <w:color w:val="000000" w:themeColor="text1"/>
                <w:sz w:val="18"/>
                <w:szCs w:val="18"/>
              </w:rPr>
            </w:pPr>
            <w:sdt>
              <w:sdtPr>
                <w:rPr>
                  <w:rFonts w:cstheme="minorHAnsi"/>
                  <w:color w:val="000000" w:themeColor="text1"/>
                  <w:sz w:val="18"/>
                  <w:szCs w:val="18"/>
                </w:rPr>
                <w:id w:val="9538336"/>
                <w:lock w:val="sdtContentLocked"/>
                <w:placeholder>
                  <w:docPart w:val="DefaultPlaceholder_22675703"/>
                </w:placeholder>
                <w:text/>
              </w:sdtPr>
              <w:sdtEndPr/>
              <w:sdtContent>
                <w:r w:rsidR="00DC0BA9">
                  <w:rPr>
                    <w:rFonts w:cstheme="minorHAnsi"/>
                    <w:color w:val="auto"/>
                    <w:sz w:val="18"/>
                    <w:szCs w:val="18"/>
                  </w:rPr>
                  <w:t>Fax:</w:t>
                </w:r>
              </w:sdtContent>
            </w:sdt>
            <w:r w:rsidR="00744FA1"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13"/>
                  <w:enabled/>
                  <w:calcOnExit w:val="0"/>
                  <w:textInput/>
                </w:ffData>
              </w:fldChar>
            </w:r>
            <w:bookmarkStart w:id="18" w:name="Text13"/>
            <w:r w:rsidR="00744FA1"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18"/>
            <w:r w:rsidR="00744FA1" w:rsidRPr="008F63BB">
              <w:rPr>
                <w:rFonts w:cstheme="minorHAnsi"/>
                <w:color w:val="000000" w:themeColor="text1"/>
                <w:sz w:val="18"/>
                <w:szCs w:val="18"/>
              </w:rPr>
              <w:t xml:space="preserve">                                        </w:t>
            </w:r>
            <w:r w:rsidR="00495F50">
              <w:rPr>
                <w:rFonts w:cstheme="minorHAnsi"/>
                <w:color w:val="000000" w:themeColor="text1"/>
                <w:sz w:val="18"/>
                <w:szCs w:val="18"/>
              </w:rPr>
              <w:t xml:space="preserve">           </w:t>
            </w:r>
            <w:r w:rsidR="00744FA1" w:rsidRPr="008F63BB">
              <w:rPr>
                <w:rFonts w:cstheme="minorHAnsi"/>
                <w:color w:val="000000" w:themeColor="text1"/>
                <w:sz w:val="18"/>
                <w:szCs w:val="18"/>
              </w:rPr>
              <w:t xml:space="preserve">                  </w:t>
            </w:r>
            <w:r w:rsidR="00741F37">
              <w:rPr>
                <w:rFonts w:cstheme="minorHAnsi"/>
                <w:color w:val="000000" w:themeColor="text1"/>
                <w:sz w:val="18"/>
                <w:szCs w:val="18"/>
              </w:rPr>
              <w:t xml:space="preserve"> </w:t>
            </w:r>
            <w:r w:rsidR="00744FA1" w:rsidRPr="008F63BB">
              <w:rPr>
                <w:rFonts w:cstheme="minorHAnsi"/>
                <w:color w:val="000000" w:themeColor="text1"/>
                <w:sz w:val="18"/>
                <w:szCs w:val="18"/>
              </w:rPr>
              <w:t xml:space="preserve"> </w:t>
            </w:r>
            <w:r w:rsidR="00741F37">
              <w:rPr>
                <w:rFonts w:cstheme="minorHAnsi"/>
                <w:color w:val="000000" w:themeColor="text1"/>
                <w:sz w:val="18"/>
                <w:szCs w:val="18"/>
              </w:rPr>
              <w:t xml:space="preserve"> </w:t>
            </w:r>
            <w:r w:rsidR="00744FA1" w:rsidRPr="008F63BB">
              <w:rPr>
                <w:rFonts w:cstheme="minorHAnsi"/>
                <w:color w:val="000000" w:themeColor="text1"/>
                <w:sz w:val="18"/>
                <w:szCs w:val="18"/>
              </w:rPr>
              <w:t xml:space="preserve">  </w:t>
            </w:r>
            <w:sdt>
              <w:sdtPr>
                <w:rPr>
                  <w:rFonts w:cstheme="minorHAnsi"/>
                  <w:color w:val="000000" w:themeColor="text1"/>
                  <w:sz w:val="18"/>
                  <w:szCs w:val="18"/>
                </w:rPr>
                <w:id w:val="9538339"/>
                <w:lock w:val="sdtContentLocked"/>
                <w:placeholder>
                  <w:docPart w:val="DefaultPlaceholder_22675703"/>
                </w:placeholder>
                <w:text/>
              </w:sdtPr>
              <w:sdtEndPr/>
              <w:sdtContent>
                <w:r w:rsidR="00DC0BA9">
                  <w:rPr>
                    <w:rFonts w:cstheme="minorHAnsi"/>
                    <w:color w:val="auto"/>
                    <w:sz w:val="18"/>
                    <w:szCs w:val="18"/>
                  </w:rPr>
                  <w:t>Work:</w:t>
                </w:r>
              </w:sdtContent>
            </w:sdt>
            <w:r w:rsidR="00744FA1"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14"/>
                  <w:enabled/>
                  <w:calcOnExit w:val="0"/>
                  <w:textInput/>
                </w:ffData>
              </w:fldChar>
            </w:r>
            <w:bookmarkStart w:id="19" w:name="Text14"/>
            <w:r w:rsidR="00744FA1"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19"/>
          </w:p>
          <w:p w:rsidR="00744FA1" w:rsidRPr="008F63BB" w:rsidRDefault="005256F7" w:rsidP="00010C1E">
            <w:pPr>
              <w:rPr>
                <w:rFonts w:cstheme="minorHAnsi"/>
                <w:color w:val="000000" w:themeColor="text1"/>
                <w:sz w:val="18"/>
                <w:szCs w:val="18"/>
              </w:rPr>
            </w:pPr>
            <w:sdt>
              <w:sdtPr>
                <w:rPr>
                  <w:rFonts w:cstheme="minorHAnsi"/>
                  <w:color w:val="000000" w:themeColor="text1"/>
                  <w:sz w:val="18"/>
                  <w:szCs w:val="18"/>
                </w:rPr>
                <w:id w:val="9538337"/>
                <w:lock w:val="sdtContentLocked"/>
                <w:placeholder>
                  <w:docPart w:val="DefaultPlaceholder_22675703"/>
                </w:placeholder>
                <w:text/>
              </w:sdtPr>
              <w:sdtEndPr/>
              <w:sdtContent>
                <w:r w:rsidR="00DC0BA9">
                  <w:rPr>
                    <w:rFonts w:cstheme="minorHAnsi"/>
                    <w:color w:val="auto"/>
                    <w:sz w:val="18"/>
                    <w:szCs w:val="18"/>
                  </w:rPr>
                  <w:t>Mobile:</w:t>
                </w:r>
              </w:sdtContent>
            </w:sdt>
            <w:r w:rsidR="00744FA1"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15"/>
                  <w:enabled/>
                  <w:calcOnExit w:val="0"/>
                  <w:textInput/>
                </w:ffData>
              </w:fldChar>
            </w:r>
            <w:bookmarkStart w:id="20" w:name="Text15"/>
            <w:r w:rsidR="00744FA1"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20"/>
            <w:r w:rsidR="00744FA1" w:rsidRPr="008F63BB">
              <w:rPr>
                <w:rFonts w:cstheme="minorHAnsi"/>
                <w:color w:val="000000" w:themeColor="text1"/>
                <w:sz w:val="18"/>
                <w:szCs w:val="18"/>
              </w:rPr>
              <w:t xml:space="preserve">                                                                     </w:t>
            </w:r>
            <w:sdt>
              <w:sdtPr>
                <w:rPr>
                  <w:rFonts w:cstheme="minorHAnsi"/>
                  <w:color w:val="000000" w:themeColor="text1"/>
                  <w:sz w:val="18"/>
                  <w:szCs w:val="18"/>
                </w:rPr>
                <w:id w:val="9538340"/>
                <w:lock w:val="sdtContentLocked"/>
                <w:placeholder>
                  <w:docPart w:val="DefaultPlaceholder_22675703"/>
                </w:placeholder>
                <w:text/>
              </w:sdtPr>
              <w:sdtEndPr/>
              <w:sdtContent>
                <w:r w:rsidR="00DC0BA9">
                  <w:rPr>
                    <w:rFonts w:cstheme="minorHAnsi"/>
                    <w:color w:val="auto"/>
                    <w:sz w:val="18"/>
                    <w:szCs w:val="18"/>
                  </w:rPr>
                  <w:t>Email:</w:t>
                </w:r>
              </w:sdtContent>
            </w:sdt>
            <w:r w:rsidR="00744FA1" w:rsidRPr="008F63BB">
              <w:rPr>
                <w:rFonts w:cstheme="minorHAnsi"/>
                <w:color w:val="000000" w:themeColor="text1"/>
                <w:sz w:val="18"/>
                <w:szCs w:val="18"/>
              </w:rPr>
              <w:t xml:space="preserve"> </w:t>
            </w:r>
            <w:r w:rsidR="002F10C3" w:rsidRPr="008F63BB">
              <w:rPr>
                <w:rFonts w:cstheme="minorHAnsi"/>
                <w:color w:val="000000" w:themeColor="text1"/>
                <w:sz w:val="18"/>
                <w:szCs w:val="18"/>
              </w:rPr>
              <w:fldChar w:fldCharType="begin">
                <w:ffData>
                  <w:name w:val="Text16"/>
                  <w:enabled/>
                  <w:calcOnExit w:val="0"/>
                  <w:textInput/>
                </w:ffData>
              </w:fldChar>
            </w:r>
            <w:bookmarkStart w:id="21" w:name="Text16"/>
            <w:r w:rsidR="00744FA1"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21"/>
          </w:p>
        </w:tc>
      </w:tr>
      <w:tr w:rsidR="001C4017" w:rsidRPr="008F63BB" w:rsidTr="00035C00">
        <w:tblPrEx>
          <w:shd w:val="clear" w:color="auto" w:fill="auto"/>
        </w:tblPrEx>
        <w:trPr>
          <w:trHeight w:val="288"/>
          <w:jc w:val="center"/>
        </w:trPr>
        <w:tc>
          <w:tcPr>
            <w:tcW w:w="3703" w:type="dxa"/>
            <w:gridSpan w:val="3"/>
            <w:tcBorders>
              <w:bottom w:val="nil"/>
            </w:tcBorders>
            <w:shd w:val="clear" w:color="auto" w:fill="auto"/>
            <w:vAlign w:val="center"/>
          </w:tcPr>
          <w:p w:rsidR="001C4017" w:rsidRPr="008F63BB" w:rsidRDefault="005256F7" w:rsidP="0061334D">
            <w:pPr>
              <w:rPr>
                <w:rFonts w:cstheme="minorHAnsi"/>
                <w:color w:val="000000" w:themeColor="text1"/>
                <w:sz w:val="18"/>
                <w:szCs w:val="18"/>
              </w:rPr>
            </w:pPr>
            <w:sdt>
              <w:sdtPr>
                <w:rPr>
                  <w:rFonts w:cstheme="minorHAnsi"/>
                  <w:color w:val="000000" w:themeColor="text1"/>
                  <w:sz w:val="18"/>
                  <w:szCs w:val="18"/>
                </w:rPr>
                <w:id w:val="9538341"/>
                <w:lock w:val="sdtContentLocked"/>
                <w:placeholder>
                  <w:docPart w:val="DefaultPlaceholder_22675703"/>
                </w:placeholder>
                <w:text/>
              </w:sdtPr>
              <w:sdtEndPr/>
              <w:sdtContent>
                <w:r w:rsidR="00DC0BA9">
                  <w:rPr>
                    <w:rFonts w:cstheme="minorHAnsi"/>
                    <w:color w:val="auto"/>
                    <w:sz w:val="18"/>
                    <w:szCs w:val="18"/>
                  </w:rPr>
                  <w:t xml:space="preserve">Passport </w:t>
                </w:r>
                <w:r w:rsidR="0061334D">
                  <w:rPr>
                    <w:rFonts w:cstheme="minorHAnsi"/>
                    <w:color w:val="auto"/>
                    <w:sz w:val="18"/>
                    <w:szCs w:val="18"/>
                  </w:rPr>
                  <w:t>N</w:t>
                </w:r>
                <w:r w:rsidR="00DC0BA9">
                  <w:rPr>
                    <w:rFonts w:cstheme="minorHAnsi"/>
                    <w:color w:val="auto"/>
                    <w:sz w:val="18"/>
                    <w:szCs w:val="18"/>
                  </w:rPr>
                  <w:t>o</w:t>
                </w:r>
              </w:sdtContent>
            </w:sdt>
            <w:r w:rsidR="001C4017" w:rsidRPr="008F63BB">
              <w:rPr>
                <w:rFonts w:cstheme="minorHAnsi"/>
                <w:color w:val="000000" w:themeColor="text1"/>
                <w:sz w:val="18"/>
                <w:szCs w:val="18"/>
              </w:rPr>
              <w:t>:</w:t>
            </w:r>
            <w:r w:rsidR="002F10C3" w:rsidRPr="008F63BB">
              <w:rPr>
                <w:rFonts w:cstheme="minorHAnsi"/>
                <w:color w:val="000000" w:themeColor="text1"/>
                <w:sz w:val="18"/>
                <w:szCs w:val="18"/>
              </w:rPr>
              <w:fldChar w:fldCharType="begin">
                <w:ffData>
                  <w:name w:val="Text18"/>
                  <w:enabled/>
                  <w:calcOnExit w:val="0"/>
                  <w:textInput/>
                </w:ffData>
              </w:fldChar>
            </w:r>
            <w:bookmarkStart w:id="22" w:name="Text18"/>
            <w:r w:rsidR="00DC269B" w:rsidRPr="008F63BB">
              <w:rPr>
                <w:rFonts w:cstheme="minorHAnsi"/>
                <w:color w:val="000000" w:themeColor="text1"/>
                <w:sz w:val="18"/>
                <w:szCs w:val="18"/>
              </w:rPr>
              <w:instrText xml:space="preserve"> FORMTEXT </w:instrText>
            </w:r>
            <w:r w:rsidR="002F10C3" w:rsidRPr="008F63BB">
              <w:rPr>
                <w:rFonts w:cstheme="minorHAnsi"/>
                <w:color w:val="000000" w:themeColor="text1"/>
                <w:sz w:val="18"/>
                <w:szCs w:val="18"/>
              </w:rPr>
            </w:r>
            <w:r w:rsidR="002F10C3" w:rsidRPr="008F63BB">
              <w:rPr>
                <w:rFonts w:cstheme="minorHAnsi"/>
                <w:color w:val="000000" w:themeColor="text1"/>
                <w:sz w:val="18"/>
                <w:szCs w:val="18"/>
              </w:rPr>
              <w:fldChar w:fldCharType="separate"/>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D44793" w:rsidRPr="008F63BB">
              <w:rPr>
                <w:rFonts w:cstheme="minorHAnsi"/>
                <w:noProof/>
                <w:color w:val="000000" w:themeColor="text1"/>
                <w:sz w:val="18"/>
                <w:szCs w:val="18"/>
              </w:rPr>
              <w:t> </w:t>
            </w:r>
            <w:r w:rsidR="002F10C3" w:rsidRPr="008F63BB">
              <w:rPr>
                <w:rFonts w:cstheme="minorHAnsi"/>
                <w:color w:val="000000" w:themeColor="text1"/>
                <w:sz w:val="18"/>
                <w:szCs w:val="18"/>
              </w:rPr>
              <w:fldChar w:fldCharType="end"/>
            </w:r>
            <w:bookmarkEnd w:id="22"/>
          </w:p>
        </w:tc>
        <w:tc>
          <w:tcPr>
            <w:tcW w:w="3702" w:type="dxa"/>
            <w:gridSpan w:val="5"/>
            <w:tcBorders>
              <w:bottom w:val="nil"/>
            </w:tcBorders>
            <w:shd w:val="clear" w:color="auto" w:fill="auto"/>
            <w:vAlign w:val="center"/>
          </w:tcPr>
          <w:p w:rsidR="001C4017" w:rsidRPr="008F63BB" w:rsidRDefault="005256F7" w:rsidP="00D76B21">
            <w:pPr>
              <w:rPr>
                <w:rFonts w:cstheme="minorHAnsi"/>
                <w:color w:val="000000" w:themeColor="text1"/>
                <w:sz w:val="18"/>
                <w:szCs w:val="18"/>
              </w:rPr>
            </w:pPr>
            <w:sdt>
              <w:sdtPr>
                <w:rPr>
                  <w:rFonts w:cstheme="minorHAnsi"/>
                  <w:color w:val="auto"/>
                  <w:sz w:val="18"/>
                  <w:szCs w:val="18"/>
                </w:rPr>
                <w:id w:val="10617633"/>
                <w:lock w:val="sdtContentLocked"/>
                <w:placeholder>
                  <w:docPart w:val="DefaultPlaceholder_22675703"/>
                </w:placeholder>
              </w:sdtPr>
              <w:sdtEndPr/>
              <w:sdtContent>
                <w:r w:rsidR="00E879CB">
                  <w:rPr>
                    <w:rFonts w:cstheme="minorHAnsi"/>
                    <w:color w:val="auto"/>
                    <w:sz w:val="18"/>
                    <w:szCs w:val="18"/>
                  </w:rPr>
                  <w:t>Driving License No:</w:t>
                </w:r>
              </w:sdtContent>
            </w:sdt>
            <w:r w:rsidR="00767056">
              <w:rPr>
                <w:rFonts w:cstheme="minorHAnsi"/>
                <w:color w:val="auto"/>
                <w:sz w:val="18"/>
                <w:szCs w:val="18"/>
              </w:rPr>
              <w:t xml:space="preserve"> </w:t>
            </w:r>
            <w:r w:rsidR="002F10C3">
              <w:rPr>
                <w:rFonts w:cstheme="minorHAnsi"/>
                <w:color w:val="auto"/>
                <w:sz w:val="18"/>
                <w:szCs w:val="18"/>
              </w:rPr>
              <w:fldChar w:fldCharType="begin">
                <w:ffData>
                  <w:name w:val="Text51"/>
                  <w:enabled/>
                  <w:calcOnExit w:val="0"/>
                  <w:textInput/>
                </w:ffData>
              </w:fldChar>
            </w:r>
            <w:bookmarkStart w:id="23" w:name="Text51"/>
            <w:r w:rsidR="00767056">
              <w:rPr>
                <w:rFonts w:cstheme="minorHAnsi"/>
                <w:color w:val="auto"/>
                <w:sz w:val="18"/>
                <w:szCs w:val="18"/>
              </w:rPr>
              <w:instrText xml:space="preserve"> FORMTEXT </w:instrText>
            </w:r>
            <w:r w:rsidR="002F10C3">
              <w:rPr>
                <w:rFonts w:cstheme="minorHAnsi"/>
                <w:color w:val="auto"/>
                <w:sz w:val="18"/>
                <w:szCs w:val="18"/>
              </w:rPr>
            </w:r>
            <w:r w:rsidR="002F10C3">
              <w:rPr>
                <w:rFonts w:cstheme="minorHAnsi"/>
                <w:color w:val="auto"/>
                <w:sz w:val="18"/>
                <w:szCs w:val="18"/>
              </w:rPr>
              <w:fldChar w:fldCharType="separate"/>
            </w:r>
            <w:r w:rsidR="00767056">
              <w:rPr>
                <w:rFonts w:cstheme="minorHAnsi"/>
                <w:noProof/>
                <w:color w:val="auto"/>
                <w:sz w:val="18"/>
                <w:szCs w:val="18"/>
              </w:rPr>
              <w:t> </w:t>
            </w:r>
            <w:r w:rsidR="00767056">
              <w:rPr>
                <w:rFonts w:cstheme="minorHAnsi"/>
                <w:noProof/>
                <w:color w:val="auto"/>
                <w:sz w:val="18"/>
                <w:szCs w:val="18"/>
              </w:rPr>
              <w:t> </w:t>
            </w:r>
            <w:r w:rsidR="00767056">
              <w:rPr>
                <w:rFonts w:cstheme="minorHAnsi"/>
                <w:noProof/>
                <w:color w:val="auto"/>
                <w:sz w:val="18"/>
                <w:szCs w:val="18"/>
              </w:rPr>
              <w:t> </w:t>
            </w:r>
            <w:r w:rsidR="00767056">
              <w:rPr>
                <w:rFonts w:cstheme="minorHAnsi"/>
                <w:noProof/>
                <w:color w:val="auto"/>
                <w:sz w:val="18"/>
                <w:szCs w:val="18"/>
              </w:rPr>
              <w:t> </w:t>
            </w:r>
            <w:r w:rsidR="00767056">
              <w:rPr>
                <w:rFonts w:cstheme="minorHAnsi"/>
                <w:noProof/>
                <w:color w:val="auto"/>
                <w:sz w:val="18"/>
                <w:szCs w:val="18"/>
              </w:rPr>
              <w:t> </w:t>
            </w:r>
            <w:r w:rsidR="002F10C3">
              <w:rPr>
                <w:rFonts w:cstheme="minorHAnsi"/>
                <w:color w:val="auto"/>
                <w:sz w:val="18"/>
                <w:szCs w:val="18"/>
              </w:rPr>
              <w:fldChar w:fldCharType="end"/>
            </w:r>
            <w:bookmarkEnd w:id="23"/>
          </w:p>
        </w:tc>
        <w:tc>
          <w:tcPr>
            <w:tcW w:w="2902" w:type="dxa"/>
            <w:gridSpan w:val="2"/>
            <w:tcBorders>
              <w:bottom w:val="nil"/>
            </w:tcBorders>
            <w:shd w:val="clear" w:color="auto" w:fill="auto"/>
            <w:vAlign w:val="center"/>
          </w:tcPr>
          <w:p w:rsidR="001C4017" w:rsidRPr="008F63BB" w:rsidRDefault="001C4017" w:rsidP="0061334D">
            <w:pPr>
              <w:rPr>
                <w:rFonts w:cstheme="minorHAnsi"/>
                <w:color w:val="000000" w:themeColor="text1"/>
                <w:sz w:val="18"/>
                <w:szCs w:val="18"/>
              </w:rPr>
            </w:pPr>
            <w:r w:rsidRPr="008F63BB">
              <w:rPr>
                <w:rFonts w:cstheme="minorHAnsi"/>
                <w:color w:val="000000" w:themeColor="text1"/>
                <w:sz w:val="18"/>
                <w:szCs w:val="18"/>
              </w:rPr>
              <w:t xml:space="preserve">           </w:t>
            </w:r>
          </w:p>
        </w:tc>
      </w:tr>
      <w:tr w:rsidR="001C4017" w:rsidRPr="008F63BB" w:rsidTr="00035C00">
        <w:tblPrEx>
          <w:shd w:val="clear" w:color="auto" w:fill="auto"/>
        </w:tblPrEx>
        <w:trPr>
          <w:trHeight w:val="288"/>
          <w:jc w:val="center"/>
        </w:trPr>
        <w:tc>
          <w:tcPr>
            <w:tcW w:w="10307" w:type="dxa"/>
            <w:gridSpan w:val="10"/>
            <w:tcBorders>
              <w:bottom w:val="nil"/>
            </w:tcBorders>
            <w:shd w:val="clear" w:color="auto" w:fill="auto"/>
            <w:vAlign w:val="center"/>
          </w:tcPr>
          <w:p w:rsidR="001C4017" w:rsidRPr="008F63BB" w:rsidRDefault="005256F7" w:rsidP="00D76B21">
            <w:pPr>
              <w:rPr>
                <w:rFonts w:cstheme="minorHAnsi"/>
                <w:color w:val="000000" w:themeColor="text1"/>
                <w:sz w:val="18"/>
                <w:szCs w:val="18"/>
              </w:rPr>
            </w:pPr>
            <w:sdt>
              <w:sdtPr>
                <w:rPr>
                  <w:rFonts w:cstheme="minorHAnsi"/>
                  <w:color w:val="000000" w:themeColor="text1"/>
                  <w:sz w:val="18"/>
                  <w:szCs w:val="18"/>
                </w:rPr>
                <w:id w:val="9538344"/>
                <w:lock w:val="sdtContentLocked"/>
                <w:placeholder>
                  <w:docPart w:val="DefaultPlaceholder_22675703"/>
                </w:placeholder>
                <w:text/>
              </w:sdtPr>
              <w:sdtEndPr/>
              <w:sdtContent>
                <w:r w:rsidR="00DC0BA9">
                  <w:rPr>
                    <w:rFonts w:cstheme="minorHAnsi"/>
                    <w:color w:val="auto"/>
                    <w:sz w:val="18"/>
                    <w:szCs w:val="18"/>
                  </w:rPr>
                  <w:t>Languages Spoken:</w:t>
                </w:r>
              </w:sdtContent>
            </w:sdt>
            <w:r w:rsidR="00DC269B" w:rsidRPr="008F63BB">
              <w:rPr>
                <w:rFonts w:cstheme="minorHAnsi"/>
                <w:color w:val="000000" w:themeColor="text1"/>
                <w:sz w:val="18"/>
                <w:szCs w:val="18"/>
              </w:rPr>
              <w:t xml:space="preserve">  </w:t>
            </w:r>
            <w:r w:rsidR="002F10C3">
              <w:rPr>
                <w:rFonts w:cstheme="minorHAnsi"/>
                <w:color w:val="000000" w:themeColor="text1"/>
                <w:sz w:val="18"/>
                <w:szCs w:val="18"/>
              </w:rPr>
              <w:fldChar w:fldCharType="begin">
                <w:ffData>
                  <w:name w:val="Text27"/>
                  <w:enabled/>
                  <w:calcOnExit w:val="0"/>
                  <w:textInput/>
                </w:ffData>
              </w:fldChar>
            </w:r>
            <w:bookmarkStart w:id="24" w:name="Text27"/>
            <w:r w:rsidR="00CE6D3E">
              <w:rPr>
                <w:rFonts w:cstheme="minorHAnsi"/>
                <w:color w:val="000000" w:themeColor="text1"/>
                <w:sz w:val="18"/>
                <w:szCs w:val="18"/>
              </w:rPr>
              <w:instrText xml:space="preserve"> FORMTEXT </w:instrText>
            </w:r>
            <w:r w:rsidR="002F10C3">
              <w:rPr>
                <w:rFonts w:cstheme="minorHAnsi"/>
                <w:color w:val="000000" w:themeColor="text1"/>
                <w:sz w:val="18"/>
                <w:szCs w:val="18"/>
              </w:rPr>
            </w:r>
            <w:r w:rsidR="002F10C3">
              <w:rPr>
                <w:rFonts w:cstheme="minorHAnsi"/>
                <w:color w:val="000000" w:themeColor="text1"/>
                <w:sz w:val="18"/>
                <w:szCs w:val="18"/>
              </w:rPr>
              <w:fldChar w:fldCharType="separate"/>
            </w:r>
            <w:r w:rsidR="00CE6D3E">
              <w:rPr>
                <w:rFonts w:cstheme="minorHAnsi"/>
                <w:noProof/>
                <w:color w:val="000000" w:themeColor="text1"/>
                <w:sz w:val="18"/>
                <w:szCs w:val="18"/>
              </w:rPr>
              <w:t> </w:t>
            </w:r>
            <w:r w:rsidR="00CE6D3E">
              <w:rPr>
                <w:rFonts w:cstheme="minorHAnsi"/>
                <w:noProof/>
                <w:color w:val="000000" w:themeColor="text1"/>
                <w:sz w:val="18"/>
                <w:szCs w:val="18"/>
              </w:rPr>
              <w:t> </w:t>
            </w:r>
            <w:r w:rsidR="00CE6D3E">
              <w:rPr>
                <w:rFonts w:cstheme="minorHAnsi"/>
                <w:noProof/>
                <w:color w:val="000000" w:themeColor="text1"/>
                <w:sz w:val="18"/>
                <w:szCs w:val="18"/>
              </w:rPr>
              <w:t> </w:t>
            </w:r>
            <w:r w:rsidR="00CE6D3E">
              <w:rPr>
                <w:rFonts w:cstheme="minorHAnsi"/>
                <w:noProof/>
                <w:color w:val="000000" w:themeColor="text1"/>
                <w:sz w:val="18"/>
                <w:szCs w:val="18"/>
              </w:rPr>
              <w:t> </w:t>
            </w:r>
            <w:r w:rsidR="00CE6D3E">
              <w:rPr>
                <w:rFonts w:cstheme="minorHAnsi"/>
                <w:noProof/>
                <w:color w:val="000000" w:themeColor="text1"/>
                <w:sz w:val="18"/>
                <w:szCs w:val="18"/>
              </w:rPr>
              <w:t> </w:t>
            </w:r>
            <w:r w:rsidR="002F10C3">
              <w:rPr>
                <w:rFonts w:cstheme="minorHAnsi"/>
                <w:color w:val="000000" w:themeColor="text1"/>
                <w:sz w:val="18"/>
                <w:szCs w:val="18"/>
              </w:rPr>
              <w:fldChar w:fldCharType="end"/>
            </w:r>
            <w:bookmarkEnd w:id="24"/>
            <w:r w:rsidR="001B6F3B">
              <w:rPr>
                <w:rFonts w:cstheme="minorHAnsi"/>
                <w:color w:val="000000" w:themeColor="text1"/>
                <w:sz w:val="18"/>
                <w:szCs w:val="18"/>
              </w:rPr>
              <w:t xml:space="preserve">                                          </w:t>
            </w:r>
            <w:r w:rsidR="00D76B21">
              <w:rPr>
                <w:rFonts w:cstheme="minorHAnsi"/>
                <w:color w:val="000000" w:themeColor="text1"/>
                <w:sz w:val="18"/>
                <w:szCs w:val="18"/>
              </w:rPr>
              <w:t xml:space="preserve">                                                                                                                                                                               </w:t>
            </w:r>
          </w:p>
        </w:tc>
      </w:tr>
      <w:tr w:rsidR="001C4017" w:rsidRPr="008F63BB" w:rsidTr="00035C00">
        <w:tblPrEx>
          <w:shd w:val="clear" w:color="auto" w:fill="auto"/>
        </w:tblPrEx>
        <w:trPr>
          <w:trHeight w:val="741"/>
          <w:jc w:val="center"/>
        </w:trPr>
        <w:tc>
          <w:tcPr>
            <w:tcW w:w="10307" w:type="dxa"/>
            <w:gridSpan w:val="10"/>
            <w:tcBorders>
              <w:bottom w:val="nil"/>
            </w:tcBorders>
            <w:shd w:val="clear" w:color="auto" w:fill="auto"/>
            <w:vAlign w:val="center"/>
          </w:tcPr>
          <w:p w:rsidR="001C4017" w:rsidRPr="008F63BB" w:rsidRDefault="005256F7" w:rsidP="001C4017">
            <w:pPr>
              <w:pStyle w:val="NoSpacing"/>
              <w:rPr>
                <w:rFonts w:cstheme="minorHAnsi"/>
                <w:color w:val="000000" w:themeColor="text1"/>
                <w:sz w:val="18"/>
                <w:szCs w:val="18"/>
              </w:rPr>
            </w:pPr>
            <w:sdt>
              <w:sdtPr>
                <w:rPr>
                  <w:rFonts w:cstheme="minorHAnsi"/>
                  <w:color w:val="000000" w:themeColor="text1"/>
                  <w:sz w:val="18"/>
                  <w:szCs w:val="18"/>
                </w:rPr>
                <w:id w:val="9538345"/>
                <w:lock w:val="sdtContentLocked"/>
                <w:placeholder>
                  <w:docPart w:val="DefaultPlaceholder_22675703"/>
                </w:placeholder>
                <w:text/>
              </w:sdtPr>
              <w:sdtEndPr/>
              <w:sdtContent>
                <w:r w:rsidR="00DC0BA9">
                  <w:rPr>
                    <w:rFonts w:cstheme="minorHAnsi"/>
                    <w:color w:val="auto"/>
                    <w:sz w:val="18"/>
                    <w:szCs w:val="18"/>
                  </w:rPr>
                  <w:t>Next of Kin:</w:t>
                </w:r>
              </w:sdtContent>
            </w:sdt>
            <w:r w:rsidR="00DC269B" w:rsidRPr="008F63BB">
              <w:rPr>
                <w:rFonts w:cstheme="minorHAnsi"/>
                <w:color w:val="000000" w:themeColor="text1"/>
                <w:sz w:val="18"/>
                <w:szCs w:val="18"/>
              </w:rPr>
              <w:t xml:space="preserve"> </w:t>
            </w:r>
            <w:sdt>
              <w:sdtPr>
                <w:rPr>
                  <w:rFonts w:cstheme="minorHAnsi"/>
                  <w:color w:val="000000" w:themeColor="text1"/>
                  <w:sz w:val="18"/>
                  <w:szCs w:val="18"/>
                </w:rPr>
                <w:id w:val="6775706"/>
                <w:placeholder>
                  <w:docPart w:val="06A8BD5ED33244F4B839EE6131BDBE2D"/>
                </w:placeholder>
                <w:showingPlcHdr/>
              </w:sdtPr>
              <w:sdtEndPr/>
              <w:sdtContent>
                <w:r w:rsidR="00FA67BF" w:rsidRPr="00FA67BF">
                  <w:rPr>
                    <w:rStyle w:val="PlaceholderText"/>
                    <w:sz w:val="16"/>
                    <w:szCs w:val="16"/>
                  </w:rPr>
                  <w:t>Click here to enter text.</w:t>
                </w:r>
              </w:sdtContent>
            </w:sdt>
            <w:r w:rsidR="00DC269B" w:rsidRPr="008F63BB">
              <w:rPr>
                <w:rFonts w:cstheme="minorHAnsi"/>
                <w:color w:val="000000" w:themeColor="text1"/>
                <w:sz w:val="18"/>
                <w:szCs w:val="18"/>
              </w:rPr>
              <w:t xml:space="preserve"> </w:t>
            </w:r>
            <w:r w:rsidR="00FA67BF">
              <w:rPr>
                <w:rFonts w:cstheme="minorHAnsi"/>
                <w:color w:val="000000" w:themeColor="text1"/>
                <w:sz w:val="18"/>
                <w:szCs w:val="18"/>
              </w:rPr>
              <w:t xml:space="preserve">           </w:t>
            </w:r>
            <w:sdt>
              <w:sdtPr>
                <w:rPr>
                  <w:rFonts w:cstheme="minorHAnsi"/>
                  <w:color w:val="000000" w:themeColor="text1"/>
                  <w:sz w:val="18"/>
                  <w:szCs w:val="18"/>
                </w:rPr>
                <w:id w:val="6775710"/>
                <w:lock w:val="sdtContentLocked"/>
                <w:placeholder>
                  <w:docPart w:val="DefaultPlaceholder_22675703"/>
                </w:placeholder>
                <w:text/>
              </w:sdtPr>
              <w:sdtEndPr/>
              <w:sdtContent>
                <w:r w:rsidR="00FA67BF">
                  <w:rPr>
                    <w:rFonts w:cstheme="minorHAnsi"/>
                    <w:color w:val="000000" w:themeColor="text1"/>
                    <w:sz w:val="18"/>
                    <w:szCs w:val="18"/>
                  </w:rPr>
                  <w:t>Relationship:</w:t>
                </w:r>
              </w:sdtContent>
            </w:sdt>
            <w:r w:rsidR="00FA67BF">
              <w:rPr>
                <w:rFonts w:cstheme="minorHAnsi"/>
                <w:color w:val="000000" w:themeColor="text1"/>
                <w:sz w:val="18"/>
                <w:szCs w:val="18"/>
              </w:rPr>
              <w:t xml:space="preserve"> </w:t>
            </w:r>
            <w:sdt>
              <w:sdtPr>
                <w:rPr>
                  <w:rFonts w:cstheme="minorHAnsi"/>
                  <w:color w:val="000000" w:themeColor="text1"/>
                  <w:sz w:val="18"/>
                  <w:szCs w:val="18"/>
                </w:rPr>
                <w:id w:val="6775708"/>
                <w:placeholder>
                  <w:docPart w:val="06B286C578EA4DD582A5E94396A5F198"/>
                </w:placeholder>
                <w:showingPlcHdr/>
              </w:sdtPr>
              <w:sdtEndPr/>
              <w:sdtContent>
                <w:r w:rsidR="00FA67BF" w:rsidRPr="00FA67BF">
                  <w:rPr>
                    <w:rStyle w:val="PlaceholderText"/>
                    <w:sz w:val="16"/>
                    <w:szCs w:val="16"/>
                  </w:rPr>
                  <w:t>Click here to enter text.</w:t>
                </w:r>
              </w:sdtContent>
            </w:sdt>
          </w:p>
          <w:p w:rsidR="001C4017" w:rsidRPr="008F63BB" w:rsidRDefault="005256F7" w:rsidP="001C4017">
            <w:pPr>
              <w:pStyle w:val="NoSpacing"/>
              <w:rPr>
                <w:rFonts w:cstheme="minorHAnsi"/>
                <w:color w:val="000000" w:themeColor="text1"/>
                <w:sz w:val="18"/>
                <w:szCs w:val="18"/>
              </w:rPr>
            </w:pPr>
            <w:sdt>
              <w:sdtPr>
                <w:rPr>
                  <w:rFonts w:cstheme="minorHAnsi"/>
                  <w:color w:val="000000" w:themeColor="text1"/>
                  <w:sz w:val="18"/>
                  <w:szCs w:val="18"/>
                </w:rPr>
                <w:id w:val="9538346"/>
                <w:lock w:val="sdtContentLocked"/>
                <w:placeholder>
                  <w:docPart w:val="DefaultPlaceholder_22675703"/>
                </w:placeholder>
                <w:text/>
              </w:sdtPr>
              <w:sdtEndPr/>
              <w:sdtContent>
                <w:r w:rsidR="00DC0BA9">
                  <w:rPr>
                    <w:rFonts w:cstheme="minorHAnsi"/>
                    <w:color w:val="auto"/>
                    <w:sz w:val="18"/>
                    <w:szCs w:val="18"/>
                  </w:rPr>
                  <w:t>Address:</w:t>
                </w:r>
              </w:sdtContent>
            </w:sdt>
            <w:r w:rsidR="00DC269B" w:rsidRPr="008F63BB">
              <w:rPr>
                <w:rFonts w:cstheme="minorHAnsi"/>
                <w:color w:val="000000" w:themeColor="text1"/>
                <w:sz w:val="18"/>
                <w:szCs w:val="18"/>
              </w:rPr>
              <w:t xml:space="preserve">  </w:t>
            </w:r>
            <w:sdt>
              <w:sdtPr>
                <w:rPr>
                  <w:rFonts w:cstheme="minorHAnsi"/>
                  <w:color w:val="000000" w:themeColor="text1"/>
                  <w:sz w:val="18"/>
                  <w:szCs w:val="18"/>
                </w:rPr>
                <w:id w:val="16668228"/>
                <w:placeholder>
                  <w:docPart w:val="93858A48834A409A80CA599B80E05585"/>
                </w:placeholder>
                <w:showingPlcHdr/>
              </w:sdtPr>
              <w:sdtEndPr/>
              <w:sdtContent>
                <w:r w:rsidR="00CE6D3E" w:rsidRPr="00CE6D3E">
                  <w:rPr>
                    <w:rStyle w:val="PlaceholderText"/>
                    <w:sz w:val="16"/>
                    <w:szCs w:val="16"/>
                  </w:rPr>
                  <w:t>Click here to enter text.</w:t>
                </w:r>
              </w:sdtContent>
            </w:sdt>
            <w:r w:rsidR="00D76B21">
              <w:rPr>
                <w:rFonts w:cstheme="minorHAnsi"/>
                <w:color w:val="000000" w:themeColor="text1"/>
                <w:sz w:val="18"/>
                <w:szCs w:val="18"/>
              </w:rPr>
              <w:t xml:space="preserve">                                                                                                                                                                                                                                 </w:t>
            </w:r>
          </w:p>
          <w:p w:rsidR="001C4017" w:rsidRPr="008F63BB" w:rsidRDefault="005256F7" w:rsidP="001C4017">
            <w:pPr>
              <w:pStyle w:val="NoSpacing"/>
              <w:rPr>
                <w:rFonts w:cstheme="minorHAnsi"/>
                <w:color w:val="000000" w:themeColor="text1"/>
                <w:sz w:val="18"/>
                <w:szCs w:val="18"/>
              </w:rPr>
            </w:pPr>
            <w:sdt>
              <w:sdtPr>
                <w:rPr>
                  <w:rFonts w:cstheme="minorHAnsi"/>
                  <w:color w:val="000000" w:themeColor="text1"/>
                  <w:sz w:val="18"/>
                  <w:szCs w:val="18"/>
                </w:rPr>
                <w:id w:val="9538348"/>
                <w:lock w:val="sdtContentLocked"/>
                <w:placeholder>
                  <w:docPart w:val="DefaultPlaceholder_22675703"/>
                </w:placeholder>
                <w:text/>
              </w:sdtPr>
              <w:sdtEndPr/>
              <w:sdtContent>
                <w:r w:rsidR="00DC0BA9">
                  <w:rPr>
                    <w:rFonts w:cstheme="minorHAnsi"/>
                    <w:color w:val="auto"/>
                    <w:sz w:val="18"/>
                    <w:szCs w:val="18"/>
                  </w:rPr>
                  <w:t>Telephone/Mobile</w:t>
                </w:r>
              </w:sdtContent>
            </w:sdt>
            <w:r w:rsidR="00DC269B" w:rsidRPr="008F63BB">
              <w:rPr>
                <w:rFonts w:cstheme="minorHAnsi"/>
                <w:color w:val="000000" w:themeColor="text1"/>
                <w:sz w:val="18"/>
                <w:szCs w:val="18"/>
              </w:rPr>
              <w:t xml:space="preserve">: </w:t>
            </w:r>
            <w:sdt>
              <w:sdtPr>
                <w:rPr>
                  <w:rFonts w:cstheme="minorHAnsi"/>
                  <w:color w:val="000000" w:themeColor="text1"/>
                  <w:sz w:val="18"/>
                  <w:szCs w:val="18"/>
                </w:rPr>
                <w:id w:val="16668230"/>
                <w:placeholder>
                  <w:docPart w:val="E2C03CED24C64F30BCCFC4979D8CC312"/>
                </w:placeholder>
                <w:showingPlcHdr/>
              </w:sdtPr>
              <w:sdtEndPr/>
              <w:sdtContent>
                <w:r w:rsidR="00CE6D3E" w:rsidRPr="00CE6D3E">
                  <w:rPr>
                    <w:rStyle w:val="PlaceholderText"/>
                    <w:sz w:val="16"/>
                    <w:szCs w:val="16"/>
                  </w:rPr>
                  <w:t>Click here to enter text.</w:t>
                </w:r>
              </w:sdtContent>
            </w:sdt>
          </w:p>
        </w:tc>
      </w:tr>
      <w:tr w:rsidR="00F04EA9" w:rsidRPr="0090679F" w:rsidTr="00035C00">
        <w:tblPrEx>
          <w:shd w:val="clear" w:color="auto" w:fill="auto"/>
        </w:tblPrEx>
        <w:trPr>
          <w:trHeight w:val="228"/>
          <w:jc w:val="center"/>
        </w:trPr>
        <w:tc>
          <w:tcPr>
            <w:tcW w:w="10307" w:type="dxa"/>
            <w:gridSpan w:val="10"/>
            <w:tcBorders>
              <w:left w:val="nil"/>
              <w:bottom w:val="single" w:sz="4" w:space="0" w:color="C0C0C0"/>
              <w:right w:val="nil"/>
            </w:tcBorders>
            <w:shd w:val="clear" w:color="auto" w:fill="auto"/>
            <w:vAlign w:val="center"/>
          </w:tcPr>
          <w:p w:rsidR="00CC7EC1" w:rsidRPr="006513EA" w:rsidRDefault="00CC7EC1" w:rsidP="00D82418">
            <w:pPr>
              <w:rPr>
                <w:rFonts w:ascii="Tahoma" w:hAnsi="Tahoma" w:cs="Tahoma"/>
                <w:color w:val="000000"/>
                <w:sz w:val="2"/>
                <w:szCs w:val="2"/>
              </w:rPr>
            </w:pPr>
          </w:p>
        </w:tc>
      </w:tr>
      <w:tr w:rsidR="00C6493B" w:rsidRPr="0050578C" w:rsidTr="00035C00">
        <w:trPr>
          <w:trHeight w:val="309"/>
          <w:jc w:val="center"/>
        </w:trPr>
        <w:sdt>
          <w:sdtPr>
            <w:rPr>
              <w:rFonts w:asciiTheme="majorHAnsi" w:hAnsiTheme="majorHAnsi" w:cstheme="majorHAnsi"/>
              <w:color w:val="FFFFFF" w:themeColor="background1"/>
              <w:sz w:val="16"/>
              <w:szCs w:val="16"/>
            </w:rPr>
            <w:id w:val="388865"/>
            <w:lock w:val="sdtContentLocked"/>
            <w:placeholder>
              <w:docPart w:val="DefaultPlaceholder_22675703"/>
            </w:placeholder>
            <w:text/>
          </w:sdtPr>
          <w:sdtEndPr/>
          <w:sdtContent>
            <w:tc>
              <w:tcPr>
                <w:tcW w:w="10305" w:type="dxa"/>
                <w:gridSpan w:val="10"/>
                <w:tcBorders>
                  <w:bottom w:val="nil"/>
                </w:tcBorders>
                <w:shd w:val="clear" w:color="auto" w:fill="7F7F7F" w:themeFill="text1" w:themeFillTint="80"/>
                <w:vAlign w:val="center"/>
              </w:tcPr>
              <w:p w:rsidR="00C6493B" w:rsidRPr="0050578C" w:rsidRDefault="00DC0BA9" w:rsidP="0061334D">
                <w:pPr>
                  <w:pStyle w:val="Heading4"/>
                  <w:ind w:firstLine="0"/>
                  <w:rPr>
                    <w:rFonts w:asciiTheme="majorHAnsi" w:hAnsiTheme="majorHAnsi" w:cstheme="majorHAnsi"/>
                    <w:color w:val="FFFFFF" w:themeColor="background1"/>
                  </w:rPr>
                </w:pPr>
                <w:r w:rsidRPr="0050578C">
                  <w:rPr>
                    <w:rFonts w:asciiTheme="majorHAnsi" w:hAnsiTheme="majorHAnsi" w:cstheme="majorHAnsi"/>
                    <w:color w:val="FFFFFF" w:themeColor="background1"/>
                    <w:sz w:val="16"/>
                    <w:szCs w:val="16"/>
                  </w:rPr>
                  <w:t xml:space="preserve">2. </w:t>
                </w:r>
                <w:r w:rsidR="00DB70DC">
                  <w:rPr>
                    <w:rFonts w:asciiTheme="majorHAnsi" w:hAnsiTheme="majorHAnsi" w:cstheme="majorHAnsi"/>
                    <w:color w:val="FFFFFF" w:themeColor="background1"/>
                    <w:sz w:val="16"/>
                    <w:szCs w:val="16"/>
                  </w:rPr>
                  <w:t xml:space="preserve">  </w:t>
                </w:r>
                <w:r w:rsidRPr="0050578C">
                  <w:rPr>
                    <w:rFonts w:asciiTheme="majorHAnsi" w:hAnsiTheme="majorHAnsi" w:cstheme="majorHAnsi"/>
                    <w:color w:val="FFFFFF" w:themeColor="background1"/>
                    <w:sz w:val="16"/>
                    <w:szCs w:val="16"/>
                  </w:rPr>
                  <w:t>Medical Registration held in Fiji and elsewhere</w:t>
                </w:r>
                <w:r w:rsidR="002F6427" w:rsidRPr="0050578C">
                  <w:rPr>
                    <w:rFonts w:asciiTheme="majorHAnsi" w:hAnsiTheme="majorHAnsi" w:cstheme="majorHAnsi"/>
                    <w:color w:val="FFFFFF" w:themeColor="background1"/>
                    <w:sz w:val="16"/>
                    <w:szCs w:val="16"/>
                  </w:rPr>
                  <w:t>:</w:t>
                </w:r>
              </w:p>
            </w:tc>
          </w:sdtContent>
        </w:sdt>
      </w:tr>
    </w:tbl>
    <w:p w:rsidR="00536063" w:rsidRPr="00536063" w:rsidRDefault="008F7002" w:rsidP="00536063">
      <w:pPr>
        <w:pStyle w:val="Absencerequestsubtitle"/>
        <w:jc w:val="left"/>
      </w:pPr>
      <w:r>
        <w:rPr>
          <w:sz w:val="16"/>
          <w:szCs w:val="16"/>
        </w:rPr>
        <w:t>Sought:</w:t>
      </w:r>
    </w:p>
    <w:tbl>
      <w:tblPr>
        <w:tblW w:w="10331"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06"/>
        <w:gridCol w:w="2880"/>
        <w:gridCol w:w="2610"/>
        <w:gridCol w:w="1260"/>
        <w:gridCol w:w="2375"/>
      </w:tblGrid>
      <w:sdt>
        <w:sdtPr>
          <w:rPr>
            <w:rFonts w:ascii="Arial" w:eastAsia="Times New Roman" w:hAnsi="Arial" w:cs="Arial"/>
            <w:bCs/>
            <w:color w:val="000000" w:themeColor="text1"/>
            <w:sz w:val="16"/>
            <w:szCs w:val="16"/>
          </w:rPr>
          <w:id w:val="388866"/>
          <w:lock w:val="sdtContentLocked"/>
          <w:placeholder>
            <w:docPart w:val="DefaultPlaceholder_22675703"/>
          </w:placeholder>
        </w:sdtPr>
        <w:sdtEndPr/>
        <w:sdtContent>
          <w:tr w:rsidR="00FA55B3" w:rsidRPr="00353C12" w:rsidTr="00FA55B3">
            <w:trPr>
              <w:trHeight w:val="266"/>
              <w:jc w:val="center"/>
            </w:trPr>
            <w:tc>
              <w:tcPr>
                <w:tcW w:w="1206" w:type="dxa"/>
                <w:shd w:val="clear" w:color="auto" w:fill="auto"/>
                <w:vAlign w:val="center"/>
              </w:tcPr>
              <w:p w:rsidR="00FA55B3" w:rsidRPr="00353C12" w:rsidRDefault="00FA55B3" w:rsidP="00D44793">
                <w:pPr>
                  <w:rPr>
                    <w:rFonts w:asciiTheme="majorHAnsi" w:hAnsiTheme="majorHAnsi" w:cstheme="majorHAnsi"/>
                    <w:color w:val="000000" w:themeColor="text1"/>
                    <w:sz w:val="16"/>
                    <w:szCs w:val="16"/>
                  </w:rPr>
                </w:pPr>
                <w:r w:rsidRPr="00353C12">
                  <w:rPr>
                    <w:rFonts w:ascii="Arial" w:eastAsia="Times New Roman" w:hAnsi="Arial" w:cs="Arial"/>
                    <w:bCs/>
                    <w:color w:val="000000" w:themeColor="text1"/>
                    <w:sz w:val="16"/>
                    <w:szCs w:val="16"/>
                  </w:rPr>
                  <w:t>Date of entry</w:t>
                </w:r>
              </w:p>
            </w:tc>
            <w:tc>
              <w:tcPr>
                <w:tcW w:w="2880" w:type="dxa"/>
                <w:shd w:val="clear" w:color="auto" w:fill="auto"/>
                <w:vAlign w:val="center"/>
              </w:tcPr>
              <w:p w:rsidR="00FA55B3" w:rsidRPr="00353C12" w:rsidRDefault="00FA55B3" w:rsidP="00D44793">
                <w:pPr>
                  <w:rPr>
                    <w:rFonts w:asciiTheme="majorHAnsi" w:hAnsiTheme="majorHAnsi" w:cstheme="majorHAnsi"/>
                    <w:color w:val="000000" w:themeColor="text1"/>
                    <w:sz w:val="16"/>
                    <w:szCs w:val="16"/>
                  </w:rPr>
                </w:pPr>
                <w:r w:rsidRPr="00353C12">
                  <w:rPr>
                    <w:rFonts w:ascii="Arial" w:eastAsia="Times New Roman" w:hAnsi="Arial" w:cs="Arial"/>
                    <w:bCs/>
                    <w:color w:val="000000" w:themeColor="text1"/>
                    <w:sz w:val="16"/>
                    <w:szCs w:val="16"/>
                  </w:rPr>
                  <w:t>Registering Authority</w:t>
                </w:r>
                <w:r w:rsidRPr="00353C12">
                  <w:rPr>
                    <w:rFonts w:ascii="Arial" w:eastAsia="Times New Roman" w:hAnsi="Arial" w:cs="Arial"/>
                    <w:bCs/>
                    <w:color w:val="000000" w:themeColor="text1"/>
                    <w:sz w:val="16"/>
                    <w:szCs w:val="16"/>
                  </w:rPr>
                  <w:tab/>
                </w:r>
              </w:p>
            </w:tc>
            <w:tc>
              <w:tcPr>
                <w:tcW w:w="2610" w:type="dxa"/>
              </w:tcPr>
              <w:p w:rsidR="00FA55B3" w:rsidRPr="00353C12" w:rsidRDefault="00FA55B3" w:rsidP="00D44793">
                <w:pPr>
                  <w:rPr>
                    <w:rFonts w:asciiTheme="majorHAnsi" w:hAnsiTheme="majorHAnsi" w:cstheme="majorHAnsi"/>
                    <w:color w:val="000000" w:themeColor="text1"/>
                    <w:sz w:val="16"/>
                    <w:szCs w:val="16"/>
                  </w:rPr>
                </w:pPr>
                <w:r w:rsidRPr="00353C12">
                  <w:rPr>
                    <w:rFonts w:ascii="Arial" w:eastAsia="Times New Roman" w:hAnsi="Arial" w:cs="Arial"/>
                    <w:bCs/>
                    <w:color w:val="000000" w:themeColor="text1"/>
                    <w:sz w:val="16"/>
                    <w:szCs w:val="16"/>
                  </w:rPr>
                  <w:t>Name of Nation / State</w:t>
                </w:r>
                <w:r w:rsidRPr="00353C12">
                  <w:rPr>
                    <w:rFonts w:ascii="Arial" w:eastAsia="Times New Roman" w:hAnsi="Arial" w:cs="Arial"/>
                    <w:bCs/>
                    <w:color w:val="000000" w:themeColor="text1"/>
                    <w:sz w:val="16"/>
                    <w:szCs w:val="16"/>
                  </w:rPr>
                  <w:tab/>
                </w:r>
              </w:p>
            </w:tc>
            <w:tc>
              <w:tcPr>
                <w:tcW w:w="1260" w:type="dxa"/>
              </w:tcPr>
              <w:p w:rsidR="00FA55B3" w:rsidRPr="00353C12" w:rsidRDefault="00FA55B3" w:rsidP="00D44793">
                <w:pPr>
                  <w:rPr>
                    <w:rFonts w:asciiTheme="majorHAnsi" w:hAnsiTheme="majorHAnsi" w:cstheme="majorHAnsi"/>
                    <w:color w:val="000000" w:themeColor="text1"/>
                    <w:sz w:val="16"/>
                    <w:szCs w:val="16"/>
                  </w:rPr>
                </w:pPr>
                <w:r w:rsidRPr="00353C12">
                  <w:rPr>
                    <w:rFonts w:ascii="Arial" w:eastAsia="Times New Roman" w:hAnsi="Arial" w:cs="Arial"/>
                    <w:bCs/>
                    <w:color w:val="000000" w:themeColor="text1"/>
                    <w:sz w:val="16"/>
                    <w:szCs w:val="16"/>
                  </w:rPr>
                  <w:t>Valid until</w:t>
                </w:r>
              </w:p>
            </w:tc>
            <w:tc>
              <w:tcPr>
                <w:tcW w:w="2375" w:type="dxa"/>
                <w:shd w:val="clear" w:color="auto" w:fill="auto"/>
                <w:vAlign w:val="center"/>
              </w:tcPr>
              <w:p w:rsidR="00FA55B3" w:rsidRPr="00353C12" w:rsidRDefault="00FA55B3" w:rsidP="00D44793">
                <w:pPr>
                  <w:rPr>
                    <w:rFonts w:asciiTheme="majorHAnsi" w:hAnsiTheme="majorHAnsi" w:cstheme="majorHAnsi"/>
                    <w:color w:val="000000" w:themeColor="text1"/>
                    <w:sz w:val="16"/>
                    <w:szCs w:val="16"/>
                  </w:rPr>
                </w:pPr>
                <w:r w:rsidRPr="00353C12">
                  <w:rPr>
                    <w:rFonts w:ascii="Arial" w:eastAsia="Times New Roman" w:hAnsi="Arial" w:cs="Arial"/>
                    <w:bCs/>
                    <w:color w:val="000000" w:themeColor="text1"/>
                    <w:sz w:val="16"/>
                    <w:szCs w:val="16"/>
                  </w:rPr>
                  <w:t xml:space="preserve">       General/Specialist</w:t>
                </w:r>
              </w:p>
            </w:tc>
          </w:tr>
        </w:sdtContent>
      </w:sdt>
      <w:tr w:rsidR="00FA55B3" w:rsidRPr="0090679F" w:rsidTr="00FA55B3">
        <w:trPr>
          <w:trHeight w:val="393"/>
          <w:jc w:val="center"/>
        </w:trPr>
        <w:tc>
          <w:tcPr>
            <w:tcW w:w="1206" w:type="dxa"/>
            <w:shd w:val="clear" w:color="auto" w:fill="auto"/>
            <w:vAlign w:val="center"/>
          </w:tcPr>
          <w:p w:rsidR="00FA55B3" w:rsidRDefault="002F10C3" w:rsidP="00767056">
            <w:pPr>
              <w:rPr>
                <w:rFonts w:ascii="Tahoma" w:hAnsi="Tahoma" w:cs="Tahoma"/>
                <w:b/>
                <w:bCs/>
                <w:sz w:val="16"/>
              </w:rPr>
            </w:pPr>
            <w:r>
              <w:rPr>
                <w:rFonts w:ascii="Tahoma" w:hAnsi="Tahoma" w:cs="Tahoma"/>
                <w:b/>
                <w:bCs/>
                <w:sz w:val="16"/>
              </w:rPr>
              <w:fldChar w:fldCharType="begin">
                <w:ffData>
                  <w:name w:val="Text52"/>
                  <w:enabled/>
                  <w:calcOnExit w:val="0"/>
                  <w:textInput/>
                </w:ffData>
              </w:fldChar>
            </w:r>
            <w:bookmarkStart w:id="25" w:name="Text52"/>
            <w:r w:rsidR="00767056">
              <w:rPr>
                <w:rFonts w:ascii="Tahoma" w:hAnsi="Tahoma" w:cs="Tahoma"/>
                <w:b/>
                <w:bCs/>
                <w:sz w:val="16"/>
              </w:rPr>
              <w:instrText xml:space="preserve"> FORMTEXT </w:instrText>
            </w:r>
            <w:r>
              <w:rPr>
                <w:rFonts w:ascii="Tahoma" w:hAnsi="Tahoma" w:cs="Tahoma"/>
                <w:b/>
                <w:bCs/>
                <w:sz w:val="16"/>
              </w:rPr>
            </w:r>
            <w:r>
              <w:rPr>
                <w:rFonts w:ascii="Tahoma" w:hAnsi="Tahoma" w:cs="Tahoma"/>
                <w:b/>
                <w:bCs/>
                <w:sz w:val="16"/>
              </w:rPr>
              <w:fldChar w:fldCharType="separate"/>
            </w:r>
            <w:r w:rsidR="00767056">
              <w:rPr>
                <w:rFonts w:ascii="Tahoma" w:hAnsi="Tahoma" w:cs="Tahoma"/>
                <w:b/>
                <w:bCs/>
                <w:noProof/>
                <w:sz w:val="16"/>
              </w:rPr>
              <w:t> </w:t>
            </w:r>
            <w:r w:rsidR="00767056">
              <w:rPr>
                <w:rFonts w:ascii="Tahoma" w:hAnsi="Tahoma" w:cs="Tahoma"/>
                <w:b/>
                <w:bCs/>
                <w:noProof/>
                <w:sz w:val="16"/>
              </w:rPr>
              <w:t> </w:t>
            </w:r>
            <w:r w:rsidR="00767056">
              <w:rPr>
                <w:rFonts w:ascii="Tahoma" w:hAnsi="Tahoma" w:cs="Tahoma"/>
                <w:b/>
                <w:bCs/>
                <w:noProof/>
                <w:sz w:val="16"/>
              </w:rPr>
              <w:t> </w:t>
            </w:r>
            <w:r w:rsidR="00767056">
              <w:rPr>
                <w:rFonts w:ascii="Tahoma" w:hAnsi="Tahoma" w:cs="Tahoma"/>
                <w:b/>
                <w:bCs/>
                <w:noProof/>
                <w:sz w:val="16"/>
              </w:rPr>
              <w:t> </w:t>
            </w:r>
            <w:r w:rsidR="00767056">
              <w:rPr>
                <w:rFonts w:ascii="Tahoma" w:hAnsi="Tahoma" w:cs="Tahoma"/>
                <w:b/>
                <w:bCs/>
                <w:noProof/>
                <w:sz w:val="16"/>
              </w:rPr>
              <w:t> </w:t>
            </w:r>
            <w:r>
              <w:rPr>
                <w:rFonts w:ascii="Tahoma" w:hAnsi="Tahoma" w:cs="Tahoma"/>
                <w:b/>
                <w:bCs/>
                <w:sz w:val="16"/>
              </w:rPr>
              <w:fldChar w:fldCharType="end"/>
            </w:r>
            <w:bookmarkEnd w:id="25"/>
          </w:p>
        </w:tc>
        <w:tc>
          <w:tcPr>
            <w:tcW w:w="2880" w:type="dxa"/>
            <w:shd w:val="clear" w:color="auto" w:fill="auto"/>
            <w:vAlign w:val="center"/>
          </w:tcPr>
          <w:p w:rsidR="009D4634" w:rsidRDefault="002F10C3" w:rsidP="00D44793">
            <w:pPr>
              <w:rPr>
                <w:rFonts w:ascii="Tahoma" w:hAnsi="Tahoma" w:cs="Tahoma"/>
                <w:sz w:val="16"/>
              </w:rPr>
            </w:pPr>
            <w:r>
              <w:rPr>
                <w:rFonts w:ascii="Tahoma" w:hAnsi="Tahoma" w:cs="Tahoma"/>
                <w:sz w:val="16"/>
              </w:rPr>
              <w:fldChar w:fldCharType="begin">
                <w:ffData>
                  <w:name w:val="Text63"/>
                  <w:enabled/>
                  <w:calcOnExit w:val="0"/>
                  <w:textInput/>
                </w:ffData>
              </w:fldChar>
            </w:r>
            <w:bookmarkStart w:id="26" w:name="Text63"/>
            <w:r w:rsidR="00766C4A">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Pr>
                <w:rFonts w:ascii="Tahoma" w:hAnsi="Tahoma" w:cs="Tahoma"/>
                <w:sz w:val="16"/>
              </w:rPr>
              <w:fldChar w:fldCharType="end"/>
            </w:r>
            <w:bookmarkEnd w:id="26"/>
          </w:p>
        </w:tc>
        <w:tc>
          <w:tcPr>
            <w:tcW w:w="2610" w:type="dxa"/>
          </w:tcPr>
          <w:p w:rsidR="00FA55B3" w:rsidRPr="003B5B2C" w:rsidRDefault="002F10C3" w:rsidP="00D44793">
            <w:pPr>
              <w:rPr>
                <w:bCs/>
                <w:sz w:val="16"/>
              </w:rPr>
            </w:pPr>
            <w:r>
              <w:rPr>
                <w:bCs/>
                <w:sz w:val="16"/>
              </w:rPr>
              <w:fldChar w:fldCharType="begin">
                <w:ffData>
                  <w:name w:val="Text64"/>
                  <w:enabled/>
                  <w:calcOnExit w:val="0"/>
                  <w:textInput/>
                </w:ffData>
              </w:fldChar>
            </w:r>
            <w:bookmarkStart w:id="27" w:name="Text64"/>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bookmarkEnd w:id="27"/>
          </w:p>
        </w:tc>
        <w:tc>
          <w:tcPr>
            <w:tcW w:w="1260" w:type="dxa"/>
          </w:tcPr>
          <w:p w:rsidR="00FA55B3" w:rsidRPr="003B5B2C" w:rsidRDefault="002F10C3" w:rsidP="00D44793">
            <w:pPr>
              <w:rPr>
                <w:bCs/>
                <w:sz w:val="16"/>
              </w:rPr>
            </w:pPr>
            <w:r>
              <w:rPr>
                <w:bCs/>
                <w:sz w:val="16"/>
              </w:rPr>
              <w:fldChar w:fldCharType="begin">
                <w:ffData>
                  <w:name w:val="Text65"/>
                  <w:enabled/>
                  <w:calcOnExit w:val="0"/>
                  <w:textInput/>
                </w:ffData>
              </w:fldChar>
            </w:r>
            <w:bookmarkStart w:id="28" w:name="Text65"/>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bookmarkEnd w:id="28"/>
          </w:p>
        </w:tc>
        <w:tc>
          <w:tcPr>
            <w:tcW w:w="2375" w:type="dxa"/>
            <w:shd w:val="clear" w:color="auto" w:fill="auto"/>
            <w:vAlign w:val="center"/>
          </w:tcPr>
          <w:p w:rsidR="00FA55B3" w:rsidRPr="003B5B2C" w:rsidRDefault="002F10C3" w:rsidP="00D44793">
            <w:pPr>
              <w:rPr>
                <w:bCs/>
                <w:sz w:val="16"/>
              </w:rPr>
            </w:pPr>
            <w:r>
              <w:rPr>
                <w:bCs/>
                <w:sz w:val="16"/>
              </w:rPr>
              <w:fldChar w:fldCharType="begin">
                <w:ffData>
                  <w:name w:val="Text66"/>
                  <w:enabled/>
                  <w:calcOnExit w:val="0"/>
                  <w:textInput/>
                </w:ffData>
              </w:fldChar>
            </w:r>
            <w:bookmarkStart w:id="29" w:name="Text66"/>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bookmarkEnd w:id="29"/>
          </w:p>
        </w:tc>
      </w:tr>
      <w:tr w:rsidR="00766C4A" w:rsidRPr="0090679F" w:rsidTr="007D38EE">
        <w:trPr>
          <w:trHeight w:val="393"/>
          <w:jc w:val="center"/>
        </w:trPr>
        <w:tc>
          <w:tcPr>
            <w:tcW w:w="1206" w:type="dxa"/>
            <w:shd w:val="clear" w:color="auto" w:fill="auto"/>
            <w:vAlign w:val="center"/>
          </w:tcPr>
          <w:p w:rsidR="00766C4A" w:rsidRDefault="002F10C3" w:rsidP="007D38EE">
            <w:pPr>
              <w:rPr>
                <w:rFonts w:ascii="Tahoma" w:hAnsi="Tahoma" w:cs="Tahoma"/>
                <w:b/>
                <w:bCs/>
                <w:sz w:val="16"/>
              </w:rPr>
            </w:pPr>
            <w:r>
              <w:rPr>
                <w:rFonts w:ascii="Tahoma" w:hAnsi="Tahoma" w:cs="Tahoma"/>
                <w:b/>
                <w:bCs/>
                <w:sz w:val="16"/>
              </w:rPr>
              <w:fldChar w:fldCharType="begin">
                <w:ffData>
                  <w:name w:val="Text52"/>
                  <w:enabled/>
                  <w:calcOnExit w:val="0"/>
                  <w:textInput/>
                </w:ffData>
              </w:fldChar>
            </w:r>
            <w:r w:rsidR="00766C4A">
              <w:rPr>
                <w:rFonts w:ascii="Tahoma" w:hAnsi="Tahoma" w:cs="Tahoma"/>
                <w:b/>
                <w:bCs/>
                <w:sz w:val="16"/>
              </w:rPr>
              <w:instrText xml:space="preserve"> FORMTEXT </w:instrText>
            </w:r>
            <w:r>
              <w:rPr>
                <w:rFonts w:ascii="Tahoma" w:hAnsi="Tahoma" w:cs="Tahoma"/>
                <w:b/>
                <w:bCs/>
                <w:sz w:val="16"/>
              </w:rPr>
            </w:r>
            <w:r>
              <w:rPr>
                <w:rFonts w:ascii="Tahoma" w:hAnsi="Tahoma" w:cs="Tahoma"/>
                <w:b/>
                <w:bCs/>
                <w:sz w:val="16"/>
              </w:rPr>
              <w:fldChar w:fldCharType="separate"/>
            </w:r>
            <w:r w:rsidR="00766C4A">
              <w:rPr>
                <w:rFonts w:ascii="Tahoma" w:hAnsi="Tahoma" w:cs="Tahoma"/>
                <w:b/>
                <w:bCs/>
                <w:noProof/>
                <w:sz w:val="16"/>
              </w:rPr>
              <w:t> </w:t>
            </w:r>
            <w:r w:rsidR="00766C4A">
              <w:rPr>
                <w:rFonts w:ascii="Tahoma" w:hAnsi="Tahoma" w:cs="Tahoma"/>
                <w:b/>
                <w:bCs/>
                <w:noProof/>
                <w:sz w:val="16"/>
              </w:rPr>
              <w:t> </w:t>
            </w:r>
            <w:r w:rsidR="00766C4A">
              <w:rPr>
                <w:rFonts w:ascii="Tahoma" w:hAnsi="Tahoma" w:cs="Tahoma"/>
                <w:b/>
                <w:bCs/>
                <w:noProof/>
                <w:sz w:val="16"/>
              </w:rPr>
              <w:t> </w:t>
            </w:r>
            <w:r w:rsidR="00766C4A">
              <w:rPr>
                <w:rFonts w:ascii="Tahoma" w:hAnsi="Tahoma" w:cs="Tahoma"/>
                <w:b/>
                <w:bCs/>
                <w:noProof/>
                <w:sz w:val="16"/>
              </w:rPr>
              <w:t> </w:t>
            </w:r>
            <w:r w:rsidR="00766C4A">
              <w:rPr>
                <w:rFonts w:ascii="Tahoma" w:hAnsi="Tahoma" w:cs="Tahoma"/>
                <w:b/>
                <w:bCs/>
                <w:noProof/>
                <w:sz w:val="16"/>
              </w:rPr>
              <w:t> </w:t>
            </w:r>
            <w:r>
              <w:rPr>
                <w:rFonts w:ascii="Tahoma" w:hAnsi="Tahoma" w:cs="Tahoma"/>
                <w:b/>
                <w:bCs/>
                <w:sz w:val="16"/>
              </w:rPr>
              <w:fldChar w:fldCharType="end"/>
            </w:r>
          </w:p>
        </w:tc>
        <w:tc>
          <w:tcPr>
            <w:tcW w:w="2880" w:type="dxa"/>
            <w:shd w:val="clear" w:color="auto" w:fill="auto"/>
            <w:vAlign w:val="center"/>
          </w:tcPr>
          <w:p w:rsidR="00766C4A" w:rsidRDefault="002F10C3" w:rsidP="007D38EE">
            <w:pPr>
              <w:rPr>
                <w:rFonts w:ascii="Tahoma" w:hAnsi="Tahoma" w:cs="Tahoma"/>
                <w:sz w:val="16"/>
              </w:rPr>
            </w:pPr>
            <w:r>
              <w:rPr>
                <w:rFonts w:ascii="Tahoma" w:hAnsi="Tahoma" w:cs="Tahoma"/>
                <w:sz w:val="16"/>
              </w:rPr>
              <w:fldChar w:fldCharType="begin">
                <w:ffData>
                  <w:name w:val="Text63"/>
                  <w:enabled/>
                  <w:calcOnExit w:val="0"/>
                  <w:textInput/>
                </w:ffData>
              </w:fldChar>
            </w:r>
            <w:r w:rsidR="00766C4A">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Pr>
                <w:rFonts w:ascii="Tahoma" w:hAnsi="Tahoma" w:cs="Tahoma"/>
                <w:sz w:val="16"/>
              </w:rPr>
              <w:fldChar w:fldCharType="end"/>
            </w:r>
          </w:p>
        </w:tc>
        <w:tc>
          <w:tcPr>
            <w:tcW w:w="2610" w:type="dxa"/>
          </w:tcPr>
          <w:p w:rsidR="00766C4A" w:rsidRPr="003B5B2C" w:rsidRDefault="002F10C3" w:rsidP="007D38EE">
            <w:pPr>
              <w:rPr>
                <w:bCs/>
                <w:sz w:val="16"/>
              </w:rPr>
            </w:pPr>
            <w:r>
              <w:rPr>
                <w:bCs/>
                <w:sz w:val="16"/>
              </w:rPr>
              <w:fldChar w:fldCharType="begin">
                <w:ffData>
                  <w:name w:val="Text64"/>
                  <w:enabled/>
                  <w:calcOnExit w:val="0"/>
                  <w:textInput/>
                </w:ffData>
              </w:fldChar>
            </w:r>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p>
        </w:tc>
        <w:tc>
          <w:tcPr>
            <w:tcW w:w="1260" w:type="dxa"/>
          </w:tcPr>
          <w:p w:rsidR="00766C4A" w:rsidRPr="003B5B2C" w:rsidRDefault="002F10C3" w:rsidP="007D38EE">
            <w:pPr>
              <w:rPr>
                <w:bCs/>
                <w:sz w:val="16"/>
              </w:rPr>
            </w:pPr>
            <w:r>
              <w:rPr>
                <w:bCs/>
                <w:sz w:val="16"/>
              </w:rPr>
              <w:fldChar w:fldCharType="begin">
                <w:ffData>
                  <w:name w:val="Text65"/>
                  <w:enabled/>
                  <w:calcOnExit w:val="0"/>
                  <w:textInput/>
                </w:ffData>
              </w:fldChar>
            </w:r>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p>
        </w:tc>
        <w:tc>
          <w:tcPr>
            <w:tcW w:w="2375" w:type="dxa"/>
            <w:shd w:val="clear" w:color="auto" w:fill="auto"/>
            <w:vAlign w:val="center"/>
          </w:tcPr>
          <w:p w:rsidR="00766C4A" w:rsidRPr="003B5B2C" w:rsidRDefault="002F10C3" w:rsidP="007D38EE">
            <w:pPr>
              <w:rPr>
                <w:bCs/>
                <w:sz w:val="16"/>
              </w:rPr>
            </w:pPr>
            <w:r>
              <w:rPr>
                <w:bCs/>
                <w:sz w:val="16"/>
              </w:rPr>
              <w:fldChar w:fldCharType="begin">
                <w:ffData>
                  <w:name w:val="Text66"/>
                  <w:enabled/>
                  <w:calcOnExit w:val="0"/>
                  <w:textInput/>
                </w:ffData>
              </w:fldChar>
            </w:r>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p>
        </w:tc>
      </w:tr>
      <w:tr w:rsidR="00766C4A" w:rsidRPr="0090679F" w:rsidTr="007D38EE">
        <w:trPr>
          <w:trHeight w:val="393"/>
          <w:jc w:val="center"/>
        </w:trPr>
        <w:tc>
          <w:tcPr>
            <w:tcW w:w="1206" w:type="dxa"/>
            <w:shd w:val="clear" w:color="auto" w:fill="auto"/>
            <w:vAlign w:val="center"/>
          </w:tcPr>
          <w:p w:rsidR="00766C4A" w:rsidRDefault="002F10C3" w:rsidP="007D38EE">
            <w:pPr>
              <w:rPr>
                <w:rFonts w:ascii="Tahoma" w:hAnsi="Tahoma" w:cs="Tahoma"/>
                <w:b/>
                <w:bCs/>
                <w:sz w:val="16"/>
              </w:rPr>
            </w:pPr>
            <w:r>
              <w:rPr>
                <w:rFonts w:ascii="Tahoma" w:hAnsi="Tahoma" w:cs="Tahoma"/>
                <w:b/>
                <w:bCs/>
                <w:sz w:val="16"/>
              </w:rPr>
              <w:fldChar w:fldCharType="begin">
                <w:ffData>
                  <w:name w:val="Text52"/>
                  <w:enabled/>
                  <w:calcOnExit w:val="0"/>
                  <w:textInput/>
                </w:ffData>
              </w:fldChar>
            </w:r>
            <w:r w:rsidR="00766C4A">
              <w:rPr>
                <w:rFonts w:ascii="Tahoma" w:hAnsi="Tahoma" w:cs="Tahoma"/>
                <w:b/>
                <w:bCs/>
                <w:sz w:val="16"/>
              </w:rPr>
              <w:instrText xml:space="preserve"> FORMTEXT </w:instrText>
            </w:r>
            <w:r>
              <w:rPr>
                <w:rFonts w:ascii="Tahoma" w:hAnsi="Tahoma" w:cs="Tahoma"/>
                <w:b/>
                <w:bCs/>
                <w:sz w:val="16"/>
              </w:rPr>
            </w:r>
            <w:r>
              <w:rPr>
                <w:rFonts w:ascii="Tahoma" w:hAnsi="Tahoma" w:cs="Tahoma"/>
                <w:b/>
                <w:bCs/>
                <w:sz w:val="16"/>
              </w:rPr>
              <w:fldChar w:fldCharType="separate"/>
            </w:r>
            <w:r w:rsidR="00766C4A">
              <w:rPr>
                <w:rFonts w:ascii="Tahoma" w:hAnsi="Tahoma" w:cs="Tahoma"/>
                <w:b/>
                <w:bCs/>
                <w:noProof/>
                <w:sz w:val="16"/>
              </w:rPr>
              <w:t> </w:t>
            </w:r>
            <w:r w:rsidR="00766C4A">
              <w:rPr>
                <w:rFonts w:ascii="Tahoma" w:hAnsi="Tahoma" w:cs="Tahoma"/>
                <w:b/>
                <w:bCs/>
                <w:noProof/>
                <w:sz w:val="16"/>
              </w:rPr>
              <w:t> </w:t>
            </w:r>
            <w:r w:rsidR="00766C4A">
              <w:rPr>
                <w:rFonts w:ascii="Tahoma" w:hAnsi="Tahoma" w:cs="Tahoma"/>
                <w:b/>
                <w:bCs/>
                <w:noProof/>
                <w:sz w:val="16"/>
              </w:rPr>
              <w:t> </w:t>
            </w:r>
            <w:r w:rsidR="00766C4A">
              <w:rPr>
                <w:rFonts w:ascii="Tahoma" w:hAnsi="Tahoma" w:cs="Tahoma"/>
                <w:b/>
                <w:bCs/>
                <w:noProof/>
                <w:sz w:val="16"/>
              </w:rPr>
              <w:t> </w:t>
            </w:r>
            <w:r w:rsidR="00766C4A">
              <w:rPr>
                <w:rFonts w:ascii="Tahoma" w:hAnsi="Tahoma" w:cs="Tahoma"/>
                <w:b/>
                <w:bCs/>
                <w:noProof/>
                <w:sz w:val="16"/>
              </w:rPr>
              <w:t> </w:t>
            </w:r>
            <w:r>
              <w:rPr>
                <w:rFonts w:ascii="Tahoma" w:hAnsi="Tahoma" w:cs="Tahoma"/>
                <w:b/>
                <w:bCs/>
                <w:sz w:val="16"/>
              </w:rPr>
              <w:fldChar w:fldCharType="end"/>
            </w:r>
          </w:p>
        </w:tc>
        <w:tc>
          <w:tcPr>
            <w:tcW w:w="2880" w:type="dxa"/>
            <w:shd w:val="clear" w:color="auto" w:fill="auto"/>
            <w:vAlign w:val="center"/>
          </w:tcPr>
          <w:p w:rsidR="00766C4A" w:rsidRDefault="002F10C3" w:rsidP="007D38EE">
            <w:pPr>
              <w:rPr>
                <w:rFonts w:ascii="Tahoma" w:hAnsi="Tahoma" w:cs="Tahoma"/>
                <w:sz w:val="16"/>
              </w:rPr>
            </w:pPr>
            <w:r>
              <w:rPr>
                <w:rFonts w:ascii="Tahoma" w:hAnsi="Tahoma" w:cs="Tahoma"/>
                <w:sz w:val="16"/>
              </w:rPr>
              <w:fldChar w:fldCharType="begin">
                <w:ffData>
                  <w:name w:val="Text63"/>
                  <w:enabled/>
                  <w:calcOnExit w:val="0"/>
                  <w:textInput/>
                </w:ffData>
              </w:fldChar>
            </w:r>
            <w:r w:rsidR="00766C4A">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sidR="00766C4A">
              <w:rPr>
                <w:rFonts w:ascii="Tahoma" w:hAnsi="Tahoma" w:cs="Tahoma"/>
                <w:noProof/>
                <w:sz w:val="16"/>
              </w:rPr>
              <w:t> </w:t>
            </w:r>
            <w:r>
              <w:rPr>
                <w:rFonts w:ascii="Tahoma" w:hAnsi="Tahoma" w:cs="Tahoma"/>
                <w:sz w:val="16"/>
              </w:rPr>
              <w:fldChar w:fldCharType="end"/>
            </w:r>
          </w:p>
        </w:tc>
        <w:tc>
          <w:tcPr>
            <w:tcW w:w="2610" w:type="dxa"/>
          </w:tcPr>
          <w:p w:rsidR="00766C4A" w:rsidRPr="003B5B2C" w:rsidRDefault="002F10C3" w:rsidP="007D38EE">
            <w:pPr>
              <w:rPr>
                <w:bCs/>
                <w:sz w:val="16"/>
              </w:rPr>
            </w:pPr>
            <w:r>
              <w:rPr>
                <w:bCs/>
                <w:sz w:val="16"/>
              </w:rPr>
              <w:fldChar w:fldCharType="begin">
                <w:ffData>
                  <w:name w:val="Text64"/>
                  <w:enabled/>
                  <w:calcOnExit w:val="0"/>
                  <w:textInput/>
                </w:ffData>
              </w:fldChar>
            </w:r>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p>
        </w:tc>
        <w:tc>
          <w:tcPr>
            <w:tcW w:w="1260" w:type="dxa"/>
          </w:tcPr>
          <w:p w:rsidR="00766C4A" w:rsidRPr="003B5B2C" w:rsidRDefault="002F10C3" w:rsidP="007D38EE">
            <w:pPr>
              <w:rPr>
                <w:bCs/>
                <w:sz w:val="16"/>
              </w:rPr>
            </w:pPr>
            <w:r>
              <w:rPr>
                <w:bCs/>
                <w:sz w:val="16"/>
              </w:rPr>
              <w:fldChar w:fldCharType="begin">
                <w:ffData>
                  <w:name w:val="Text65"/>
                  <w:enabled/>
                  <w:calcOnExit w:val="0"/>
                  <w:textInput/>
                </w:ffData>
              </w:fldChar>
            </w:r>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p>
        </w:tc>
        <w:tc>
          <w:tcPr>
            <w:tcW w:w="2375" w:type="dxa"/>
            <w:shd w:val="clear" w:color="auto" w:fill="auto"/>
            <w:vAlign w:val="center"/>
          </w:tcPr>
          <w:p w:rsidR="00766C4A" w:rsidRPr="003B5B2C" w:rsidRDefault="002F10C3" w:rsidP="007D38EE">
            <w:pPr>
              <w:rPr>
                <w:bCs/>
                <w:sz w:val="16"/>
              </w:rPr>
            </w:pPr>
            <w:r>
              <w:rPr>
                <w:bCs/>
                <w:sz w:val="16"/>
              </w:rPr>
              <w:fldChar w:fldCharType="begin">
                <w:ffData>
                  <w:name w:val="Text66"/>
                  <w:enabled/>
                  <w:calcOnExit w:val="0"/>
                  <w:textInput/>
                </w:ffData>
              </w:fldChar>
            </w:r>
            <w:r w:rsidR="00766C4A">
              <w:rPr>
                <w:bCs/>
                <w:sz w:val="16"/>
              </w:rPr>
              <w:instrText xml:space="preserve"> FORMTEXT </w:instrText>
            </w:r>
            <w:r>
              <w:rPr>
                <w:bCs/>
                <w:sz w:val="16"/>
              </w:rPr>
            </w:r>
            <w:r>
              <w:rPr>
                <w:bCs/>
                <w:sz w:val="16"/>
              </w:rPr>
              <w:fldChar w:fldCharType="separate"/>
            </w:r>
            <w:r w:rsidR="00766C4A">
              <w:rPr>
                <w:bCs/>
                <w:noProof/>
                <w:sz w:val="16"/>
              </w:rPr>
              <w:t> </w:t>
            </w:r>
            <w:r w:rsidR="00766C4A">
              <w:rPr>
                <w:bCs/>
                <w:noProof/>
                <w:sz w:val="16"/>
              </w:rPr>
              <w:t> </w:t>
            </w:r>
            <w:r w:rsidR="00766C4A">
              <w:rPr>
                <w:bCs/>
                <w:noProof/>
                <w:sz w:val="16"/>
              </w:rPr>
              <w:t> </w:t>
            </w:r>
            <w:r w:rsidR="00766C4A">
              <w:rPr>
                <w:bCs/>
                <w:noProof/>
                <w:sz w:val="16"/>
              </w:rPr>
              <w:t> </w:t>
            </w:r>
            <w:r w:rsidR="00766C4A">
              <w:rPr>
                <w:bCs/>
                <w:noProof/>
                <w:sz w:val="16"/>
              </w:rPr>
              <w:t> </w:t>
            </w:r>
            <w:r>
              <w:rPr>
                <w:bCs/>
                <w:sz w:val="16"/>
              </w:rPr>
              <w:fldChar w:fldCharType="end"/>
            </w:r>
          </w:p>
        </w:tc>
      </w:tr>
    </w:tbl>
    <w:p w:rsidR="00B827A2" w:rsidRPr="006513EA" w:rsidRDefault="00B827A2" w:rsidP="00B827A2">
      <w:pPr>
        <w:rPr>
          <w:rFonts w:ascii="Tahoma" w:hAnsi="Tahoma" w:cs="Tahoma"/>
          <w:b/>
          <w:sz w:val="2"/>
          <w:szCs w:val="2"/>
        </w:rPr>
      </w:pPr>
    </w:p>
    <w:tbl>
      <w:tblPr>
        <w:tblW w:w="10331"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331"/>
      </w:tblGrid>
      <w:tr w:rsidR="00D075AE" w:rsidRPr="0050578C" w:rsidTr="0082612C">
        <w:trPr>
          <w:trHeight w:val="294"/>
          <w:jc w:val="center"/>
        </w:trPr>
        <w:tc>
          <w:tcPr>
            <w:tcW w:w="10370" w:type="dxa"/>
            <w:tcBorders>
              <w:bottom w:val="nil"/>
            </w:tcBorders>
            <w:shd w:val="clear" w:color="auto" w:fill="7F7F7F" w:themeFill="text1" w:themeFillTint="80"/>
            <w:vAlign w:val="center"/>
          </w:tcPr>
          <w:p w:rsidR="00D075AE" w:rsidRPr="0050578C" w:rsidRDefault="005256F7" w:rsidP="00DB70DC">
            <w:pPr>
              <w:pStyle w:val="Absencerequestsubtitle"/>
              <w:jc w:val="left"/>
              <w:rPr>
                <w:rFonts w:cstheme="majorHAnsi"/>
                <w:sz w:val="16"/>
                <w:szCs w:val="16"/>
              </w:rPr>
            </w:pPr>
            <w:sdt>
              <w:sdtPr>
                <w:rPr>
                  <w:rFonts w:cstheme="majorHAnsi"/>
                  <w:sz w:val="16"/>
                  <w:szCs w:val="16"/>
                </w:rPr>
                <w:id w:val="9538379"/>
                <w:lock w:val="sdtContentLocked"/>
                <w:placeholder>
                  <w:docPart w:val="DefaultPlaceholder_22675703"/>
                </w:placeholder>
              </w:sdtPr>
              <w:sdtEndPr/>
              <w:sdtContent>
                <w:r w:rsidR="00DB70DC">
                  <w:rPr>
                    <w:rFonts w:cstheme="majorHAnsi"/>
                    <w:sz w:val="16"/>
                    <w:szCs w:val="16"/>
                  </w:rPr>
                  <w:t xml:space="preserve">3. </w:t>
                </w:r>
                <w:r w:rsidR="00472EA0">
                  <w:rPr>
                    <w:rFonts w:cstheme="majorHAnsi"/>
                    <w:sz w:val="16"/>
                    <w:szCs w:val="16"/>
                  </w:rPr>
                  <w:t xml:space="preserve">Temporary </w:t>
                </w:r>
                <w:r w:rsidR="00353C12" w:rsidRPr="0050578C">
                  <w:rPr>
                    <w:rFonts w:cstheme="majorHAnsi"/>
                    <w:sz w:val="16"/>
                    <w:szCs w:val="16"/>
                  </w:rPr>
                  <w:t>Registration</w:t>
                </w:r>
                <w:r w:rsidR="00472EA0">
                  <w:rPr>
                    <w:rFonts w:cstheme="majorHAnsi"/>
                    <w:sz w:val="16"/>
                    <w:szCs w:val="16"/>
                  </w:rPr>
                  <w:t xml:space="preserve"> details</w:t>
                </w:r>
                <w:r w:rsidR="002F6427" w:rsidRPr="0050578C">
                  <w:rPr>
                    <w:rFonts w:cstheme="majorHAnsi"/>
                    <w:sz w:val="16"/>
                    <w:szCs w:val="16"/>
                  </w:rPr>
                  <w:t>:</w:t>
                </w:r>
                <w:r w:rsidR="00D075AE" w:rsidRPr="0050578C">
                  <w:rPr>
                    <w:rFonts w:cstheme="majorHAnsi"/>
                    <w:sz w:val="16"/>
                    <w:szCs w:val="16"/>
                  </w:rPr>
                  <w:t xml:space="preserve"> </w:t>
                </w:r>
              </w:sdtContent>
            </w:sdt>
          </w:p>
        </w:tc>
      </w:tr>
      <w:tr w:rsidR="00D075AE" w:rsidRPr="0090679F" w:rsidTr="0082612C">
        <w:tblPrEx>
          <w:shd w:val="clear" w:color="auto" w:fill="auto"/>
        </w:tblPrEx>
        <w:trPr>
          <w:trHeight w:val="453"/>
          <w:jc w:val="center"/>
        </w:trPr>
        <w:tc>
          <w:tcPr>
            <w:tcW w:w="10370" w:type="dxa"/>
            <w:shd w:val="clear" w:color="auto" w:fill="auto"/>
            <w:vAlign w:val="center"/>
          </w:tcPr>
          <w:p w:rsidR="00353C12" w:rsidRPr="0070341E" w:rsidRDefault="00353C12" w:rsidP="00353C12">
            <w:pPr>
              <w:pStyle w:val="NoSpacing"/>
              <w:rPr>
                <w:rFonts w:cstheme="minorHAnsi"/>
                <w:color w:val="000000" w:themeColor="text1"/>
                <w:sz w:val="16"/>
                <w:szCs w:val="16"/>
              </w:rPr>
            </w:pPr>
          </w:p>
          <w:p w:rsidR="00353C12" w:rsidRPr="0070341E" w:rsidRDefault="00353C12" w:rsidP="00353C12">
            <w:pPr>
              <w:pStyle w:val="NoSpacing"/>
              <w:rPr>
                <w:rFonts w:cstheme="minorHAnsi"/>
                <w:color w:val="000000" w:themeColor="text1"/>
                <w:sz w:val="2"/>
                <w:szCs w:val="2"/>
              </w:rPr>
            </w:pPr>
          </w:p>
          <w:p w:rsidR="00353C12" w:rsidRPr="0070341E" w:rsidRDefault="005256F7" w:rsidP="00353C12">
            <w:pPr>
              <w:pStyle w:val="NoSpacing"/>
              <w:rPr>
                <w:rFonts w:cstheme="minorHAnsi"/>
                <w:b/>
                <w:color w:val="000000" w:themeColor="text1"/>
                <w:sz w:val="16"/>
                <w:szCs w:val="16"/>
              </w:rPr>
            </w:pPr>
            <w:sdt>
              <w:sdtPr>
                <w:rPr>
                  <w:rFonts w:cstheme="minorHAnsi"/>
                  <w:color w:val="000000" w:themeColor="text1"/>
                  <w:sz w:val="16"/>
                  <w:szCs w:val="16"/>
                </w:rPr>
                <w:id w:val="388872"/>
                <w:lock w:val="sdtContentLocked"/>
                <w:placeholder>
                  <w:docPart w:val="DefaultPlaceholder_22675703"/>
                </w:placeholder>
                <w:text/>
              </w:sdtPr>
              <w:sdtEndPr/>
              <w:sdtContent>
                <w:r w:rsidR="00472EA0">
                  <w:rPr>
                    <w:rFonts w:cstheme="minorHAnsi"/>
                    <w:color w:val="auto"/>
                    <w:sz w:val="16"/>
                    <w:szCs w:val="16"/>
                  </w:rPr>
                  <w:t>Dates</w:t>
                </w:r>
                <w:r w:rsidR="00DC0BA9">
                  <w:rPr>
                    <w:rFonts w:cstheme="minorHAnsi"/>
                    <w:color w:val="auto"/>
                    <w:sz w:val="16"/>
                    <w:szCs w:val="16"/>
                  </w:rPr>
                  <w:t>:   From</w:t>
                </w:r>
              </w:sdtContent>
            </w:sdt>
            <w:r w:rsidR="00353C12" w:rsidRPr="0070341E">
              <w:rPr>
                <w:rFonts w:cstheme="minorHAnsi"/>
                <w:color w:val="000000" w:themeColor="text1"/>
                <w:sz w:val="16"/>
                <w:szCs w:val="16"/>
              </w:rPr>
              <w:t xml:space="preserve">   </w:t>
            </w:r>
            <w:sdt>
              <w:sdtPr>
                <w:rPr>
                  <w:rFonts w:cstheme="minorHAnsi"/>
                  <w:color w:val="000000" w:themeColor="text1"/>
                  <w:sz w:val="16"/>
                  <w:szCs w:val="16"/>
                </w:rPr>
                <w:id w:val="450488"/>
                <w:placeholder>
                  <w:docPart w:val="DefaultPlaceholder_22675705"/>
                </w:placeholder>
                <w:date>
                  <w:dateFormat w:val="M/d/yyyy"/>
                  <w:lid w:val="en-US"/>
                  <w:storeMappedDataAs w:val="dateTime"/>
                  <w:calendar w:val="gregorian"/>
                </w:date>
              </w:sdtPr>
              <w:sdtEndPr/>
              <w:sdtContent>
                <w:r w:rsidR="00DC0BA9">
                  <w:rPr>
                    <w:rFonts w:cstheme="minorHAnsi"/>
                    <w:color w:val="auto"/>
                    <w:sz w:val="16"/>
                    <w:szCs w:val="16"/>
                  </w:rPr>
                  <w:t xml:space="preserve">…/……/…..  </w:t>
                </w:r>
              </w:sdtContent>
            </w:sdt>
            <w:sdt>
              <w:sdtPr>
                <w:rPr>
                  <w:rFonts w:cstheme="minorHAnsi"/>
                  <w:color w:val="000000" w:themeColor="text1"/>
                  <w:sz w:val="16"/>
                  <w:szCs w:val="16"/>
                </w:rPr>
                <w:id w:val="388873"/>
                <w:lock w:val="sdtContentLocked"/>
                <w:placeholder>
                  <w:docPart w:val="DefaultPlaceholder_22675703"/>
                </w:placeholder>
                <w:text/>
              </w:sdtPr>
              <w:sdtEndPr/>
              <w:sdtContent>
                <w:r w:rsidR="00DC0BA9">
                  <w:rPr>
                    <w:rFonts w:cstheme="minorHAnsi"/>
                    <w:color w:val="auto"/>
                    <w:sz w:val="16"/>
                    <w:szCs w:val="16"/>
                  </w:rPr>
                  <w:t>Until</w:t>
                </w:r>
              </w:sdtContent>
            </w:sdt>
            <w:r w:rsidR="00353C12" w:rsidRPr="0070341E">
              <w:rPr>
                <w:rFonts w:cstheme="minorHAnsi"/>
                <w:color w:val="000000" w:themeColor="text1"/>
                <w:sz w:val="16"/>
                <w:szCs w:val="16"/>
              </w:rPr>
              <w:t xml:space="preserve">   </w:t>
            </w:r>
            <w:sdt>
              <w:sdtPr>
                <w:rPr>
                  <w:rFonts w:cstheme="minorHAnsi"/>
                  <w:color w:val="000000" w:themeColor="text1"/>
                  <w:sz w:val="16"/>
                  <w:szCs w:val="16"/>
                </w:rPr>
                <w:id w:val="450538"/>
                <w:placeholder>
                  <w:docPart w:val="4C42F7C65653475E9914652E5BDFB557"/>
                </w:placeholder>
                <w:date>
                  <w:dateFormat w:val="M/d/yyyy"/>
                  <w:lid w:val="en-US"/>
                  <w:storeMappedDataAs w:val="dateTime"/>
                  <w:calendar w:val="gregorian"/>
                </w:date>
              </w:sdtPr>
              <w:sdtEndPr/>
              <w:sdtContent>
                <w:r w:rsidR="00DC0BA9">
                  <w:rPr>
                    <w:rFonts w:cstheme="minorHAnsi"/>
                    <w:color w:val="auto"/>
                    <w:sz w:val="16"/>
                    <w:szCs w:val="16"/>
                  </w:rPr>
                  <w:t xml:space="preserve">…/……/…..  </w:t>
                </w:r>
              </w:sdtContent>
            </w:sdt>
            <w:sdt>
              <w:sdtPr>
                <w:rPr>
                  <w:rFonts w:cstheme="minorHAnsi"/>
                  <w:color w:val="000000" w:themeColor="text1"/>
                  <w:sz w:val="16"/>
                  <w:szCs w:val="16"/>
                </w:rPr>
                <w:id w:val="388874"/>
                <w:lock w:val="sdtContentLocked"/>
                <w:placeholder>
                  <w:docPart w:val="DefaultPlaceholder_22675703"/>
                </w:placeholder>
                <w:text/>
              </w:sdtPr>
              <w:sdtEndPr/>
              <w:sdtContent>
                <w:r w:rsidR="00DC0BA9">
                  <w:rPr>
                    <w:rFonts w:cstheme="minorHAnsi"/>
                    <w:color w:val="auto"/>
                    <w:sz w:val="16"/>
                    <w:szCs w:val="16"/>
                  </w:rPr>
                  <w:t>(Relevant to specific projects, duration less than 3 months</w:t>
                </w:r>
              </w:sdtContent>
            </w:sdt>
            <w:r w:rsidR="0070341E" w:rsidRPr="0070341E">
              <w:rPr>
                <w:rFonts w:cstheme="minorHAnsi"/>
                <w:color w:val="000000" w:themeColor="text1"/>
                <w:sz w:val="16"/>
                <w:szCs w:val="16"/>
              </w:rPr>
              <w:t>)</w:t>
            </w:r>
            <w:r w:rsidR="00353C12" w:rsidRPr="0070341E">
              <w:rPr>
                <w:rFonts w:cstheme="minorHAnsi"/>
                <w:color w:val="000000" w:themeColor="text1"/>
                <w:sz w:val="16"/>
                <w:szCs w:val="16"/>
              </w:rPr>
              <w:t xml:space="preserve">           </w:t>
            </w:r>
            <w:r w:rsidR="00353C12" w:rsidRPr="0070341E">
              <w:rPr>
                <w:rFonts w:cstheme="minorHAnsi"/>
                <w:color w:val="000000" w:themeColor="text1"/>
                <w:sz w:val="16"/>
                <w:szCs w:val="16"/>
              </w:rPr>
              <w:tab/>
            </w:r>
            <w:r w:rsidR="00353C12" w:rsidRPr="0070341E">
              <w:rPr>
                <w:rFonts w:cstheme="minorHAnsi"/>
                <w:b/>
                <w:color w:val="000000" w:themeColor="text1"/>
                <w:sz w:val="16"/>
                <w:szCs w:val="16"/>
              </w:rPr>
              <w:tab/>
            </w:r>
            <w:r w:rsidR="00353C12" w:rsidRPr="0070341E">
              <w:rPr>
                <w:rFonts w:cstheme="minorHAnsi"/>
                <w:b/>
                <w:color w:val="000000" w:themeColor="text1"/>
                <w:sz w:val="16"/>
                <w:szCs w:val="16"/>
              </w:rPr>
              <w:tab/>
            </w:r>
            <w:r w:rsidR="00353C12" w:rsidRPr="0070341E">
              <w:rPr>
                <w:rFonts w:cstheme="minorHAnsi"/>
                <w:b/>
                <w:color w:val="000000" w:themeColor="text1"/>
                <w:sz w:val="16"/>
                <w:szCs w:val="16"/>
              </w:rPr>
              <w:tab/>
            </w:r>
            <w:r w:rsidR="00353C12" w:rsidRPr="0070341E">
              <w:rPr>
                <w:rFonts w:cstheme="minorHAnsi"/>
                <w:b/>
                <w:color w:val="000000" w:themeColor="text1"/>
                <w:sz w:val="16"/>
                <w:szCs w:val="16"/>
              </w:rPr>
              <w:tab/>
            </w:r>
          </w:p>
          <w:sdt>
            <w:sdtPr>
              <w:rPr>
                <w:rFonts w:cstheme="minorHAnsi"/>
                <w:b/>
                <w:color w:val="auto"/>
                <w:sz w:val="16"/>
                <w:szCs w:val="16"/>
              </w:rPr>
              <w:id w:val="388877"/>
              <w:placeholder>
                <w:docPart w:val="DefaultPlaceholder_22675703"/>
              </w:placeholder>
            </w:sdtPr>
            <w:sdtEndPr>
              <w:rPr>
                <w:rFonts w:ascii="Tahoma" w:hAnsi="Tahoma" w:cs="Tahoma"/>
                <w:b w:val="0"/>
                <w:color w:val="000000" w:themeColor="text1"/>
                <w:szCs w:val="22"/>
              </w:rPr>
            </w:sdtEndPr>
            <w:sdtContent>
              <w:p w:rsidR="00353C12" w:rsidRPr="0070341E" w:rsidRDefault="00353C12" w:rsidP="00223443">
                <w:pPr>
                  <w:rPr>
                    <w:rFonts w:ascii="Tahoma" w:hAnsi="Tahoma" w:cs="Tahoma"/>
                    <w:color w:val="000000" w:themeColor="text1"/>
                    <w:sz w:val="16"/>
                  </w:rPr>
                </w:pPr>
                <w:r w:rsidRPr="0070341E">
                  <w:rPr>
                    <w:rFonts w:cstheme="minorHAnsi"/>
                    <w:b/>
                    <w:color w:val="auto"/>
                    <w:sz w:val="16"/>
                    <w:szCs w:val="16"/>
                  </w:rPr>
                  <w:t>Reason for seeking registration:</w:t>
                </w:r>
                <w:r w:rsidRPr="0070341E">
                  <w:rPr>
                    <w:rFonts w:cstheme="minorHAnsi"/>
                    <w:color w:val="000000" w:themeColor="text1"/>
                    <w:sz w:val="16"/>
                    <w:szCs w:val="16"/>
                  </w:rPr>
                  <w:t xml:space="preserve">  </w:t>
                </w:r>
                <w:sdt>
                  <w:sdtPr>
                    <w:rPr>
                      <w:rFonts w:ascii="Tahoma" w:hAnsi="Tahoma" w:cs="Tahoma"/>
                      <w:color w:val="000000" w:themeColor="text1"/>
                      <w:sz w:val="16"/>
                    </w:rPr>
                    <w:id w:val="10438498"/>
                    <w:lock w:val="sdtContentLocked"/>
                    <w:placeholder>
                      <w:docPart w:val="2350C3154CBE407D92A58F2BEE1AB6CD"/>
                    </w:placeholder>
                    <w:text/>
                  </w:sdtPr>
                  <w:sdtEndPr/>
                  <w:sdtContent>
                    <w:r w:rsidR="00DC0BA9">
                      <w:rPr>
                        <w:rFonts w:ascii="Tahoma" w:hAnsi="Tahoma" w:cs="Tahoma"/>
                        <w:color w:val="auto"/>
                        <w:sz w:val="16"/>
                      </w:rPr>
                      <w:t>(Give</w:t>
                    </w:r>
                    <w:r w:rsidR="00CC7EC1">
                      <w:rPr>
                        <w:rFonts w:ascii="Tahoma" w:hAnsi="Tahoma" w:cs="Tahoma"/>
                        <w:color w:val="auto"/>
                        <w:sz w:val="16"/>
                      </w:rPr>
                      <w:t xml:space="preserve"> name of </w:t>
                    </w:r>
                    <w:r w:rsidR="00DC0BA9">
                      <w:rPr>
                        <w:rFonts w:ascii="Tahoma" w:hAnsi="Tahoma" w:cs="Tahoma"/>
                        <w:color w:val="auto"/>
                        <w:sz w:val="16"/>
                      </w:rPr>
                      <w:t>sponsoring agency</w:t>
                    </w:r>
                    <w:r w:rsidR="00CC7EC1">
                      <w:rPr>
                        <w:rFonts w:ascii="Tahoma" w:hAnsi="Tahoma" w:cs="Tahoma"/>
                        <w:color w:val="auto"/>
                        <w:sz w:val="16"/>
                      </w:rPr>
                      <w:t xml:space="preserve">, </w:t>
                    </w:r>
                    <w:r w:rsidR="00DC0BA9">
                      <w:rPr>
                        <w:rFonts w:ascii="Tahoma" w:hAnsi="Tahoma" w:cs="Tahoma"/>
                        <w:color w:val="auto"/>
                        <w:sz w:val="16"/>
                      </w:rPr>
                      <w:t>place of practice</w:t>
                    </w:r>
                    <w:r w:rsidR="00CC7EC1">
                      <w:rPr>
                        <w:rFonts w:ascii="Tahoma" w:hAnsi="Tahoma" w:cs="Tahoma"/>
                        <w:color w:val="auto"/>
                        <w:sz w:val="16"/>
                      </w:rPr>
                      <w:t xml:space="preserve">, </w:t>
                    </w:r>
                    <w:r w:rsidR="00DC0BA9">
                      <w:rPr>
                        <w:rFonts w:ascii="Tahoma" w:hAnsi="Tahoma" w:cs="Tahoma"/>
                        <w:color w:val="auto"/>
                        <w:sz w:val="16"/>
                      </w:rPr>
                      <w:t>details of project /</w:t>
                    </w:r>
                    <w:r w:rsidR="00CC7EC1">
                      <w:rPr>
                        <w:rFonts w:ascii="Tahoma" w:hAnsi="Tahoma" w:cs="Tahoma"/>
                        <w:color w:val="auto"/>
                        <w:sz w:val="16"/>
                      </w:rPr>
                      <w:t xml:space="preserve"> </w:t>
                    </w:r>
                    <w:r w:rsidR="00DC0BA9">
                      <w:rPr>
                        <w:rFonts w:ascii="Tahoma" w:hAnsi="Tahoma" w:cs="Tahoma"/>
                        <w:color w:val="auto"/>
                        <w:sz w:val="16"/>
                      </w:rPr>
                      <w:t xml:space="preserve"> or any other reason)</w:t>
                    </w:r>
                  </w:sdtContent>
                </w:sdt>
              </w:p>
            </w:sdtContent>
          </w:sdt>
          <w:p w:rsidR="00353C12" w:rsidRDefault="002F10C3" w:rsidP="00353C12">
            <w:pPr>
              <w:pStyle w:val="NoSpacing"/>
              <w:rPr>
                <w:rFonts w:cstheme="minorHAnsi"/>
                <w:sz w:val="16"/>
                <w:szCs w:val="16"/>
              </w:rPr>
            </w:pPr>
            <w:r>
              <w:rPr>
                <w:rFonts w:cstheme="minorHAnsi"/>
                <w:sz w:val="16"/>
                <w:szCs w:val="16"/>
              </w:rPr>
              <w:fldChar w:fldCharType="begin">
                <w:ffData>
                  <w:name w:val="Text42"/>
                  <w:enabled/>
                  <w:calcOnExit w:val="0"/>
                  <w:textInput/>
                </w:ffData>
              </w:fldChar>
            </w:r>
            <w:bookmarkStart w:id="30" w:name="Text42"/>
            <w:r w:rsidR="00353C12">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sidR="00353C12">
              <w:rPr>
                <w:rFonts w:cstheme="minorHAnsi"/>
                <w:noProof/>
                <w:sz w:val="16"/>
                <w:szCs w:val="16"/>
              </w:rPr>
              <w:t> </w:t>
            </w:r>
            <w:r w:rsidR="00353C12">
              <w:rPr>
                <w:rFonts w:cstheme="minorHAnsi"/>
                <w:noProof/>
                <w:sz w:val="16"/>
                <w:szCs w:val="16"/>
              </w:rPr>
              <w:t> </w:t>
            </w:r>
            <w:r w:rsidR="00353C12">
              <w:rPr>
                <w:rFonts w:cstheme="minorHAnsi"/>
                <w:noProof/>
                <w:sz w:val="16"/>
                <w:szCs w:val="16"/>
              </w:rPr>
              <w:t> </w:t>
            </w:r>
            <w:r w:rsidR="00353C12">
              <w:rPr>
                <w:rFonts w:cstheme="minorHAnsi"/>
                <w:noProof/>
                <w:sz w:val="16"/>
                <w:szCs w:val="16"/>
              </w:rPr>
              <w:t> </w:t>
            </w:r>
            <w:r w:rsidR="00353C12">
              <w:rPr>
                <w:rFonts w:cstheme="minorHAnsi"/>
                <w:noProof/>
                <w:sz w:val="16"/>
                <w:szCs w:val="16"/>
              </w:rPr>
              <w:t> </w:t>
            </w:r>
            <w:r>
              <w:rPr>
                <w:rFonts w:cstheme="minorHAnsi"/>
                <w:sz w:val="16"/>
                <w:szCs w:val="16"/>
              </w:rPr>
              <w:fldChar w:fldCharType="end"/>
            </w:r>
            <w:bookmarkEnd w:id="30"/>
          </w:p>
          <w:p w:rsidR="00BD624D" w:rsidRPr="00353C12" w:rsidRDefault="00BD624D" w:rsidP="00353C12">
            <w:pPr>
              <w:pStyle w:val="NoSpacing"/>
              <w:rPr>
                <w:rFonts w:cstheme="minorHAnsi"/>
                <w:sz w:val="16"/>
                <w:szCs w:val="16"/>
              </w:rPr>
            </w:pPr>
          </w:p>
          <w:p w:rsidR="00287A35" w:rsidRPr="00353C12" w:rsidRDefault="00287A35" w:rsidP="00353C12">
            <w:pPr>
              <w:pStyle w:val="NoSpacing"/>
              <w:rPr>
                <w:rFonts w:cstheme="minorHAnsi"/>
                <w:sz w:val="16"/>
                <w:szCs w:val="16"/>
              </w:rPr>
            </w:pPr>
          </w:p>
        </w:tc>
      </w:tr>
    </w:tbl>
    <w:p w:rsidR="003E3E9C" w:rsidRPr="0070341E" w:rsidRDefault="003E3E9C" w:rsidP="00B827A2">
      <w:pPr>
        <w:rPr>
          <w:rFonts w:cstheme="minorHAnsi"/>
          <w:b/>
          <w:sz w:val="2"/>
          <w:szCs w:val="2"/>
        </w:rPr>
      </w:pPr>
    </w:p>
    <w:tbl>
      <w:tblPr>
        <w:tblW w:w="10418" w:type="dxa"/>
        <w:jc w:val="center"/>
        <w:tblInd w:w="-3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418"/>
      </w:tblGrid>
      <w:tr w:rsidR="0054161E" w:rsidRPr="00F04EA9" w:rsidTr="0082612C">
        <w:trPr>
          <w:trHeight w:val="264"/>
          <w:jc w:val="center"/>
        </w:trPr>
        <w:tc>
          <w:tcPr>
            <w:tcW w:w="10418" w:type="dxa"/>
            <w:tcBorders>
              <w:bottom w:val="nil"/>
            </w:tcBorders>
            <w:shd w:val="clear" w:color="auto" w:fill="7F7F7F" w:themeFill="text1" w:themeFillTint="80"/>
            <w:vAlign w:val="center"/>
          </w:tcPr>
          <w:sdt>
            <w:sdtPr>
              <w:id w:val="389047"/>
              <w:lock w:val="sdtContentLocked"/>
              <w:placeholder>
                <w:docPart w:val="88B1917486A24287B73E0FE2512589F9"/>
              </w:placeholder>
            </w:sdtPr>
            <w:sdtEndPr/>
            <w:sdtContent>
              <w:p w:rsidR="0054161E" w:rsidRPr="00F04EA9" w:rsidRDefault="0054161E" w:rsidP="00317965">
                <w:pPr>
                  <w:pStyle w:val="Absencerequestsubtitle"/>
                  <w:jc w:val="left"/>
                </w:pPr>
                <w:r>
                  <w:rPr>
                    <w:sz w:val="16"/>
                    <w:szCs w:val="16"/>
                  </w:rPr>
                  <w:t>4</w:t>
                </w:r>
                <w:r w:rsidRPr="004605C4">
                  <w:rPr>
                    <w:sz w:val="16"/>
                    <w:szCs w:val="16"/>
                  </w:rPr>
                  <w:t>.</w:t>
                </w:r>
                <w:r w:rsidR="002B6048">
                  <w:rPr>
                    <w:sz w:val="16"/>
                    <w:szCs w:val="16"/>
                  </w:rPr>
                  <w:t xml:space="preserve"> </w:t>
                </w:r>
                <w:r w:rsidRPr="004605C4">
                  <w:rPr>
                    <w:sz w:val="16"/>
                    <w:szCs w:val="16"/>
                  </w:rPr>
                  <w:t xml:space="preserve">Primary </w:t>
                </w:r>
                <w:r w:rsidR="00317965">
                  <w:rPr>
                    <w:sz w:val="16"/>
                    <w:szCs w:val="16"/>
                  </w:rPr>
                  <w:t>Medical</w:t>
                </w:r>
                <w:r w:rsidRPr="004605C4">
                  <w:rPr>
                    <w:sz w:val="16"/>
                    <w:szCs w:val="16"/>
                  </w:rPr>
                  <w:t xml:space="preserve"> Qualification:</w:t>
                </w:r>
                <w:r w:rsidRPr="00F04EA9">
                  <w:t xml:space="preserve"> </w:t>
                </w:r>
              </w:p>
            </w:sdtContent>
          </w:sdt>
        </w:tc>
      </w:tr>
    </w:tbl>
    <w:p w:rsidR="0054161E" w:rsidRPr="004605C4" w:rsidRDefault="0054161E" w:rsidP="0054161E">
      <w:pPr>
        <w:pStyle w:val="NoSpacing"/>
        <w:rPr>
          <w:sz w:val="4"/>
          <w:szCs w:val="4"/>
        </w:rPr>
      </w:pPr>
    </w:p>
    <w:p w:rsidR="0054161E" w:rsidRPr="004605C4" w:rsidRDefault="005256F7" w:rsidP="0054161E">
      <w:pPr>
        <w:pStyle w:val="NoSpacing"/>
        <w:rPr>
          <w:color w:val="000000" w:themeColor="text1"/>
          <w:sz w:val="18"/>
          <w:szCs w:val="18"/>
        </w:rPr>
      </w:pPr>
      <w:sdt>
        <w:sdtPr>
          <w:rPr>
            <w:color w:val="000000" w:themeColor="text1"/>
            <w:sz w:val="18"/>
            <w:szCs w:val="18"/>
          </w:rPr>
          <w:id w:val="389048"/>
          <w:lock w:val="contentLocked"/>
          <w:placeholder>
            <w:docPart w:val="88B1917486A24287B73E0FE2512589F9"/>
          </w:placeholder>
          <w:text/>
        </w:sdtPr>
        <w:sdtEndPr/>
        <w:sdtContent>
          <w:r w:rsidR="00DC0BA9">
            <w:rPr>
              <w:color w:val="auto"/>
              <w:sz w:val="18"/>
              <w:szCs w:val="18"/>
            </w:rPr>
            <w:t>Qualification Gained</w:t>
          </w:r>
        </w:sdtContent>
      </w:sdt>
      <w:r w:rsidR="0054161E" w:rsidRPr="004605C4">
        <w:rPr>
          <w:color w:val="000000" w:themeColor="text1"/>
          <w:sz w:val="18"/>
          <w:szCs w:val="18"/>
        </w:rPr>
        <w:t xml:space="preserve">:  </w:t>
      </w:r>
      <w:r w:rsidR="002F10C3">
        <w:rPr>
          <w:color w:val="000000" w:themeColor="text1"/>
          <w:sz w:val="18"/>
          <w:szCs w:val="18"/>
        </w:rPr>
        <w:fldChar w:fldCharType="begin">
          <w:ffData>
            <w:name w:val="Text53"/>
            <w:enabled/>
            <w:calcOnExit w:val="0"/>
            <w:textInput/>
          </w:ffData>
        </w:fldChar>
      </w:r>
      <w:bookmarkStart w:id="31" w:name="Text53"/>
      <w:r w:rsidR="00767056">
        <w:rPr>
          <w:color w:val="000000" w:themeColor="text1"/>
          <w:sz w:val="18"/>
          <w:szCs w:val="18"/>
        </w:rPr>
        <w:instrText xml:space="preserve"> FORMTEXT </w:instrText>
      </w:r>
      <w:r w:rsidR="002F10C3">
        <w:rPr>
          <w:color w:val="000000" w:themeColor="text1"/>
          <w:sz w:val="18"/>
          <w:szCs w:val="18"/>
        </w:rPr>
      </w:r>
      <w:r w:rsidR="002F10C3">
        <w:rPr>
          <w:color w:val="000000" w:themeColor="text1"/>
          <w:sz w:val="18"/>
          <w:szCs w:val="18"/>
        </w:rPr>
        <w:fldChar w:fldCharType="separate"/>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2F10C3">
        <w:rPr>
          <w:color w:val="000000" w:themeColor="text1"/>
          <w:sz w:val="18"/>
          <w:szCs w:val="18"/>
        </w:rPr>
        <w:fldChar w:fldCharType="end"/>
      </w:r>
      <w:bookmarkEnd w:id="31"/>
    </w:p>
    <w:p w:rsidR="0054161E" w:rsidRPr="004605C4" w:rsidRDefault="005256F7" w:rsidP="0054161E">
      <w:pPr>
        <w:pStyle w:val="NoSpacing"/>
        <w:rPr>
          <w:color w:val="000000" w:themeColor="text1"/>
          <w:sz w:val="18"/>
          <w:szCs w:val="18"/>
        </w:rPr>
      </w:pPr>
      <w:sdt>
        <w:sdtPr>
          <w:rPr>
            <w:color w:val="000000" w:themeColor="text1"/>
            <w:sz w:val="18"/>
            <w:szCs w:val="18"/>
          </w:rPr>
          <w:id w:val="389049"/>
          <w:lock w:val="contentLocked"/>
          <w:placeholder>
            <w:docPart w:val="88B1917486A24287B73E0FE2512589F9"/>
          </w:placeholder>
          <w:text/>
        </w:sdtPr>
        <w:sdtEndPr/>
        <w:sdtContent>
          <w:r w:rsidR="00DC0BA9">
            <w:rPr>
              <w:color w:val="auto"/>
              <w:sz w:val="18"/>
              <w:szCs w:val="18"/>
            </w:rPr>
            <w:t>Institute:</w:t>
          </w:r>
        </w:sdtContent>
      </w:sdt>
      <w:r w:rsidR="0054161E" w:rsidRPr="004605C4">
        <w:rPr>
          <w:color w:val="000000" w:themeColor="text1"/>
          <w:sz w:val="18"/>
          <w:szCs w:val="18"/>
        </w:rPr>
        <w:t xml:space="preserve">   </w:t>
      </w:r>
      <w:r w:rsidR="002F10C3">
        <w:rPr>
          <w:color w:val="000000" w:themeColor="text1"/>
          <w:sz w:val="18"/>
          <w:szCs w:val="18"/>
        </w:rPr>
        <w:fldChar w:fldCharType="begin">
          <w:ffData>
            <w:name w:val="Text54"/>
            <w:enabled/>
            <w:calcOnExit w:val="0"/>
            <w:textInput/>
          </w:ffData>
        </w:fldChar>
      </w:r>
      <w:bookmarkStart w:id="32" w:name="Text54"/>
      <w:r w:rsidR="00767056">
        <w:rPr>
          <w:color w:val="000000" w:themeColor="text1"/>
          <w:sz w:val="18"/>
          <w:szCs w:val="18"/>
        </w:rPr>
        <w:instrText xml:space="preserve"> FORMTEXT </w:instrText>
      </w:r>
      <w:r w:rsidR="002F10C3">
        <w:rPr>
          <w:color w:val="000000" w:themeColor="text1"/>
          <w:sz w:val="18"/>
          <w:szCs w:val="18"/>
        </w:rPr>
      </w:r>
      <w:r w:rsidR="002F10C3">
        <w:rPr>
          <w:color w:val="000000" w:themeColor="text1"/>
          <w:sz w:val="18"/>
          <w:szCs w:val="18"/>
        </w:rPr>
        <w:fldChar w:fldCharType="separate"/>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2F10C3">
        <w:rPr>
          <w:color w:val="000000" w:themeColor="text1"/>
          <w:sz w:val="18"/>
          <w:szCs w:val="18"/>
        </w:rPr>
        <w:fldChar w:fldCharType="end"/>
      </w:r>
      <w:bookmarkEnd w:id="32"/>
    </w:p>
    <w:p w:rsidR="0054161E" w:rsidRPr="004605C4" w:rsidRDefault="005256F7" w:rsidP="0054161E">
      <w:pPr>
        <w:pStyle w:val="NoSpacing"/>
        <w:rPr>
          <w:color w:val="000000" w:themeColor="text1"/>
          <w:sz w:val="18"/>
          <w:szCs w:val="18"/>
        </w:rPr>
      </w:pPr>
      <w:sdt>
        <w:sdtPr>
          <w:rPr>
            <w:color w:val="000000" w:themeColor="text1"/>
            <w:sz w:val="18"/>
            <w:szCs w:val="18"/>
          </w:rPr>
          <w:id w:val="389050"/>
          <w:lock w:val="contentLocked"/>
          <w:placeholder>
            <w:docPart w:val="88B1917486A24287B73E0FE2512589F9"/>
          </w:placeholder>
          <w:text/>
        </w:sdtPr>
        <w:sdtEndPr/>
        <w:sdtContent>
          <w:r w:rsidR="00DC0BA9">
            <w:rPr>
              <w:color w:val="auto"/>
              <w:sz w:val="18"/>
              <w:szCs w:val="18"/>
            </w:rPr>
            <w:t>Country:</w:t>
          </w:r>
        </w:sdtContent>
      </w:sdt>
      <w:r w:rsidR="0054161E" w:rsidRPr="004605C4">
        <w:rPr>
          <w:color w:val="000000" w:themeColor="text1"/>
          <w:sz w:val="18"/>
          <w:szCs w:val="18"/>
        </w:rPr>
        <w:t xml:space="preserve"> </w:t>
      </w:r>
      <w:r w:rsidR="002F10C3">
        <w:rPr>
          <w:color w:val="000000" w:themeColor="text1"/>
          <w:sz w:val="18"/>
          <w:szCs w:val="18"/>
        </w:rPr>
        <w:fldChar w:fldCharType="begin">
          <w:ffData>
            <w:name w:val="Text55"/>
            <w:enabled/>
            <w:calcOnExit w:val="0"/>
            <w:textInput/>
          </w:ffData>
        </w:fldChar>
      </w:r>
      <w:bookmarkStart w:id="33" w:name="Text55"/>
      <w:r w:rsidR="00767056">
        <w:rPr>
          <w:color w:val="000000" w:themeColor="text1"/>
          <w:sz w:val="18"/>
          <w:szCs w:val="18"/>
        </w:rPr>
        <w:instrText xml:space="preserve"> FORMTEXT </w:instrText>
      </w:r>
      <w:r w:rsidR="002F10C3">
        <w:rPr>
          <w:color w:val="000000" w:themeColor="text1"/>
          <w:sz w:val="18"/>
          <w:szCs w:val="18"/>
        </w:rPr>
      </w:r>
      <w:r w:rsidR="002F10C3">
        <w:rPr>
          <w:color w:val="000000" w:themeColor="text1"/>
          <w:sz w:val="18"/>
          <w:szCs w:val="18"/>
        </w:rPr>
        <w:fldChar w:fldCharType="separate"/>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2F10C3">
        <w:rPr>
          <w:color w:val="000000" w:themeColor="text1"/>
          <w:sz w:val="18"/>
          <w:szCs w:val="18"/>
        </w:rPr>
        <w:fldChar w:fldCharType="end"/>
      </w:r>
      <w:bookmarkEnd w:id="33"/>
    </w:p>
    <w:p w:rsidR="0054161E" w:rsidRPr="004605C4" w:rsidRDefault="005256F7" w:rsidP="0054161E">
      <w:pPr>
        <w:pStyle w:val="NoSpacing"/>
        <w:rPr>
          <w:color w:val="000000" w:themeColor="text1"/>
          <w:sz w:val="18"/>
          <w:szCs w:val="18"/>
        </w:rPr>
      </w:pPr>
      <w:sdt>
        <w:sdtPr>
          <w:rPr>
            <w:color w:val="000000" w:themeColor="text1"/>
            <w:sz w:val="18"/>
            <w:szCs w:val="18"/>
          </w:rPr>
          <w:id w:val="389051"/>
          <w:lock w:val="contentLocked"/>
          <w:placeholder>
            <w:docPart w:val="88B1917486A24287B73E0FE2512589F9"/>
          </w:placeholder>
          <w:text/>
        </w:sdtPr>
        <w:sdtEndPr/>
        <w:sdtContent>
          <w:r w:rsidR="00DC0BA9">
            <w:rPr>
              <w:color w:val="auto"/>
              <w:sz w:val="18"/>
              <w:szCs w:val="18"/>
            </w:rPr>
            <w:t>Year &amp; Length of program:</w:t>
          </w:r>
        </w:sdtContent>
      </w:sdt>
      <w:r w:rsidR="0054161E" w:rsidRPr="004605C4">
        <w:rPr>
          <w:color w:val="000000" w:themeColor="text1"/>
          <w:sz w:val="18"/>
          <w:szCs w:val="18"/>
        </w:rPr>
        <w:t xml:space="preserve">   </w:t>
      </w:r>
      <w:r w:rsidR="002F10C3">
        <w:rPr>
          <w:color w:val="000000" w:themeColor="text1"/>
          <w:sz w:val="18"/>
          <w:szCs w:val="18"/>
        </w:rPr>
        <w:fldChar w:fldCharType="begin">
          <w:ffData>
            <w:name w:val="Text56"/>
            <w:enabled/>
            <w:calcOnExit w:val="0"/>
            <w:textInput/>
          </w:ffData>
        </w:fldChar>
      </w:r>
      <w:bookmarkStart w:id="34" w:name="Text56"/>
      <w:r w:rsidR="00767056">
        <w:rPr>
          <w:color w:val="000000" w:themeColor="text1"/>
          <w:sz w:val="18"/>
          <w:szCs w:val="18"/>
        </w:rPr>
        <w:instrText xml:space="preserve"> FORMTEXT </w:instrText>
      </w:r>
      <w:r w:rsidR="002F10C3">
        <w:rPr>
          <w:color w:val="000000" w:themeColor="text1"/>
          <w:sz w:val="18"/>
          <w:szCs w:val="18"/>
        </w:rPr>
      </w:r>
      <w:r w:rsidR="002F10C3">
        <w:rPr>
          <w:color w:val="000000" w:themeColor="text1"/>
          <w:sz w:val="18"/>
          <w:szCs w:val="18"/>
        </w:rPr>
        <w:fldChar w:fldCharType="separate"/>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767056">
        <w:rPr>
          <w:noProof/>
          <w:color w:val="000000" w:themeColor="text1"/>
          <w:sz w:val="18"/>
          <w:szCs w:val="18"/>
        </w:rPr>
        <w:t> </w:t>
      </w:r>
      <w:r w:rsidR="002F10C3">
        <w:rPr>
          <w:color w:val="000000" w:themeColor="text1"/>
          <w:sz w:val="18"/>
          <w:szCs w:val="18"/>
        </w:rPr>
        <w:fldChar w:fldCharType="end"/>
      </w:r>
      <w:bookmarkEnd w:id="34"/>
    </w:p>
    <w:p w:rsidR="0054161E" w:rsidRPr="00CF136F" w:rsidRDefault="005256F7" w:rsidP="0054161E">
      <w:pPr>
        <w:pStyle w:val="NoSpacing"/>
        <w:rPr>
          <w:color w:val="000000" w:themeColor="text1"/>
          <w:sz w:val="18"/>
          <w:szCs w:val="18"/>
        </w:rPr>
      </w:pPr>
      <w:sdt>
        <w:sdtPr>
          <w:rPr>
            <w:rFonts w:cstheme="minorHAnsi"/>
            <w:color w:val="000000" w:themeColor="text1"/>
            <w:sz w:val="18"/>
            <w:szCs w:val="18"/>
          </w:rPr>
          <w:id w:val="389053"/>
          <w:lock w:val="contentLocked"/>
          <w:placeholder>
            <w:docPart w:val="088FD3853CB544FDA834EF836256766B"/>
          </w:placeholder>
          <w:text/>
        </w:sdtPr>
        <w:sdtEndPr/>
        <w:sdtContent>
          <w:r w:rsidR="00DC0BA9">
            <w:rPr>
              <w:rFonts w:cstheme="minorHAnsi"/>
              <w:color w:val="auto"/>
              <w:sz w:val="18"/>
              <w:szCs w:val="18"/>
            </w:rPr>
            <w:t>Language of instruction of course:</w:t>
          </w:r>
        </w:sdtContent>
      </w:sdt>
      <w:r w:rsidR="0054161E" w:rsidRPr="00CF136F">
        <w:rPr>
          <w:color w:val="000000" w:themeColor="text1"/>
          <w:sz w:val="18"/>
          <w:szCs w:val="18"/>
        </w:rPr>
        <w:t xml:space="preserve">  </w:t>
      </w:r>
      <w:r w:rsidR="002F10C3">
        <w:rPr>
          <w:color w:val="000000" w:themeColor="text1"/>
          <w:sz w:val="18"/>
          <w:szCs w:val="18"/>
        </w:rPr>
        <w:fldChar w:fldCharType="begin">
          <w:ffData>
            <w:name w:val="Text45"/>
            <w:enabled/>
            <w:calcOnExit w:val="0"/>
            <w:textInput/>
          </w:ffData>
        </w:fldChar>
      </w:r>
      <w:r w:rsidR="0054161E">
        <w:rPr>
          <w:color w:val="000000" w:themeColor="text1"/>
          <w:sz w:val="18"/>
          <w:szCs w:val="18"/>
        </w:rPr>
        <w:instrText xml:space="preserve"> FORMTEXT </w:instrText>
      </w:r>
      <w:r w:rsidR="002F10C3">
        <w:rPr>
          <w:color w:val="000000" w:themeColor="text1"/>
          <w:sz w:val="18"/>
          <w:szCs w:val="18"/>
        </w:rPr>
      </w:r>
      <w:r w:rsidR="002F10C3">
        <w:rPr>
          <w:color w:val="000000" w:themeColor="text1"/>
          <w:sz w:val="18"/>
          <w:szCs w:val="18"/>
        </w:rPr>
        <w:fldChar w:fldCharType="separate"/>
      </w:r>
      <w:r w:rsidR="0054161E">
        <w:rPr>
          <w:noProof/>
          <w:color w:val="000000" w:themeColor="text1"/>
          <w:sz w:val="18"/>
          <w:szCs w:val="18"/>
        </w:rPr>
        <w:t> </w:t>
      </w:r>
      <w:r w:rsidR="0054161E">
        <w:rPr>
          <w:noProof/>
          <w:color w:val="000000" w:themeColor="text1"/>
          <w:sz w:val="18"/>
          <w:szCs w:val="18"/>
        </w:rPr>
        <w:t> </w:t>
      </w:r>
      <w:r w:rsidR="0054161E">
        <w:rPr>
          <w:noProof/>
          <w:color w:val="000000" w:themeColor="text1"/>
          <w:sz w:val="18"/>
          <w:szCs w:val="18"/>
        </w:rPr>
        <w:t> </w:t>
      </w:r>
      <w:r w:rsidR="0054161E">
        <w:rPr>
          <w:noProof/>
          <w:color w:val="000000" w:themeColor="text1"/>
          <w:sz w:val="18"/>
          <w:szCs w:val="18"/>
        </w:rPr>
        <w:t> </w:t>
      </w:r>
      <w:r w:rsidR="0054161E">
        <w:rPr>
          <w:noProof/>
          <w:color w:val="000000" w:themeColor="text1"/>
          <w:sz w:val="18"/>
          <w:szCs w:val="18"/>
        </w:rPr>
        <w:t> </w:t>
      </w:r>
      <w:r w:rsidR="002F10C3">
        <w:rPr>
          <w:color w:val="000000" w:themeColor="text1"/>
          <w:sz w:val="18"/>
          <w:szCs w:val="18"/>
        </w:rPr>
        <w:fldChar w:fldCharType="end"/>
      </w:r>
    </w:p>
    <w:p w:rsidR="00E879CB" w:rsidRDefault="00E879CB" w:rsidP="00CB64BE">
      <w:pPr>
        <w:rPr>
          <w:rFonts w:cstheme="minorHAnsi"/>
          <w:b/>
          <w:sz w:val="2"/>
          <w:szCs w:val="2"/>
          <w:lang w:eastAsia="en-US"/>
        </w:rPr>
      </w:pPr>
    </w:p>
    <w:tbl>
      <w:tblPr>
        <w:tblW w:w="10429"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2706"/>
        <w:gridCol w:w="3686"/>
        <w:gridCol w:w="4023"/>
        <w:gridCol w:w="14"/>
      </w:tblGrid>
      <w:tr w:rsidR="00223443" w:rsidRPr="00F04EA9" w:rsidTr="0050578C">
        <w:trPr>
          <w:trHeight w:val="294"/>
          <w:jc w:val="center"/>
        </w:trPr>
        <w:tc>
          <w:tcPr>
            <w:tcW w:w="10429" w:type="dxa"/>
            <w:gridSpan w:val="4"/>
            <w:tcBorders>
              <w:bottom w:val="nil"/>
            </w:tcBorders>
            <w:shd w:val="clear" w:color="auto" w:fill="7F7F7F" w:themeFill="text1" w:themeFillTint="80"/>
            <w:vAlign w:val="center"/>
          </w:tcPr>
          <w:p w:rsidR="00223443" w:rsidRPr="00F04EA9" w:rsidRDefault="005256F7" w:rsidP="0054161E">
            <w:pPr>
              <w:pStyle w:val="Absencerequestsubtitle"/>
              <w:jc w:val="left"/>
            </w:pPr>
            <w:sdt>
              <w:sdtPr>
                <w:id w:val="9538374"/>
                <w:lock w:val="sdtContentLocked"/>
                <w:placeholder>
                  <w:docPart w:val="3438667904C4493E984B321EF6584B1F"/>
                </w:placeholder>
              </w:sdtPr>
              <w:sdtEndPr/>
              <w:sdtContent>
                <w:r w:rsidR="00DB70DC">
                  <w:rPr>
                    <w:sz w:val="16"/>
                    <w:szCs w:val="16"/>
                  </w:rPr>
                  <w:t>5</w:t>
                </w:r>
                <w:r w:rsidR="00223443" w:rsidRPr="004605C4">
                  <w:rPr>
                    <w:sz w:val="16"/>
                    <w:szCs w:val="16"/>
                  </w:rPr>
                  <w:t>. Postgraduate Degrees / Certifications:</w:t>
                </w:r>
                <w:r w:rsidR="00223443" w:rsidRPr="00F04EA9">
                  <w:t xml:space="preserve"> </w:t>
                </w:r>
              </w:sdtContent>
            </w:sdt>
          </w:p>
        </w:tc>
      </w:tr>
      <w:sdt>
        <w:sdtPr>
          <w:rPr>
            <w:rFonts w:cstheme="minorHAnsi"/>
            <w:bCs/>
            <w:color w:val="000000" w:themeColor="text1"/>
            <w:sz w:val="16"/>
          </w:rPr>
          <w:id w:val="388919"/>
          <w:placeholder>
            <w:docPart w:val="D31CD25D260043178A7CEF83A288A282"/>
          </w:placeholder>
        </w:sdtPr>
        <w:sdtEndPr/>
        <w:sdtContent>
          <w:tr w:rsidR="0050578C" w:rsidRPr="004605C4" w:rsidTr="002B6048">
            <w:tblPrEx>
              <w:shd w:val="clear" w:color="auto" w:fill="auto"/>
            </w:tblPrEx>
            <w:trPr>
              <w:gridAfter w:val="1"/>
              <w:wAfter w:w="14" w:type="dxa"/>
              <w:trHeight w:val="266"/>
              <w:jc w:val="center"/>
            </w:trPr>
            <w:tc>
              <w:tcPr>
                <w:tcW w:w="2706" w:type="dxa"/>
                <w:shd w:val="clear" w:color="auto" w:fill="auto"/>
                <w:vAlign w:val="center"/>
              </w:tcPr>
              <w:sdt>
                <w:sdtPr>
                  <w:rPr>
                    <w:rFonts w:cstheme="minorHAnsi"/>
                    <w:bCs/>
                    <w:color w:val="000000" w:themeColor="text1"/>
                    <w:sz w:val="16"/>
                  </w:rPr>
                  <w:id w:val="9538375"/>
                  <w:lock w:val="sdtContentLocked"/>
                  <w:placeholder>
                    <w:docPart w:val="153FBCE9C2C2427A96FFB1DA28175ECB"/>
                  </w:placeholder>
                  <w:text/>
                </w:sdtPr>
                <w:sdtEndPr/>
                <w:sdtContent>
                  <w:p w:rsidR="0050578C" w:rsidRPr="004605C4" w:rsidRDefault="0050578C" w:rsidP="00223443">
                    <w:pPr>
                      <w:rPr>
                        <w:rFonts w:cstheme="minorHAnsi"/>
                        <w:color w:val="000000" w:themeColor="text1"/>
                      </w:rPr>
                    </w:pPr>
                    <w:r>
                      <w:rPr>
                        <w:rFonts w:cstheme="minorHAnsi"/>
                        <w:bCs/>
                        <w:color w:val="auto"/>
                        <w:sz w:val="16"/>
                      </w:rPr>
                      <w:t>Date (year/month)</w:t>
                    </w:r>
                  </w:p>
                </w:sdtContent>
              </w:sdt>
            </w:tc>
            <w:sdt>
              <w:sdtPr>
                <w:rPr>
                  <w:rFonts w:cstheme="minorHAnsi"/>
                  <w:color w:val="000000" w:themeColor="text1"/>
                  <w:sz w:val="16"/>
                </w:rPr>
                <w:id w:val="9538376"/>
                <w:lock w:val="contentLocked"/>
                <w:placeholder>
                  <w:docPart w:val="153FBCE9C2C2427A96FFB1DA28175ECB"/>
                </w:placeholder>
                <w:text/>
              </w:sdtPr>
              <w:sdtEndPr/>
              <w:sdtContent>
                <w:tc>
                  <w:tcPr>
                    <w:tcW w:w="3686" w:type="dxa"/>
                    <w:shd w:val="clear" w:color="auto" w:fill="auto"/>
                    <w:vAlign w:val="center"/>
                  </w:tcPr>
                  <w:p w:rsidR="0050578C" w:rsidRPr="004605C4" w:rsidRDefault="0050578C" w:rsidP="00223443">
                    <w:pPr>
                      <w:rPr>
                        <w:rFonts w:cstheme="minorHAnsi"/>
                        <w:color w:val="000000" w:themeColor="text1"/>
                      </w:rPr>
                    </w:pPr>
                    <w:r>
                      <w:rPr>
                        <w:rFonts w:cstheme="minorHAnsi"/>
                        <w:color w:val="auto"/>
                        <w:sz w:val="16"/>
                      </w:rPr>
                      <w:t>Degree / diploma</w:t>
                    </w:r>
                  </w:p>
                </w:tc>
              </w:sdtContent>
            </w:sdt>
            <w:tc>
              <w:tcPr>
                <w:tcW w:w="4023" w:type="dxa"/>
                <w:shd w:val="clear" w:color="auto" w:fill="auto"/>
                <w:vAlign w:val="center"/>
              </w:tcPr>
              <w:p w:rsidR="0050578C" w:rsidRPr="004605C4" w:rsidRDefault="0050578C" w:rsidP="00223443">
                <w:pPr>
                  <w:rPr>
                    <w:rFonts w:cstheme="minorHAnsi"/>
                    <w:color w:val="000000" w:themeColor="text1"/>
                  </w:rPr>
                </w:pPr>
                <w:r w:rsidRPr="004605C4">
                  <w:rPr>
                    <w:rFonts w:cstheme="minorHAnsi"/>
                    <w:bCs/>
                    <w:color w:val="000000" w:themeColor="text1"/>
                    <w:sz w:val="16"/>
                  </w:rPr>
                  <w:t>Full name and location of conferring authority</w:t>
                </w:r>
              </w:p>
            </w:tc>
          </w:tr>
        </w:sdtContent>
      </w:sdt>
      <w:tr w:rsidR="0050578C" w:rsidRPr="0082374F" w:rsidTr="002B6048">
        <w:tblPrEx>
          <w:shd w:val="clear" w:color="auto" w:fill="auto"/>
        </w:tblPrEx>
        <w:trPr>
          <w:gridAfter w:val="1"/>
          <w:wAfter w:w="14" w:type="dxa"/>
          <w:trHeight w:val="393"/>
          <w:jc w:val="center"/>
        </w:trPr>
        <w:tc>
          <w:tcPr>
            <w:tcW w:w="2706" w:type="dxa"/>
            <w:shd w:val="clear" w:color="auto" w:fill="auto"/>
            <w:vAlign w:val="center"/>
          </w:tcPr>
          <w:p w:rsidR="0050578C" w:rsidRPr="0082374F" w:rsidRDefault="002F10C3" w:rsidP="00223443">
            <w:pPr>
              <w:rPr>
                <w:rFonts w:cstheme="minorHAnsi"/>
                <w:b/>
                <w:bCs/>
                <w:sz w:val="16"/>
              </w:rPr>
            </w:pPr>
            <w:r>
              <w:rPr>
                <w:rFonts w:cstheme="minorHAnsi"/>
                <w:b/>
                <w:bCs/>
                <w:sz w:val="16"/>
              </w:rPr>
              <w:fldChar w:fldCharType="begin">
                <w:ffData>
                  <w:name w:val="Text59"/>
                  <w:enabled/>
                  <w:calcOnExit w:val="0"/>
                  <w:textInput/>
                </w:ffData>
              </w:fldChar>
            </w:r>
            <w:bookmarkStart w:id="35" w:name="Text59"/>
            <w:r w:rsidR="0050578C">
              <w:rPr>
                <w:rFonts w:cstheme="minorHAnsi"/>
                <w:b/>
                <w:bCs/>
                <w:sz w:val="16"/>
              </w:rPr>
              <w:instrText xml:space="preserve"> FORMTEXT </w:instrText>
            </w:r>
            <w:r>
              <w:rPr>
                <w:rFonts w:cstheme="minorHAnsi"/>
                <w:b/>
                <w:bCs/>
                <w:sz w:val="16"/>
              </w:rPr>
            </w:r>
            <w:r>
              <w:rPr>
                <w:rFonts w:cstheme="minorHAnsi"/>
                <w:b/>
                <w:bCs/>
                <w:sz w:val="16"/>
              </w:rPr>
              <w:fldChar w:fldCharType="separate"/>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Pr>
                <w:rFonts w:cstheme="minorHAnsi"/>
                <w:b/>
                <w:bCs/>
                <w:sz w:val="16"/>
              </w:rPr>
              <w:fldChar w:fldCharType="end"/>
            </w:r>
            <w:bookmarkEnd w:id="35"/>
          </w:p>
        </w:tc>
        <w:tc>
          <w:tcPr>
            <w:tcW w:w="3686" w:type="dxa"/>
            <w:shd w:val="clear" w:color="auto" w:fill="auto"/>
            <w:vAlign w:val="center"/>
          </w:tcPr>
          <w:p w:rsidR="0050578C" w:rsidRPr="0082374F" w:rsidRDefault="002F10C3" w:rsidP="00223443">
            <w:pPr>
              <w:rPr>
                <w:rFonts w:cstheme="minorHAnsi"/>
                <w:sz w:val="16"/>
              </w:rPr>
            </w:pPr>
            <w:r>
              <w:rPr>
                <w:rFonts w:cstheme="minorHAnsi"/>
                <w:b/>
                <w:bCs/>
                <w:sz w:val="16"/>
              </w:rPr>
              <w:fldChar w:fldCharType="begin">
                <w:ffData>
                  <w:name w:val="Text59"/>
                  <w:enabled/>
                  <w:calcOnExit w:val="0"/>
                  <w:textInput/>
                </w:ffData>
              </w:fldChar>
            </w:r>
            <w:r w:rsidR="0050578C">
              <w:rPr>
                <w:rFonts w:cstheme="minorHAnsi"/>
                <w:b/>
                <w:bCs/>
                <w:sz w:val="16"/>
              </w:rPr>
              <w:instrText xml:space="preserve"> FORMTEXT </w:instrText>
            </w:r>
            <w:r>
              <w:rPr>
                <w:rFonts w:cstheme="minorHAnsi"/>
                <w:b/>
                <w:bCs/>
                <w:sz w:val="16"/>
              </w:rPr>
            </w:r>
            <w:r>
              <w:rPr>
                <w:rFonts w:cstheme="minorHAnsi"/>
                <w:b/>
                <w:bCs/>
                <w:sz w:val="16"/>
              </w:rPr>
              <w:fldChar w:fldCharType="separate"/>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Pr>
                <w:rFonts w:cstheme="minorHAnsi"/>
                <w:b/>
                <w:bCs/>
                <w:sz w:val="16"/>
              </w:rPr>
              <w:fldChar w:fldCharType="end"/>
            </w:r>
          </w:p>
        </w:tc>
        <w:tc>
          <w:tcPr>
            <w:tcW w:w="4023" w:type="dxa"/>
            <w:shd w:val="clear" w:color="auto" w:fill="auto"/>
            <w:vAlign w:val="center"/>
          </w:tcPr>
          <w:p w:rsidR="0050578C" w:rsidRPr="0082374F" w:rsidRDefault="002F10C3" w:rsidP="00223443">
            <w:pPr>
              <w:rPr>
                <w:rFonts w:cstheme="minorHAnsi"/>
                <w:bCs/>
                <w:sz w:val="16"/>
              </w:rPr>
            </w:pPr>
            <w:r>
              <w:rPr>
                <w:rFonts w:cstheme="minorHAnsi"/>
                <w:b/>
                <w:bCs/>
                <w:sz w:val="16"/>
              </w:rPr>
              <w:fldChar w:fldCharType="begin">
                <w:ffData>
                  <w:name w:val="Text59"/>
                  <w:enabled/>
                  <w:calcOnExit w:val="0"/>
                  <w:textInput/>
                </w:ffData>
              </w:fldChar>
            </w:r>
            <w:r w:rsidR="0050578C">
              <w:rPr>
                <w:rFonts w:cstheme="minorHAnsi"/>
                <w:b/>
                <w:bCs/>
                <w:sz w:val="16"/>
              </w:rPr>
              <w:instrText xml:space="preserve"> FORMTEXT </w:instrText>
            </w:r>
            <w:r>
              <w:rPr>
                <w:rFonts w:cstheme="minorHAnsi"/>
                <w:b/>
                <w:bCs/>
                <w:sz w:val="16"/>
              </w:rPr>
            </w:r>
            <w:r>
              <w:rPr>
                <w:rFonts w:cstheme="minorHAnsi"/>
                <w:b/>
                <w:bCs/>
                <w:sz w:val="16"/>
              </w:rPr>
              <w:fldChar w:fldCharType="separate"/>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Pr>
                <w:rFonts w:cstheme="minorHAnsi"/>
                <w:b/>
                <w:bCs/>
                <w:sz w:val="16"/>
              </w:rPr>
              <w:fldChar w:fldCharType="end"/>
            </w:r>
          </w:p>
        </w:tc>
      </w:tr>
      <w:tr w:rsidR="0050578C" w:rsidRPr="0082374F" w:rsidTr="002B6048">
        <w:tblPrEx>
          <w:shd w:val="clear" w:color="auto" w:fill="auto"/>
        </w:tblPrEx>
        <w:trPr>
          <w:gridAfter w:val="1"/>
          <w:wAfter w:w="14" w:type="dxa"/>
          <w:trHeight w:val="393"/>
          <w:jc w:val="center"/>
        </w:trPr>
        <w:tc>
          <w:tcPr>
            <w:tcW w:w="2706" w:type="dxa"/>
            <w:shd w:val="clear" w:color="auto" w:fill="auto"/>
            <w:vAlign w:val="center"/>
          </w:tcPr>
          <w:p w:rsidR="0050578C" w:rsidRPr="0082374F" w:rsidRDefault="002F10C3" w:rsidP="00223443">
            <w:pPr>
              <w:rPr>
                <w:rFonts w:cstheme="minorHAnsi"/>
                <w:b/>
                <w:bCs/>
                <w:sz w:val="16"/>
              </w:rPr>
            </w:pPr>
            <w:r>
              <w:rPr>
                <w:rFonts w:cstheme="minorHAnsi"/>
                <w:b/>
                <w:bCs/>
                <w:sz w:val="16"/>
              </w:rPr>
              <w:fldChar w:fldCharType="begin">
                <w:ffData>
                  <w:name w:val="Text59"/>
                  <w:enabled/>
                  <w:calcOnExit w:val="0"/>
                  <w:textInput/>
                </w:ffData>
              </w:fldChar>
            </w:r>
            <w:r w:rsidR="0050578C">
              <w:rPr>
                <w:rFonts w:cstheme="minorHAnsi"/>
                <w:b/>
                <w:bCs/>
                <w:sz w:val="16"/>
              </w:rPr>
              <w:instrText xml:space="preserve"> FORMTEXT </w:instrText>
            </w:r>
            <w:r>
              <w:rPr>
                <w:rFonts w:cstheme="minorHAnsi"/>
                <w:b/>
                <w:bCs/>
                <w:sz w:val="16"/>
              </w:rPr>
            </w:r>
            <w:r>
              <w:rPr>
                <w:rFonts w:cstheme="minorHAnsi"/>
                <w:b/>
                <w:bCs/>
                <w:sz w:val="16"/>
              </w:rPr>
              <w:fldChar w:fldCharType="separate"/>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Pr>
                <w:rFonts w:cstheme="minorHAnsi"/>
                <w:b/>
                <w:bCs/>
                <w:sz w:val="16"/>
              </w:rPr>
              <w:fldChar w:fldCharType="end"/>
            </w:r>
          </w:p>
        </w:tc>
        <w:tc>
          <w:tcPr>
            <w:tcW w:w="3686" w:type="dxa"/>
            <w:shd w:val="clear" w:color="auto" w:fill="auto"/>
            <w:vAlign w:val="center"/>
          </w:tcPr>
          <w:p w:rsidR="0050578C" w:rsidRPr="0082374F" w:rsidRDefault="002F10C3" w:rsidP="00223443">
            <w:pPr>
              <w:rPr>
                <w:rFonts w:cstheme="minorHAnsi"/>
                <w:sz w:val="16"/>
              </w:rPr>
            </w:pPr>
            <w:r>
              <w:rPr>
                <w:rFonts w:cstheme="minorHAnsi"/>
                <w:b/>
                <w:bCs/>
                <w:sz w:val="16"/>
              </w:rPr>
              <w:fldChar w:fldCharType="begin">
                <w:ffData>
                  <w:name w:val="Text59"/>
                  <w:enabled/>
                  <w:calcOnExit w:val="0"/>
                  <w:textInput/>
                </w:ffData>
              </w:fldChar>
            </w:r>
            <w:r w:rsidR="0050578C">
              <w:rPr>
                <w:rFonts w:cstheme="minorHAnsi"/>
                <w:b/>
                <w:bCs/>
                <w:sz w:val="16"/>
              </w:rPr>
              <w:instrText xml:space="preserve"> FORMTEXT </w:instrText>
            </w:r>
            <w:r>
              <w:rPr>
                <w:rFonts w:cstheme="minorHAnsi"/>
                <w:b/>
                <w:bCs/>
                <w:sz w:val="16"/>
              </w:rPr>
            </w:r>
            <w:r>
              <w:rPr>
                <w:rFonts w:cstheme="minorHAnsi"/>
                <w:b/>
                <w:bCs/>
                <w:sz w:val="16"/>
              </w:rPr>
              <w:fldChar w:fldCharType="separate"/>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Pr>
                <w:rFonts w:cstheme="minorHAnsi"/>
                <w:b/>
                <w:bCs/>
                <w:sz w:val="16"/>
              </w:rPr>
              <w:fldChar w:fldCharType="end"/>
            </w:r>
          </w:p>
        </w:tc>
        <w:tc>
          <w:tcPr>
            <w:tcW w:w="4023" w:type="dxa"/>
            <w:shd w:val="clear" w:color="auto" w:fill="auto"/>
            <w:vAlign w:val="center"/>
          </w:tcPr>
          <w:p w:rsidR="0050578C" w:rsidRPr="0082374F" w:rsidRDefault="002F10C3" w:rsidP="00223443">
            <w:pPr>
              <w:rPr>
                <w:rFonts w:cstheme="minorHAnsi"/>
                <w:bCs/>
                <w:sz w:val="16"/>
              </w:rPr>
            </w:pPr>
            <w:r>
              <w:rPr>
                <w:rFonts w:cstheme="minorHAnsi"/>
                <w:b/>
                <w:bCs/>
                <w:sz w:val="16"/>
              </w:rPr>
              <w:fldChar w:fldCharType="begin">
                <w:ffData>
                  <w:name w:val="Text59"/>
                  <w:enabled/>
                  <w:calcOnExit w:val="0"/>
                  <w:textInput/>
                </w:ffData>
              </w:fldChar>
            </w:r>
            <w:r w:rsidR="0050578C">
              <w:rPr>
                <w:rFonts w:cstheme="minorHAnsi"/>
                <w:b/>
                <w:bCs/>
                <w:sz w:val="16"/>
              </w:rPr>
              <w:instrText xml:space="preserve"> FORMTEXT </w:instrText>
            </w:r>
            <w:r>
              <w:rPr>
                <w:rFonts w:cstheme="minorHAnsi"/>
                <w:b/>
                <w:bCs/>
                <w:sz w:val="16"/>
              </w:rPr>
            </w:r>
            <w:r>
              <w:rPr>
                <w:rFonts w:cstheme="minorHAnsi"/>
                <w:b/>
                <w:bCs/>
                <w:sz w:val="16"/>
              </w:rPr>
              <w:fldChar w:fldCharType="separate"/>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sidR="0050578C">
              <w:rPr>
                <w:rFonts w:cstheme="minorHAnsi"/>
                <w:b/>
                <w:bCs/>
                <w:noProof/>
                <w:sz w:val="16"/>
              </w:rPr>
              <w:t> </w:t>
            </w:r>
            <w:r>
              <w:rPr>
                <w:rFonts w:cstheme="minorHAnsi"/>
                <w:b/>
                <w:bCs/>
                <w:sz w:val="16"/>
              </w:rPr>
              <w:fldChar w:fldCharType="end"/>
            </w:r>
          </w:p>
        </w:tc>
      </w:tr>
    </w:tbl>
    <w:p w:rsidR="00223443" w:rsidRPr="005B59D5" w:rsidRDefault="005256F7" w:rsidP="007C074C">
      <w:pPr>
        <w:ind w:hanging="360"/>
        <w:rPr>
          <w:rFonts w:ascii="Tahoma" w:hAnsi="Tahoma" w:cs="Tahoma"/>
          <w:b/>
          <w:sz w:val="2"/>
          <w:szCs w:val="2"/>
        </w:rPr>
      </w:pPr>
      <w:sdt>
        <w:sdtPr>
          <w:rPr>
            <w:rFonts w:cstheme="minorHAnsi"/>
            <w:color w:val="000000" w:themeColor="text1"/>
            <w:sz w:val="16"/>
            <w:szCs w:val="16"/>
          </w:rPr>
          <w:id w:val="450765"/>
          <w:lock w:val="sdtContentLocked"/>
          <w:placeholder>
            <w:docPart w:val="3438667904C4493E984B321EF6584B1F"/>
          </w:placeholder>
          <w:text/>
        </w:sdtPr>
        <w:sdtEndPr>
          <w:rPr>
            <w:color w:val="17365D" w:themeColor="text2" w:themeShade="BF"/>
          </w:rPr>
        </w:sdtEndPr>
        <w:sdtContent>
          <w:r w:rsidR="00DC0BA9">
            <w:rPr>
              <w:rFonts w:cstheme="minorHAnsi"/>
              <w:color w:val="auto"/>
              <w:sz w:val="16"/>
              <w:szCs w:val="16"/>
            </w:rPr>
            <w:t>Language of instruction of course:</w:t>
          </w:r>
        </w:sdtContent>
      </w:sdt>
      <w:r w:rsidR="00223443">
        <w:rPr>
          <w:rFonts w:ascii="Tahoma" w:hAnsi="Tahoma" w:cs="Tahoma"/>
          <w:b/>
          <w:sz w:val="16"/>
          <w:szCs w:val="16"/>
        </w:rPr>
        <w:t xml:space="preserve"> </w:t>
      </w:r>
      <w:r w:rsidR="002F10C3">
        <w:rPr>
          <w:rFonts w:ascii="Tahoma" w:hAnsi="Tahoma" w:cs="Tahoma"/>
          <w:b/>
          <w:sz w:val="16"/>
          <w:szCs w:val="16"/>
        </w:rPr>
        <w:fldChar w:fldCharType="begin">
          <w:ffData>
            <w:name w:val="Text40"/>
            <w:enabled/>
            <w:calcOnExit w:val="0"/>
            <w:textInput/>
          </w:ffData>
        </w:fldChar>
      </w:r>
      <w:r w:rsidR="00223443">
        <w:rPr>
          <w:rFonts w:ascii="Tahoma" w:hAnsi="Tahoma" w:cs="Tahoma"/>
          <w:b/>
          <w:sz w:val="16"/>
          <w:szCs w:val="16"/>
        </w:rPr>
        <w:instrText xml:space="preserve"> FORMTEXT </w:instrText>
      </w:r>
      <w:r w:rsidR="002F10C3">
        <w:rPr>
          <w:rFonts w:ascii="Tahoma" w:hAnsi="Tahoma" w:cs="Tahoma"/>
          <w:b/>
          <w:sz w:val="16"/>
          <w:szCs w:val="16"/>
        </w:rPr>
      </w:r>
      <w:r w:rsidR="002F10C3">
        <w:rPr>
          <w:rFonts w:ascii="Tahoma" w:hAnsi="Tahoma" w:cs="Tahoma"/>
          <w:b/>
          <w:sz w:val="16"/>
          <w:szCs w:val="16"/>
        </w:rPr>
        <w:fldChar w:fldCharType="separate"/>
      </w:r>
      <w:r w:rsidR="00223443">
        <w:rPr>
          <w:rFonts w:ascii="Tahoma" w:hAnsi="Tahoma" w:cs="Tahoma"/>
          <w:b/>
          <w:noProof/>
          <w:sz w:val="16"/>
          <w:szCs w:val="16"/>
        </w:rPr>
        <w:t> </w:t>
      </w:r>
      <w:r w:rsidR="00223443">
        <w:rPr>
          <w:rFonts w:ascii="Tahoma" w:hAnsi="Tahoma" w:cs="Tahoma"/>
          <w:b/>
          <w:noProof/>
          <w:sz w:val="16"/>
          <w:szCs w:val="16"/>
        </w:rPr>
        <w:t> </w:t>
      </w:r>
      <w:r w:rsidR="00223443">
        <w:rPr>
          <w:rFonts w:ascii="Tahoma" w:hAnsi="Tahoma" w:cs="Tahoma"/>
          <w:b/>
          <w:noProof/>
          <w:sz w:val="16"/>
          <w:szCs w:val="16"/>
        </w:rPr>
        <w:t> </w:t>
      </w:r>
      <w:r w:rsidR="00223443">
        <w:rPr>
          <w:rFonts w:ascii="Tahoma" w:hAnsi="Tahoma" w:cs="Tahoma"/>
          <w:b/>
          <w:noProof/>
          <w:sz w:val="16"/>
          <w:szCs w:val="16"/>
        </w:rPr>
        <w:t> </w:t>
      </w:r>
      <w:r w:rsidR="00223443">
        <w:rPr>
          <w:rFonts w:ascii="Tahoma" w:hAnsi="Tahoma" w:cs="Tahoma"/>
          <w:b/>
          <w:noProof/>
          <w:sz w:val="16"/>
          <w:szCs w:val="16"/>
        </w:rPr>
        <w:t> </w:t>
      </w:r>
      <w:r w:rsidR="002F10C3">
        <w:rPr>
          <w:rFonts w:ascii="Tahoma" w:hAnsi="Tahoma" w:cs="Tahoma"/>
          <w:b/>
          <w:sz w:val="16"/>
          <w:szCs w:val="16"/>
        </w:rPr>
        <w:fldChar w:fldCharType="end"/>
      </w:r>
    </w:p>
    <w:tbl>
      <w:tblPr>
        <w:tblW w:w="10570"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570"/>
      </w:tblGrid>
      <w:tr w:rsidR="00BD20D8" w:rsidRPr="00F04EA9" w:rsidTr="0082612C">
        <w:trPr>
          <w:trHeight w:val="294"/>
          <w:jc w:val="center"/>
        </w:trPr>
        <w:sdt>
          <w:sdtPr>
            <w:id w:val="388850"/>
            <w:lock w:val="sdtContentLocked"/>
            <w:placeholder>
              <w:docPart w:val="4CDF128F24CB48D998553E430148AF04"/>
            </w:placeholder>
          </w:sdtPr>
          <w:sdtEndPr/>
          <w:sdtContent>
            <w:tc>
              <w:tcPr>
                <w:tcW w:w="10570" w:type="dxa"/>
                <w:tcBorders>
                  <w:bottom w:val="nil"/>
                </w:tcBorders>
                <w:shd w:val="clear" w:color="auto" w:fill="7F7F7F" w:themeFill="text1" w:themeFillTint="80"/>
                <w:vAlign w:val="center"/>
              </w:tcPr>
              <w:p w:rsidR="00BD20D8" w:rsidRPr="00F04EA9" w:rsidRDefault="00DB70DC" w:rsidP="002B6048">
                <w:pPr>
                  <w:pStyle w:val="Absencerequestsubtitle"/>
                  <w:jc w:val="left"/>
                </w:pPr>
                <w:r>
                  <w:rPr>
                    <w:rFonts w:cstheme="majorHAnsi"/>
                    <w:sz w:val="16"/>
                    <w:szCs w:val="16"/>
                  </w:rPr>
                  <w:t>6</w:t>
                </w:r>
                <w:r w:rsidR="00BD20D8" w:rsidRPr="004605C4">
                  <w:rPr>
                    <w:rFonts w:cstheme="majorHAnsi"/>
                    <w:sz w:val="16"/>
                    <w:szCs w:val="16"/>
                  </w:rPr>
                  <w:t>.</w:t>
                </w:r>
                <w:r w:rsidR="00BD20D8" w:rsidRPr="004605C4">
                  <w:rPr>
                    <w:rFonts w:cstheme="majorHAnsi"/>
                    <w:bCs w:val="0"/>
                    <w:sz w:val="16"/>
                    <w:szCs w:val="16"/>
                  </w:rPr>
                  <w:t xml:space="preserve"> Other degrees &amp; qualifications (in any field)</w:t>
                </w:r>
                <w:r w:rsidR="00BD20D8" w:rsidRPr="004605C4">
                  <w:rPr>
                    <w:rFonts w:cstheme="majorHAnsi"/>
                    <w:sz w:val="16"/>
                    <w:szCs w:val="16"/>
                  </w:rPr>
                  <w:t>:</w:t>
                </w:r>
                <w:r w:rsidR="00BD20D8" w:rsidRPr="00F04EA9">
                  <w:t xml:space="preserve"> </w:t>
                </w:r>
              </w:p>
            </w:tc>
          </w:sdtContent>
        </w:sdt>
      </w:tr>
      <w:tr w:rsidR="00BD20D8" w:rsidRPr="0090679F" w:rsidTr="0082612C">
        <w:tblPrEx>
          <w:shd w:val="clear" w:color="auto" w:fill="auto"/>
        </w:tblPrEx>
        <w:trPr>
          <w:trHeight w:val="453"/>
          <w:jc w:val="center"/>
        </w:trPr>
        <w:tc>
          <w:tcPr>
            <w:tcW w:w="10570" w:type="dxa"/>
            <w:shd w:val="clear" w:color="auto" w:fill="auto"/>
            <w:vAlign w:val="center"/>
          </w:tcPr>
          <w:p w:rsidR="00BD20D8" w:rsidRPr="004E4658" w:rsidRDefault="002F10C3" w:rsidP="00EA61E5">
            <w:pPr>
              <w:pStyle w:val="NoSpacing"/>
              <w:spacing w:line="384" w:lineRule="auto"/>
              <w:rPr>
                <w:bCs/>
                <w:sz w:val="20"/>
                <w:szCs w:val="20"/>
              </w:rPr>
            </w:pPr>
            <w:r w:rsidRPr="004E4658">
              <w:rPr>
                <w:bCs/>
                <w:sz w:val="20"/>
                <w:szCs w:val="20"/>
              </w:rPr>
              <w:fldChar w:fldCharType="begin">
                <w:ffData>
                  <w:name w:val="Text30"/>
                  <w:enabled/>
                  <w:calcOnExit w:val="0"/>
                  <w:textInput/>
                </w:ffData>
              </w:fldChar>
            </w:r>
            <w:r w:rsidR="00BD20D8" w:rsidRPr="004E4658">
              <w:rPr>
                <w:bCs/>
                <w:sz w:val="20"/>
                <w:szCs w:val="20"/>
              </w:rPr>
              <w:instrText xml:space="preserve"> FORMTEXT </w:instrText>
            </w:r>
            <w:r w:rsidRPr="004E4658">
              <w:rPr>
                <w:bCs/>
                <w:sz w:val="20"/>
                <w:szCs w:val="20"/>
              </w:rPr>
            </w:r>
            <w:r w:rsidRPr="004E4658">
              <w:rPr>
                <w:bCs/>
                <w:sz w:val="20"/>
                <w:szCs w:val="20"/>
              </w:rPr>
              <w:fldChar w:fldCharType="separate"/>
            </w:r>
            <w:r w:rsidR="00BD20D8" w:rsidRPr="004E4658">
              <w:rPr>
                <w:bCs/>
                <w:noProof/>
                <w:sz w:val="20"/>
                <w:szCs w:val="20"/>
              </w:rPr>
              <w:t> </w:t>
            </w:r>
            <w:r w:rsidR="00BD20D8" w:rsidRPr="004E4658">
              <w:rPr>
                <w:bCs/>
                <w:noProof/>
                <w:sz w:val="20"/>
                <w:szCs w:val="20"/>
              </w:rPr>
              <w:t> </w:t>
            </w:r>
            <w:r w:rsidR="00BD20D8" w:rsidRPr="004E4658">
              <w:rPr>
                <w:bCs/>
                <w:noProof/>
                <w:sz w:val="20"/>
                <w:szCs w:val="20"/>
              </w:rPr>
              <w:t> </w:t>
            </w:r>
            <w:r w:rsidR="00BD20D8" w:rsidRPr="004E4658">
              <w:rPr>
                <w:bCs/>
                <w:noProof/>
                <w:sz w:val="20"/>
                <w:szCs w:val="20"/>
              </w:rPr>
              <w:t> </w:t>
            </w:r>
            <w:r w:rsidR="00BD20D8" w:rsidRPr="004E4658">
              <w:rPr>
                <w:bCs/>
                <w:noProof/>
                <w:sz w:val="20"/>
                <w:szCs w:val="20"/>
              </w:rPr>
              <w:t> </w:t>
            </w:r>
            <w:r w:rsidRPr="004E4658">
              <w:rPr>
                <w:bCs/>
                <w:sz w:val="20"/>
                <w:szCs w:val="20"/>
              </w:rPr>
              <w:fldChar w:fldCharType="end"/>
            </w:r>
          </w:p>
          <w:p w:rsidR="00BD20D8" w:rsidRDefault="00BD20D8" w:rsidP="00EA61E5">
            <w:pPr>
              <w:pStyle w:val="NoSpacing"/>
              <w:spacing w:line="384" w:lineRule="auto"/>
              <w:rPr>
                <w:bCs/>
                <w:sz w:val="16"/>
              </w:rPr>
            </w:pPr>
          </w:p>
          <w:p w:rsidR="00BD624D" w:rsidRPr="00591BC5" w:rsidRDefault="00BD624D" w:rsidP="00EA61E5">
            <w:pPr>
              <w:pStyle w:val="NoSpacing"/>
              <w:spacing w:line="384" w:lineRule="auto"/>
              <w:rPr>
                <w:bCs/>
                <w:sz w:val="16"/>
              </w:rPr>
            </w:pPr>
          </w:p>
        </w:tc>
      </w:tr>
    </w:tbl>
    <w:p w:rsidR="00223443" w:rsidRDefault="005256F7" w:rsidP="007C074C">
      <w:pPr>
        <w:tabs>
          <w:tab w:val="left" w:pos="720"/>
          <w:tab w:val="left" w:pos="810"/>
        </w:tabs>
        <w:ind w:hanging="360"/>
        <w:rPr>
          <w:rFonts w:ascii="Tahoma" w:hAnsi="Tahoma" w:cs="Tahoma"/>
          <w:b/>
          <w:sz w:val="16"/>
          <w:szCs w:val="16"/>
        </w:rPr>
      </w:pPr>
      <w:sdt>
        <w:sdtPr>
          <w:rPr>
            <w:rFonts w:cstheme="minorHAnsi"/>
            <w:sz w:val="16"/>
            <w:szCs w:val="16"/>
          </w:rPr>
          <w:id w:val="450766"/>
          <w:lock w:val="sdtContentLocked"/>
          <w:placeholder>
            <w:docPart w:val="3438667904C4493E984B321EF6584B1F"/>
          </w:placeholder>
          <w:text/>
        </w:sdtPr>
        <w:sdtEndPr/>
        <w:sdtContent>
          <w:r w:rsidR="00DC0BA9">
            <w:rPr>
              <w:rFonts w:cstheme="minorHAnsi"/>
              <w:color w:val="auto"/>
              <w:sz w:val="16"/>
              <w:szCs w:val="16"/>
            </w:rPr>
            <w:t>Language of instruction of course:</w:t>
          </w:r>
        </w:sdtContent>
      </w:sdt>
      <w:r w:rsidR="00223443">
        <w:rPr>
          <w:rFonts w:ascii="Tahoma" w:hAnsi="Tahoma" w:cs="Tahoma"/>
          <w:b/>
          <w:sz w:val="16"/>
          <w:szCs w:val="16"/>
        </w:rPr>
        <w:t xml:space="preserve"> </w:t>
      </w:r>
      <w:r w:rsidR="002F10C3">
        <w:rPr>
          <w:rFonts w:ascii="Tahoma" w:hAnsi="Tahoma" w:cs="Tahoma"/>
          <w:b/>
          <w:sz w:val="16"/>
          <w:szCs w:val="16"/>
        </w:rPr>
        <w:fldChar w:fldCharType="begin">
          <w:ffData>
            <w:name w:val="Text40"/>
            <w:enabled/>
            <w:calcOnExit w:val="0"/>
            <w:textInput/>
          </w:ffData>
        </w:fldChar>
      </w:r>
      <w:r w:rsidR="00223443">
        <w:rPr>
          <w:rFonts w:ascii="Tahoma" w:hAnsi="Tahoma" w:cs="Tahoma"/>
          <w:b/>
          <w:sz w:val="16"/>
          <w:szCs w:val="16"/>
        </w:rPr>
        <w:instrText xml:space="preserve"> FORMTEXT </w:instrText>
      </w:r>
      <w:r w:rsidR="002F10C3">
        <w:rPr>
          <w:rFonts w:ascii="Tahoma" w:hAnsi="Tahoma" w:cs="Tahoma"/>
          <w:b/>
          <w:sz w:val="16"/>
          <w:szCs w:val="16"/>
        </w:rPr>
      </w:r>
      <w:r w:rsidR="002F10C3">
        <w:rPr>
          <w:rFonts w:ascii="Tahoma" w:hAnsi="Tahoma" w:cs="Tahoma"/>
          <w:b/>
          <w:sz w:val="16"/>
          <w:szCs w:val="16"/>
        </w:rPr>
        <w:fldChar w:fldCharType="separate"/>
      </w:r>
      <w:r w:rsidR="00223443">
        <w:rPr>
          <w:rFonts w:ascii="Tahoma" w:hAnsi="Tahoma" w:cs="Tahoma"/>
          <w:b/>
          <w:noProof/>
          <w:sz w:val="16"/>
          <w:szCs w:val="16"/>
        </w:rPr>
        <w:t> </w:t>
      </w:r>
      <w:r w:rsidR="00223443">
        <w:rPr>
          <w:rFonts w:ascii="Tahoma" w:hAnsi="Tahoma" w:cs="Tahoma"/>
          <w:b/>
          <w:noProof/>
          <w:sz w:val="16"/>
          <w:szCs w:val="16"/>
        </w:rPr>
        <w:t> </w:t>
      </w:r>
      <w:r w:rsidR="00223443">
        <w:rPr>
          <w:rFonts w:ascii="Tahoma" w:hAnsi="Tahoma" w:cs="Tahoma"/>
          <w:b/>
          <w:noProof/>
          <w:sz w:val="16"/>
          <w:szCs w:val="16"/>
        </w:rPr>
        <w:t> </w:t>
      </w:r>
      <w:r w:rsidR="00223443">
        <w:rPr>
          <w:rFonts w:ascii="Tahoma" w:hAnsi="Tahoma" w:cs="Tahoma"/>
          <w:b/>
          <w:noProof/>
          <w:sz w:val="16"/>
          <w:szCs w:val="16"/>
        </w:rPr>
        <w:t> </w:t>
      </w:r>
      <w:r w:rsidR="00223443">
        <w:rPr>
          <w:rFonts w:ascii="Tahoma" w:hAnsi="Tahoma" w:cs="Tahoma"/>
          <w:b/>
          <w:noProof/>
          <w:sz w:val="16"/>
          <w:szCs w:val="16"/>
        </w:rPr>
        <w:t> </w:t>
      </w:r>
      <w:r w:rsidR="002F10C3">
        <w:rPr>
          <w:rFonts w:ascii="Tahoma" w:hAnsi="Tahoma" w:cs="Tahoma"/>
          <w:b/>
          <w:sz w:val="16"/>
          <w:szCs w:val="16"/>
        </w:rPr>
        <w:fldChar w:fldCharType="end"/>
      </w:r>
      <w:r w:rsidR="00223443">
        <w:rPr>
          <w:rFonts w:ascii="Tahoma" w:hAnsi="Tahoma" w:cs="Tahoma"/>
          <w:b/>
          <w:sz w:val="16"/>
          <w:szCs w:val="16"/>
        </w:rPr>
        <w:tab/>
      </w:r>
      <w:r w:rsidR="00223443">
        <w:rPr>
          <w:rFonts w:ascii="Tahoma" w:hAnsi="Tahoma" w:cs="Tahoma"/>
          <w:b/>
          <w:sz w:val="16"/>
          <w:szCs w:val="16"/>
        </w:rPr>
        <w:tab/>
      </w:r>
      <w:r w:rsidR="00223443">
        <w:rPr>
          <w:rFonts w:ascii="Tahoma" w:hAnsi="Tahoma" w:cs="Tahoma"/>
          <w:b/>
          <w:sz w:val="16"/>
          <w:szCs w:val="16"/>
        </w:rPr>
        <w:tab/>
      </w:r>
    </w:p>
    <w:tbl>
      <w:tblPr>
        <w:tblW w:w="10491"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6"/>
        <w:gridCol w:w="1889"/>
        <w:gridCol w:w="1951"/>
        <w:gridCol w:w="6635"/>
      </w:tblGrid>
      <w:tr w:rsidR="00223443" w:rsidRPr="00F04EA9" w:rsidTr="0082612C">
        <w:trPr>
          <w:trHeight w:val="318"/>
          <w:jc w:val="center"/>
        </w:trPr>
        <w:tc>
          <w:tcPr>
            <w:tcW w:w="10491" w:type="dxa"/>
            <w:gridSpan w:val="4"/>
            <w:tcBorders>
              <w:bottom w:val="nil"/>
            </w:tcBorders>
            <w:shd w:val="clear" w:color="auto" w:fill="7F7F7F" w:themeFill="text1" w:themeFillTint="80"/>
            <w:vAlign w:val="center"/>
          </w:tcPr>
          <w:sdt>
            <w:sdtPr>
              <w:rPr>
                <w:sz w:val="16"/>
                <w:szCs w:val="16"/>
              </w:rPr>
              <w:id w:val="9538386"/>
              <w:lock w:val="sdtContentLocked"/>
              <w:placeholder>
                <w:docPart w:val="3438667904C4493E984B321EF6584B1F"/>
              </w:placeholder>
            </w:sdtPr>
            <w:sdtEndPr/>
            <w:sdtContent>
              <w:p w:rsidR="00223443" w:rsidRPr="004605C4" w:rsidRDefault="00DB70DC" w:rsidP="000A2E48">
                <w:pPr>
                  <w:pStyle w:val="Absencerequestsubtitle"/>
                  <w:jc w:val="left"/>
                  <w:rPr>
                    <w:sz w:val="16"/>
                    <w:szCs w:val="16"/>
                  </w:rPr>
                </w:pPr>
                <w:r>
                  <w:rPr>
                    <w:sz w:val="16"/>
                    <w:szCs w:val="16"/>
                  </w:rPr>
                  <w:t>7</w:t>
                </w:r>
                <w:r w:rsidR="00223443" w:rsidRPr="004605C4">
                  <w:rPr>
                    <w:sz w:val="16"/>
                    <w:szCs w:val="16"/>
                  </w:rPr>
                  <w:t xml:space="preserve">. </w:t>
                </w:r>
                <w:r w:rsidR="00223443" w:rsidRPr="004605C4">
                  <w:rPr>
                    <w:rFonts w:cstheme="majorHAnsi"/>
                    <w:bCs w:val="0"/>
                    <w:sz w:val="16"/>
                    <w:szCs w:val="16"/>
                  </w:rPr>
                  <w:t>Disciplinary Enquiries and Charges (concluded &amp; pending)</w:t>
                </w:r>
                <w:r w:rsidR="00223443" w:rsidRPr="004605C4">
                  <w:rPr>
                    <w:rFonts w:cstheme="majorHAnsi"/>
                    <w:sz w:val="16"/>
                    <w:szCs w:val="16"/>
                  </w:rPr>
                  <w:t>:</w:t>
                </w:r>
                <w:r w:rsidR="00223443" w:rsidRPr="004605C4">
                  <w:rPr>
                    <w:sz w:val="16"/>
                    <w:szCs w:val="16"/>
                  </w:rPr>
                  <w:t xml:space="preserve"> </w:t>
                </w:r>
              </w:p>
            </w:sdtContent>
          </w:sdt>
        </w:tc>
      </w:tr>
      <w:sdt>
        <w:sdtPr>
          <w:rPr>
            <w:rFonts w:ascii="Tahoma" w:eastAsia="Times New Roman" w:hAnsi="Tahoma" w:cs="Tahoma"/>
            <w:b/>
            <w:bCs/>
            <w:color w:val="000000" w:themeColor="text1"/>
            <w:sz w:val="16"/>
            <w:szCs w:val="16"/>
            <w:lang w:eastAsia="en-US"/>
          </w:rPr>
          <w:id w:val="388935"/>
          <w:placeholder>
            <w:docPart w:val="DefaultPlaceholder_22675703"/>
          </w:placeholder>
        </w:sdtPr>
        <w:sdtEndPr>
          <w:rPr>
            <w:rFonts w:cstheme="minorHAnsi"/>
          </w:rPr>
        </w:sdtEndPr>
        <w:sdtContent>
          <w:tr w:rsidR="00223443" w:rsidRPr="002F193B" w:rsidTr="0082612C">
            <w:tblPrEx>
              <w:shd w:val="clear" w:color="auto" w:fill="auto"/>
            </w:tblPrEx>
            <w:trPr>
              <w:gridBefore w:val="1"/>
              <w:wBefore w:w="16" w:type="dxa"/>
              <w:trHeight w:val="228"/>
              <w:jc w:val="center"/>
            </w:trPr>
            <w:tc>
              <w:tcPr>
                <w:tcW w:w="1889" w:type="dxa"/>
                <w:tcBorders>
                  <w:bottom w:val="nil"/>
                </w:tcBorders>
                <w:shd w:val="clear" w:color="auto" w:fill="auto"/>
                <w:vAlign w:val="center"/>
              </w:tcPr>
              <w:sdt>
                <w:sdtPr>
                  <w:rPr>
                    <w:color w:val="000000" w:themeColor="text1"/>
                    <w:sz w:val="16"/>
                    <w:szCs w:val="16"/>
                  </w:rPr>
                  <w:id w:val="9538387"/>
                  <w:lock w:val="sdtContentLocked"/>
                  <w:placeholder>
                    <w:docPart w:val="3438667904C4493E984B321EF6584B1F"/>
                  </w:placeholder>
                  <w:text/>
                </w:sdtPr>
                <w:sdtEndPr/>
                <w:sdtContent>
                  <w:p w:rsidR="00223443" w:rsidRPr="002F193B" w:rsidRDefault="00DC0BA9" w:rsidP="00223443">
                    <w:pPr>
                      <w:rPr>
                        <w:color w:val="000000" w:themeColor="text1"/>
                        <w:sz w:val="16"/>
                        <w:szCs w:val="16"/>
                      </w:rPr>
                    </w:pPr>
                    <w:r>
                      <w:rPr>
                        <w:color w:val="auto"/>
                        <w:sz w:val="16"/>
                        <w:szCs w:val="16"/>
                      </w:rPr>
                      <w:t>Date</w:t>
                    </w:r>
                  </w:p>
                </w:sdtContent>
              </w:sdt>
            </w:tc>
            <w:sdt>
              <w:sdtPr>
                <w:rPr>
                  <w:rFonts w:cstheme="minorHAnsi"/>
                  <w:color w:val="000000" w:themeColor="text1"/>
                  <w:sz w:val="16"/>
                  <w:szCs w:val="16"/>
                </w:rPr>
                <w:id w:val="9538388"/>
                <w:lock w:val="contentLocked"/>
                <w:placeholder>
                  <w:docPart w:val="3438667904C4493E984B321EF6584B1F"/>
                </w:placeholder>
                <w:text/>
              </w:sdtPr>
              <w:sdtEndPr/>
              <w:sdtContent>
                <w:tc>
                  <w:tcPr>
                    <w:tcW w:w="1951" w:type="dxa"/>
                    <w:tcBorders>
                      <w:bottom w:val="nil"/>
                    </w:tcBorders>
                    <w:shd w:val="clear" w:color="auto" w:fill="auto"/>
                    <w:vAlign w:val="center"/>
                  </w:tcPr>
                  <w:p w:rsidR="00223443" w:rsidRPr="002F193B" w:rsidRDefault="00DC0BA9" w:rsidP="00223443">
                    <w:pPr>
                      <w:rPr>
                        <w:rFonts w:cstheme="minorHAnsi"/>
                        <w:color w:val="000000" w:themeColor="text1"/>
                        <w:sz w:val="16"/>
                        <w:szCs w:val="16"/>
                      </w:rPr>
                    </w:pPr>
                    <w:r>
                      <w:rPr>
                        <w:rFonts w:cstheme="minorHAnsi"/>
                        <w:color w:val="auto"/>
                        <w:sz w:val="16"/>
                        <w:szCs w:val="16"/>
                      </w:rPr>
                      <w:t>Country</w:t>
                    </w:r>
                  </w:p>
                </w:tc>
              </w:sdtContent>
            </w:sdt>
            <w:tc>
              <w:tcPr>
                <w:tcW w:w="6635" w:type="dxa"/>
                <w:tcBorders>
                  <w:bottom w:val="nil"/>
                </w:tcBorders>
                <w:shd w:val="clear" w:color="auto" w:fill="auto"/>
                <w:vAlign w:val="center"/>
              </w:tcPr>
              <w:sdt>
                <w:sdtPr>
                  <w:rPr>
                    <w:rFonts w:asciiTheme="minorHAnsi" w:hAnsiTheme="minorHAnsi" w:cstheme="minorHAnsi"/>
                    <w:b w:val="0"/>
                    <w:color w:val="000000" w:themeColor="text1"/>
                    <w:sz w:val="16"/>
                    <w:szCs w:val="16"/>
                  </w:rPr>
                  <w:id w:val="9538389"/>
                  <w:placeholder>
                    <w:docPart w:val="3438667904C4493E984B321EF6584B1F"/>
                  </w:placeholder>
                  <w:text/>
                </w:sdtPr>
                <w:sdtEndPr/>
                <w:sdtContent>
                  <w:p w:rsidR="00223443" w:rsidRPr="002F193B" w:rsidRDefault="00DC0BA9" w:rsidP="00223443">
                    <w:pPr>
                      <w:pStyle w:val="Heading5"/>
                      <w:rPr>
                        <w:rFonts w:asciiTheme="minorHAnsi" w:hAnsiTheme="minorHAnsi" w:cstheme="minorHAnsi"/>
                        <w:b w:val="0"/>
                        <w:color w:val="000000" w:themeColor="text1"/>
                        <w:sz w:val="16"/>
                        <w:szCs w:val="16"/>
                      </w:rPr>
                    </w:pPr>
                    <w:r>
                      <w:rPr>
                        <w:rFonts w:asciiTheme="minorHAnsi" w:hAnsiTheme="minorHAnsi" w:cstheme="minorHAnsi"/>
                        <w:b w:val="0"/>
                        <w:sz w:val="16"/>
                        <w:szCs w:val="16"/>
                      </w:rPr>
                      <w:t>Details &amp; Outcome</w:t>
                    </w:r>
                  </w:p>
                </w:sdtContent>
              </w:sdt>
            </w:tc>
          </w:tr>
        </w:sdtContent>
      </w:sdt>
      <w:tr w:rsidR="00223443" w:rsidRPr="0082374F" w:rsidTr="0082612C">
        <w:tblPrEx>
          <w:shd w:val="clear" w:color="auto" w:fill="auto"/>
        </w:tblPrEx>
        <w:trPr>
          <w:gridBefore w:val="1"/>
          <w:wBefore w:w="16" w:type="dxa"/>
          <w:trHeight w:val="318"/>
          <w:jc w:val="center"/>
        </w:trPr>
        <w:tc>
          <w:tcPr>
            <w:tcW w:w="1889" w:type="dxa"/>
            <w:tcBorders>
              <w:bottom w:val="nil"/>
            </w:tcBorders>
            <w:shd w:val="clear" w:color="auto" w:fill="auto"/>
            <w:vAlign w:val="center"/>
          </w:tcPr>
          <w:p w:rsidR="00223443" w:rsidRPr="0082374F" w:rsidRDefault="002F10C3" w:rsidP="00223443">
            <w:pPr>
              <w:rPr>
                <w:sz w:val="16"/>
                <w:szCs w:val="16"/>
              </w:rPr>
            </w:pPr>
            <w:r>
              <w:rPr>
                <w:sz w:val="16"/>
                <w:szCs w:val="16"/>
              </w:rPr>
              <w:fldChar w:fldCharType="begin">
                <w:ffData>
                  <w:name w:val="Text61"/>
                  <w:enabled/>
                  <w:calcOnExit w:val="0"/>
                  <w:textInput/>
                </w:ffData>
              </w:fldChar>
            </w:r>
            <w:bookmarkStart w:id="36" w:name="Text61"/>
            <w:r w:rsidR="00767056">
              <w:rPr>
                <w:sz w:val="16"/>
                <w:szCs w:val="16"/>
              </w:rPr>
              <w:instrText xml:space="preserve"> FORMTEXT </w:instrText>
            </w:r>
            <w:r>
              <w:rPr>
                <w:sz w:val="16"/>
                <w:szCs w:val="16"/>
              </w:rPr>
            </w:r>
            <w:r>
              <w:rPr>
                <w:sz w:val="16"/>
                <w:szCs w:val="16"/>
              </w:rPr>
              <w:fldChar w:fldCharType="separate"/>
            </w:r>
            <w:r w:rsidR="00767056">
              <w:rPr>
                <w:noProof/>
                <w:sz w:val="16"/>
                <w:szCs w:val="16"/>
              </w:rPr>
              <w:t> </w:t>
            </w:r>
            <w:r w:rsidR="00767056">
              <w:rPr>
                <w:noProof/>
                <w:sz w:val="16"/>
                <w:szCs w:val="16"/>
              </w:rPr>
              <w:t> </w:t>
            </w:r>
            <w:r w:rsidR="00767056">
              <w:rPr>
                <w:noProof/>
                <w:sz w:val="16"/>
                <w:szCs w:val="16"/>
              </w:rPr>
              <w:t> </w:t>
            </w:r>
            <w:r w:rsidR="00767056">
              <w:rPr>
                <w:noProof/>
                <w:sz w:val="16"/>
                <w:szCs w:val="16"/>
              </w:rPr>
              <w:t> </w:t>
            </w:r>
            <w:r w:rsidR="00767056">
              <w:rPr>
                <w:noProof/>
                <w:sz w:val="16"/>
                <w:szCs w:val="16"/>
              </w:rPr>
              <w:t> </w:t>
            </w:r>
            <w:r>
              <w:rPr>
                <w:sz w:val="16"/>
                <w:szCs w:val="16"/>
              </w:rPr>
              <w:fldChar w:fldCharType="end"/>
            </w:r>
            <w:bookmarkEnd w:id="36"/>
          </w:p>
        </w:tc>
        <w:tc>
          <w:tcPr>
            <w:tcW w:w="1951" w:type="dxa"/>
            <w:tcBorders>
              <w:bottom w:val="nil"/>
            </w:tcBorders>
            <w:shd w:val="clear" w:color="auto" w:fill="auto"/>
            <w:vAlign w:val="center"/>
          </w:tcPr>
          <w:p w:rsidR="00223443" w:rsidRPr="0082374F" w:rsidRDefault="002F10C3" w:rsidP="00223443">
            <w:pPr>
              <w:rPr>
                <w:sz w:val="16"/>
                <w:szCs w:val="16"/>
              </w:rPr>
            </w:pPr>
            <w:r>
              <w:rPr>
                <w:sz w:val="16"/>
                <w:szCs w:val="16"/>
              </w:rPr>
              <w:fldChar w:fldCharType="begin">
                <w:ffData>
                  <w:name w:val="Text61"/>
                  <w:enabled/>
                  <w:calcOnExit w:val="0"/>
                  <w:textInput/>
                </w:ffData>
              </w:fldChar>
            </w:r>
            <w:r w:rsidR="00766C4A">
              <w:rPr>
                <w:sz w:val="16"/>
                <w:szCs w:val="16"/>
              </w:rPr>
              <w:instrText xml:space="preserve"> FORMTEXT </w:instrText>
            </w:r>
            <w:r>
              <w:rPr>
                <w:sz w:val="16"/>
                <w:szCs w:val="16"/>
              </w:rPr>
            </w:r>
            <w:r>
              <w:rPr>
                <w:sz w:val="16"/>
                <w:szCs w:val="16"/>
              </w:rPr>
              <w:fldChar w:fldCharType="separate"/>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Pr>
                <w:sz w:val="16"/>
                <w:szCs w:val="16"/>
              </w:rPr>
              <w:fldChar w:fldCharType="end"/>
            </w:r>
          </w:p>
        </w:tc>
        <w:tc>
          <w:tcPr>
            <w:tcW w:w="6635" w:type="dxa"/>
            <w:tcBorders>
              <w:bottom w:val="nil"/>
            </w:tcBorders>
            <w:shd w:val="clear" w:color="auto" w:fill="auto"/>
            <w:vAlign w:val="center"/>
          </w:tcPr>
          <w:p w:rsidR="00223443" w:rsidRPr="0082374F" w:rsidRDefault="002F10C3" w:rsidP="00223443">
            <w:pPr>
              <w:rPr>
                <w:sz w:val="16"/>
                <w:szCs w:val="16"/>
              </w:rPr>
            </w:pPr>
            <w:r>
              <w:rPr>
                <w:sz w:val="16"/>
                <w:szCs w:val="16"/>
              </w:rPr>
              <w:fldChar w:fldCharType="begin">
                <w:ffData>
                  <w:name w:val="Text61"/>
                  <w:enabled/>
                  <w:calcOnExit w:val="0"/>
                  <w:textInput/>
                </w:ffData>
              </w:fldChar>
            </w:r>
            <w:r w:rsidR="00766C4A">
              <w:rPr>
                <w:sz w:val="16"/>
                <w:szCs w:val="16"/>
              </w:rPr>
              <w:instrText xml:space="preserve"> FORMTEXT </w:instrText>
            </w:r>
            <w:r>
              <w:rPr>
                <w:sz w:val="16"/>
                <w:szCs w:val="16"/>
              </w:rPr>
            </w:r>
            <w:r>
              <w:rPr>
                <w:sz w:val="16"/>
                <w:szCs w:val="16"/>
              </w:rPr>
              <w:fldChar w:fldCharType="separate"/>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Pr>
                <w:sz w:val="16"/>
                <w:szCs w:val="16"/>
              </w:rPr>
              <w:fldChar w:fldCharType="end"/>
            </w:r>
          </w:p>
        </w:tc>
      </w:tr>
      <w:tr w:rsidR="00D103E3" w:rsidRPr="0082374F" w:rsidTr="0082612C">
        <w:tblPrEx>
          <w:shd w:val="clear" w:color="auto" w:fill="auto"/>
        </w:tblPrEx>
        <w:trPr>
          <w:gridBefore w:val="1"/>
          <w:wBefore w:w="16" w:type="dxa"/>
          <w:trHeight w:val="264"/>
          <w:jc w:val="center"/>
        </w:trPr>
        <w:tc>
          <w:tcPr>
            <w:tcW w:w="1889" w:type="dxa"/>
            <w:tcBorders>
              <w:bottom w:val="nil"/>
            </w:tcBorders>
            <w:shd w:val="clear" w:color="auto" w:fill="auto"/>
            <w:vAlign w:val="center"/>
          </w:tcPr>
          <w:p w:rsidR="00D103E3" w:rsidRPr="0082374F" w:rsidRDefault="002F10C3" w:rsidP="00223443">
            <w:pPr>
              <w:rPr>
                <w:sz w:val="16"/>
                <w:szCs w:val="16"/>
              </w:rPr>
            </w:pPr>
            <w:r>
              <w:rPr>
                <w:sz w:val="16"/>
                <w:szCs w:val="16"/>
              </w:rPr>
              <w:fldChar w:fldCharType="begin">
                <w:ffData>
                  <w:name w:val="Text61"/>
                  <w:enabled/>
                  <w:calcOnExit w:val="0"/>
                  <w:textInput/>
                </w:ffData>
              </w:fldChar>
            </w:r>
            <w:r w:rsidR="00766C4A">
              <w:rPr>
                <w:sz w:val="16"/>
                <w:szCs w:val="16"/>
              </w:rPr>
              <w:instrText xml:space="preserve"> FORMTEXT </w:instrText>
            </w:r>
            <w:r>
              <w:rPr>
                <w:sz w:val="16"/>
                <w:szCs w:val="16"/>
              </w:rPr>
            </w:r>
            <w:r>
              <w:rPr>
                <w:sz w:val="16"/>
                <w:szCs w:val="16"/>
              </w:rPr>
              <w:fldChar w:fldCharType="separate"/>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Pr>
                <w:sz w:val="16"/>
                <w:szCs w:val="16"/>
              </w:rPr>
              <w:fldChar w:fldCharType="end"/>
            </w:r>
          </w:p>
        </w:tc>
        <w:tc>
          <w:tcPr>
            <w:tcW w:w="1951" w:type="dxa"/>
            <w:tcBorders>
              <w:bottom w:val="nil"/>
            </w:tcBorders>
            <w:shd w:val="clear" w:color="auto" w:fill="auto"/>
            <w:vAlign w:val="center"/>
          </w:tcPr>
          <w:p w:rsidR="00D103E3" w:rsidRPr="0082374F" w:rsidRDefault="002F10C3" w:rsidP="00223443">
            <w:pPr>
              <w:rPr>
                <w:sz w:val="16"/>
                <w:szCs w:val="16"/>
              </w:rPr>
            </w:pPr>
            <w:r>
              <w:rPr>
                <w:sz w:val="16"/>
                <w:szCs w:val="16"/>
              </w:rPr>
              <w:fldChar w:fldCharType="begin">
                <w:ffData>
                  <w:name w:val="Text61"/>
                  <w:enabled/>
                  <w:calcOnExit w:val="0"/>
                  <w:textInput/>
                </w:ffData>
              </w:fldChar>
            </w:r>
            <w:r w:rsidR="00766C4A">
              <w:rPr>
                <w:sz w:val="16"/>
                <w:szCs w:val="16"/>
              </w:rPr>
              <w:instrText xml:space="preserve"> FORMTEXT </w:instrText>
            </w:r>
            <w:r>
              <w:rPr>
                <w:sz w:val="16"/>
                <w:szCs w:val="16"/>
              </w:rPr>
            </w:r>
            <w:r>
              <w:rPr>
                <w:sz w:val="16"/>
                <w:szCs w:val="16"/>
              </w:rPr>
              <w:fldChar w:fldCharType="separate"/>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Pr>
                <w:sz w:val="16"/>
                <w:szCs w:val="16"/>
              </w:rPr>
              <w:fldChar w:fldCharType="end"/>
            </w:r>
          </w:p>
        </w:tc>
        <w:tc>
          <w:tcPr>
            <w:tcW w:w="6635" w:type="dxa"/>
            <w:tcBorders>
              <w:bottom w:val="nil"/>
            </w:tcBorders>
            <w:shd w:val="clear" w:color="auto" w:fill="auto"/>
            <w:vAlign w:val="center"/>
          </w:tcPr>
          <w:p w:rsidR="00D103E3" w:rsidRPr="0082374F" w:rsidRDefault="002F10C3" w:rsidP="00223443">
            <w:pPr>
              <w:rPr>
                <w:sz w:val="16"/>
                <w:szCs w:val="16"/>
              </w:rPr>
            </w:pPr>
            <w:r>
              <w:rPr>
                <w:sz w:val="16"/>
                <w:szCs w:val="16"/>
              </w:rPr>
              <w:fldChar w:fldCharType="begin">
                <w:ffData>
                  <w:name w:val="Text61"/>
                  <w:enabled/>
                  <w:calcOnExit w:val="0"/>
                  <w:textInput/>
                </w:ffData>
              </w:fldChar>
            </w:r>
            <w:r w:rsidR="00766C4A">
              <w:rPr>
                <w:sz w:val="16"/>
                <w:szCs w:val="16"/>
              </w:rPr>
              <w:instrText xml:space="preserve"> FORMTEXT </w:instrText>
            </w:r>
            <w:r>
              <w:rPr>
                <w:sz w:val="16"/>
                <w:szCs w:val="16"/>
              </w:rPr>
            </w:r>
            <w:r>
              <w:rPr>
                <w:sz w:val="16"/>
                <w:szCs w:val="16"/>
              </w:rPr>
              <w:fldChar w:fldCharType="separate"/>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Pr>
                <w:sz w:val="16"/>
                <w:szCs w:val="16"/>
              </w:rPr>
              <w:fldChar w:fldCharType="end"/>
            </w:r>
          </w:p>
        </w:tc>
      </w:tr>
      <w:tr w:rsidR="00D103E3" w:rsidRPr="0082374F" w:rsidTr="0082612C">
        <w:tblPrEx>
          <w:shd w:val="clear" w:color="auto" w:fill="auto"/>
        </w:tblPrEx>
        <w:trPr>
          <w:gridBefore w:val="1"/>
          <w:wBefore w:w="16" w:type="dxa"/>
          <w:trHeight w:val="264"/>
          <w:jc w:val="center"/>
        </w:trPr>
        <w:tc>
          <w:tcPr>
            <w:tcW w:w="1889" w:type="dxa"/>
            <w:tcBorders>
              <w:bottom w:val="single" w:sz="4" w:space="0" w:color="C0C0C0"/>
            </w:tcBorders>
            <w:shd w:val="clear" w:color="auto" w:fill="auto"/>
            <w:vAlign w:val="center"/>
          </w:tcPr>
          <w:p w:rsidR="00D103E3" w:rsidRPr="0082374F" w:rsidRDefault="002F10C3" w:rsidP="00223443">
            <w:pPr>
              <w:rPr>
                <w:sz w:val="16"/>
                <w:szCs w:val="16"/>
              </w:rPr>
            </w:pPr>
            <w:r>
              <w:rPr>
                <w:sz w:val="16"/>
                <w:szCs w:val="16"/>
              </w:rPr>
              <w:fldChar w:fldCharType="begin">
                <w:ffData>
                  <w:name w:val="Text61"/>
                  <w:enabled/>
                  <w:calcOnExit w:val="0"/>
                  <w:textInput/>
                </w:ffData>
              </w:fldChar>
            </w:r>
            <w:r w:rsidR="00766C4A">
              <w:rPr>
                <w:sz w:val="16"/>
                <w:szCs w:val="16"/>
              </w:rPr>
              <w:instrText xml:space="preserve"> FORMTEXT </w:instrText>
            </w:r>
            <w:r>
              <w:rPr>
                <w:sz w:val="16"/>
                <w:szCs w:val="16"/>
              </w:rPr>
            </w:r>
            <w:r>
              <w:rPr>
                <w:sz w:val="16"/>
                <w:szCs w:val="16"/>
              </w:rPr>
              <w:fldChar w:fldCharType="separate"/>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Pr>
                <w:sz w:val="16"/>
                <w:szCs w:val="16"/>
              </w:rPr>
              <w:fldChar w:fldCharType="end"/>
            </w:r>
          </w:p>
        </w:tc>
        <w:tc>
          <w:tcPr>
            <w:tcW w:w="1951" w:type="dxa"/>
            <w:tcBorders>
              <w:bottom w:val="single" w:sz="4" w:space="0" w:color="C0C0C0"/>
            </w:tcBorders>
            <w:shd w:val="clear" w:color="auto" w:fill="auto"/>
            <w:vAlign w:val="center"/>
          </w:tcPr>
          <w:p w:rsidR="00D103E3" w:rsidRPr="0082374F" w:rsidRDefault="002F10C3" w:rsidP="00223443">
            <w:pPr>
              <w:rPr>
                <w:sz w:val="16"/>
                <w:szCs w:val="16"/>
              </w:rPr>
            </w:pPr>
            <w:r>
              <w:rPr>
                <w:sz w:val="16"/>
                <w:szCs w:val="16"/>
              </w:rPr>
              <w:fldChar w:fldCharType="begin">
                <w:ffData>
                  <w:name w:val="Text61"/>
                  <w:enabled/>
                  <w:calcOnExit w:val="0"/>
                  <w:textInput/>
                </w:ffData>
              </w:fldChar>
            </w:r>
            <w:r w:rsidR="00766C4A">
              <w:rPr>
                <w:sz w:val="16"/>
                <w:szCs w:val="16"/>
              </w:rPr>
              <w:instrText xml:space="preserve"> FORMTEXT </w:instrText>
            </w:r>
            <w:r>
              <w:rPr>
                <w:sz w:val="16"/>
                <w:szCs w:val="16"/>
              </w:rPr>
            </w:r>
            <w:r>
              <w:rPr>
                <w:sz w:val="16"/>
                <w:szCs w:val="16"/>
              </w:rPr>
              <w:fldChar w:fldCharType="separate"/>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sidR="00766C4A">
              <w:rPr>
                <w:noProof/>
                <w:sz w:val="16"/>
                <w:szCs w:val="16"/>
              </w:rPr>
              <w:t> </w:t>
            </w:r>
            <w:r>
              <w:rPr>
                <w:sz w:val="16"/>
                <w:szCs w:val="16"/>
              </w:rPr>
              <w:fldChar w:fldCharType="end"/>
            </w:r>
          </w:p>
        </w:tc>
        <w:tc>
          <w:tcPr>
            <w:tcW w:w="6635" w:type="dxa"/>
            <w:tcBorders>
              <w:bottom w:val="single" w:sz="4" w:space="0" w:color="C0C0C0"/>
            </w:tcBorders>
            <w:shd w:val="clear" w:color="auto" w:fill="auto"/>
            <w:vAlign w:val="center"/>
          </w:tcPr>
          <w:p w:rsidR="00D103E3" w:rsidRPr="0082374F" w:rsidRDefault="002F10C3" w:rsidP="00840531">
            <w:pPr>
              <w:rPr>
                <w:sz w:val="16"/>
                <w:szCs w:val="16"/>
              </w:rPr>
            </w:pPr>
            <w:r>
              <w:rPr>
                <w:sz w:val="16"/>
                <w:szCs w:val="16"/>
              </w:rPr>
              <w:fldChar w:fldCharType="begin">
                <w:ffData>
                  <w:name w:val="Text61"/>
                  <w:enabled/>
                  <w:calcOnExit w:val="0"/>
                  <w:textInput/>
                </w:ffData>
              </w:fldChar>
            </w:r>
            <w:r w:rsidR="00766C4A">
              <w:rPr>
                <w:sz w:val="16"/>
                <w:szCs w:val="16"/>
              </w:rPr>
              <w:instrText xml:space="preserve"> FORMTEXT </w:instrText>
            </w:r>
            <w:r>
              <w:rPr>
                <w:sz w:val="16"/>
                <w:szCs w:val="16"/>
              </w:rPr>
            </w:r>
            <w:r>
              <w:rPr>
                <w:sz w:val="16"/>
                <w:szCs w:val="16"/>
              </w:rPr>
              <w:fldChar w:fldCharType="separate"/>
            </w:r>
            <w:r w:rsidR="00840531">
              <w:rPr>
                <w:sz w:val="16"/>
                <w:szCs w:val="16"/>
              </w:rPr>
              <w:t> </w:t>
            </w:r>
            <w:r w:rsidR="00840531">
              <w:rPr>
                <w:sz w:val="16"/>
                <w:szCs w:val="16"/>
              </w:rPr>
              <w:t> </w:t>
            </w:r>
            <w:r w:rsidR="00840531">
              <w:rPr>
                <w:sz w:val="16"/>
                <w:szCs w:val="16"/>
              </w:rPr>
              <w:t> </w:t>
            </w:r>
            <w:r w:rsidR="00840531">
              <w:rPr>
                <w:sz w:val="16"/>
                <w:szCs w:val="16"/>
              </w:rPr>
              <w:t> </w:t>
            </w:r>
            <w:r w:rsidR="00840531">
              <w:rPr>
                <w:sz w:val="16"/>
                <w:szCs w:val="16"/>
              </w:rPr>
              <w:t> </w:t>
            </w:r>
            <w:r>
              <w:rPr>
                <w:sz w:val="16"/>
                <w:szCs w:val="16"/>
              </w:rPr>
              <w:fldChar w:fldCharType="end"/>
            </w:r>
          </w:p>
        </w:tc>
      </w:tr>
    </w:tbl>
    <w:p w:rsidR="00D103E3" w:rsidRDefault="00D103E3" w:rsidP="00223443">
      <w:pPr>
        <w:pStyle w:val="NoSpacing"/>
        <w:rPr>
          <w:sz w:val="2"/>
          <w:szCs w:val="2"/>
        </w:rPr>
      </w:pPr>
    </w:p>
    <w:p w:rsidR="00D103E3" w:rsidRDefault="00D103E3" w:rsidP="00223443">
      <w:pPr>
        <w:pStyle w:val="NoSpacing"/>
        <w:rPr>
          <w:sz w:val="2"/>
          <w:szCs w:val="2"/>
        </w:rPr>
      </w:pPr>
    </w:p>
    <w:p w:rsidR="00D103E3" w:rsidRDefault="00D103E3" w:rsidP="00223443">
      <w:pPr>
        <w:pStyle w:val="NoSpacing"/>
        <w:rPr>
          <w:sz w:val="2"/>
          <w:szCs w:val="2"/>
        </w:rPr>
      </w:pPr>
    </w:p>
    <w:p w:rsidR="00BD20D8" w:rsidRDefault="00BD20D8" w:rsidP="00223443">
      <w:pPr>
        <w:pStyle w:val="NoSpacing"/>
        <w:rPr>
          <w:sz w:val="2"/>
          <w:szCs w:val="2"/>
        </w:rPr>
      </w:pPr>
    </w:p>
    <w:p w:rsidR="00BD20D8" w:rsidRDefault="00BD20D8" w:rsidP="00223443">
      <w:pPr>
        <w:pStyle w:val="NoSpacing"/>
        <w:rPr>
          <w:sz w:val="2"/>
          <w:szCs w:val="2"/>
        </w:rPr>
      </w:pPr>
    </w:p>
    <w:p w:rsidR="00D103E3" w:rsidRDefault="00D103E3" w:rsidP="00223443">
      <w:pPr>
        <w:pStyle w:val="NoSpacing"/>
        <w:rPr>
          <w:sz w:val="2"/>
          <w:szCs w:val="2"/>
        </w:rPr>
      </w:pPr>
    </w:p>
    <w:p w:rsidR="00D103E3" w:rsidRDefault="00D103E3" w:rsidP="00223443">
      <w:pPr>
        <w:pStyle w:val="NoSpacing"/>
        <w:rPr>
          <w:sz w:val="2"/>
          <w:szCs w:val="2"/>
        </w:rPr>
      </w:pPr>
    </w:p>
    <w:p w:rsidR="00BD20D8" w:rsidRDefault="00BD20D8" w:rsidP="00223443">
      <w:pPr>
        <w:pStyle w:val="NoSpacing"/>
        <w:rPr>
          <w:sz w:val="2"/>
          <w:szCs w:val="2"/>
        </w:rPr>
      </w:pPr>
    </w:p>
    <w:p w:rsidR="00BD20D8" w:rsidRDefault="00BD20D8" w:rsidP="00223443">
      <w:pPr>
        <w:pStyle w:val="NoSpacing"/>
        <w:rPr>
          <w:sz w:val="2"/>
          <w:szCs w:val="2"/>
        </w:rPr>
      </w:pPr>
    </w:p>
    <w:p w:rsidR="00BD20D8" w:rsidRDefault="00BD20D8" w:rsidP="00223443">
      <w:pPr>
        <w:pStyle w:val="NoSpacing"/>
        <w:rPr>
          <w:sz w:val="2"/>
          <w:szCs w:val="2"/>
        </w:rPr>
      </w:pPr>
    </w:p>
    <w:tbl>
      <w:tblPr>
        <w:tblW w:w="10570"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570"/>
      </w:tblGrid>
      <w:tr w:rsidR="00BD20D8" w:rsidRPr="00F04EA9" w:rsidTr="0082612C">
        <w:trPr>
          <w:trHeight w:val="294"/>
          <w:jc w:val="center"/>
        </w:trPr>
        <w:sdt>
          <w:sdtPr>
            <w:rPr>
              <w:sz w:val="16"/>
              <w:szCs w:val="16"/>
            </w:rPr>
            <w:id w:val="388848"/>
            <w:lock w:val="sdtContentLocked"/>
            <w:placeholder>
              <w:docPart w:val="CFF3FE3F475B48E196BD6AE5DE3D6EA4"/>
            </w:placeholder>
          </w:sdtPr>
          <w:sdtEndPr/>
          <w:sdtContent>
            <w:tc>
              <w:tcPr>
                <w:tcW w:w="10570" w:type="dxa"/>
                <w:tcBorders>
                  <w:bottom w:val="nil"/>
                </w:tcBorders>
                <w:shd w:val="clear" w:color="auto" w:fill="7F7F7F" w:themeFill="text1" w:themeFillTint="80"/>
                <w:vAlign w:val="center"/>
              </w:tcPr>
              <w:p w:rsidR="00BD20D8" w:rsidRPr="004605C4" w:rsidRDefault="00DB70DC" w:rsidP="002B6048">
                <w:pPr>
                  <w:pStyle w:val="Absencerequestsubtitle"/>
                  <w:jc w:val="left"/>
                  <w:rPr>
                    <w:sz w:val="16"/>
                    <w:szCs w:val="16"/>
                  </w:rPr>
                </w:pPr>
                <w:r>
                  <w:rPr>
                    <w:sz w:val="16"/>
                    <w:szCs w:val="16"/>
                  </w:rPr>
                  <w:t>8</w:t>
                </w:r>
                <w:r w:rsidR="00BD20D8" w:rsidRPr="004605C4">
                  <w:rPr>
                    <w:sz w:val="16"/>
                    <w:szCs w:val="16"/>
                  </w:rPr>
                  <w:t>.</w:t>
                </w:r>
                <w:r w:rsidR="00BD20D8" w:rsidRPr="004605C4">
                  <w:rPr>
                    <w:rFonts w:ascii="Tahoma" w:hAnsi="Tahoma" w:cs="Tahoma"/>
                    <w:bCs w:val="0"/>
                    <w:sz w:val="16"/>
                    <w:szCs w:val="16"/>
                  </w:rPr>
                  <w:t xml:space="preserve"> </w:t>
                </w:r>
                <w:r w:rsidR="00BD20D8" w:rsidRPr="004605C4">
                  <w:rPr>
                    <w:rFonts w:ascii="Arial" w:eastAsia="Times New Roman" w:hAnsi="Arial" w:cs="Arial"/>
                    <w:bCs w:val="0"/>
                    <w:color w:val="FFFFFF"/>
                    <w:sz w:val="16"/>
                    <w:szCs w:val="16"/>
                  </w:rPr>
                  <w:t>Current location and sphere of medical practice</w:t>
                </w:r>
                <w:r w:rsidR="008B73FF">
                  <w:rPr>
                    <w:rFonts w:cstheme="majorHAnsi"/>
                    <w:bCs w:val="0"/>
                    <w:sz w:val="16"/>
                    <w:szCs w:val="16"/>
                  </w:rPr>
                  <w:t>:</w:t>
                </w:r>
              </w:p>
            </w:tc>
          </w:sdtContent>
        </w:sdt>
      </w:tr>
      <w:tr w:rsidR="00BD20D8" w:rsidRPr="00591BC5" w:rsidTr="0082612C">
        <w:tblPrEx>
          <w:shd w:val="clear" w:color="auto" w:fill="auto"/>
        </w:tblPrEx>
        <w:trPr>
          <w:trHeight w:val="453"/>
          <w:jc w:val="center"/>
        </w:trPr>
        <w:tc>
          <w:tcPr>
            <w:tcW w:w="10570" w:type="dxa"/>
            <w:shd w:val="clear" w:color="auto" w:fill="auto"/>
            <w:vAlign w:val="center"/>
          </w:tcPr>
          <w:p w:rsidR="00BD20D8" w:rsidRDefault="005256F7" w:rsidP="00DB70DC">
            <w:pPr>
              <w:rPr>
                <w:rFonts w:cstheme="minorHAnsi"/>
                <w:sz w:val="18"/>
              </w:rPr>
            </w:pPr>
            <w:sdt>
              <w:sdtPr>
                <w:rPr>
                  <w:rFonts w:ascii="Tahoma" w:hAnsi="Tahoma" w:cs="Tahoma"/>
                  <w:sz w:val="16"/>
                </w:rPr>
                <w:id w:val="388942"/>
                <w:lock w:val="sdtContentLocked"/>
                <w:placeholder>
                  <w:docPart w:val="DefaultPlaceholder_22675703"/>
                </w:placeholder>
              </w:sdtPr>
              <w:sdtEndPr>
                <w:rPr>
                  <w:rFonts w:asciiTheme="minorHAnsi" w:hAnsiTheme="minorHAnsi" w:cstheme="minorHAnsi"/>
                  <w:i/>
                </w:rPr>
              </w:sdtEndPr>
              <w:sdtContent>
                <w:r w:rsidR="00BD20D8" w:rsidRPr="0080369B">
                  <w:rPr>
                    <w:rFonts w:cstheme="minorHAnsi"/>
                    <w:color w:val="000000" w:themeColor="text1"/>
                    <w:sz w:val="16"/>
                  </w:rPr>
                  <w:t>I</w:t>
                </w:r>
                <w:r w:rsidR="00BD20D8" w:rsidRPr="0080369B">
                  <w:rPr>
                    <w:rFonts w:eastAsia="Times New Roman" w:cstheme="minorHAnsi"/>
                    <w:color w:val="000000" w:themeColor="text1"/>
                    <w:sz w:val="16"/>
                  </w:rPr>
                  <w:t xml:space="preserve">ncluding hospital / academic appointments: </w:t>
                </w:r>
                <w:r w:rsidR="00BD20D8" w:rsidRPr="0080369B">
                  <w:rPr>
                    <w:rFonts w:eastAsia="Times New Roman" w:cstheme="minorHAnsi"/>
                    <w:i/>
                    <w:color w:val="000000" w:themeColor="text1"/>
                    <w:sz w:val="16"/>
                  </w:rPr>
                  <w:t>Give full name and address of employing authority; or, if relevant name partners in private practice, or state “Solo Practice”.</w:t>
                </w:r>
              </w:sdtContent>
            </w:sdt>
            <w:r w:rsidR="00BD20D8" w:rsidRPr="00BD20D8">
              <w:rPr>
                <w:rFonts w:ascii="Arial" w:eastAsia="Times New Roman" w:hAnsi="Arial" w:cs="Arial"/>
                <w:i/>
                <w:color w:val="17365D"/>
                <w:sz w:val="18"/>
              </w:rPr>
              <w:t xml:space="preserve">  </w:t>
            </w:r>
          </w:p>
          <w:p w:rsidR="00DB70DC" w:rsidRDefault="00DB70DC" w:rsidP="00DB70DC">
            <w:pPr>
              <w:rPr>
                <w:rFonts w:ascii="Arial" w:eastAsia="Times New Roman" w:hAnsi="Arial" w:cs="Arial"/>
                <w:i/>
                <w:color w:val="17365D"/>
                <w:sz w:val="18"/>
              </w:rPr>
            </w:pPr>
          </w:p>
          <w:p w:rsidR="006513EA" w:rsidRPr="008B73FF" w:rsidRDefault="006513EA" w:rsidP="00DB70DC">
            <w:pPr>
              <w:rPr>
                <w:rFonts w:ascii="Arial" w:eastAsia="Times New Roman" w:hAnsi="Arial" w:cs="Arial"/>
                <w:i/>
                <w:color w:val="17365D"/>
                <w:sz w:val="18"/>
              </w:rPr>
            </w:pPr>
          </w:p>
        </w:tc>
      </w:tr>
    </w:tbl>
    <w:p w:rsidR="00BD20D8" w:rsidRPr="004605C4" w:rsidRDefault="00BD20D8" w:rsidP="00223443">
      <w:pPr>
        <w:pStyle w:val="NoSpacing"/>
        <w:rPr>
          <w:rFonts w:cstheme="minorHAnsi"/>
          <w:b/>
          <w:bCs/>
          <w:sz w:val="2"/>
          <w:szCs w:val="2"/>
        </w:rPr>
      </w:pPr>
    </w:p>
    <w:p w:rsidR="00BD20D8" w:rsidRPr="004605C4" w:rsidRDefault="00BD20D8" w:rsidP="00223443">
      <w:pPr>
        <w:pStyle w:val="NoSpacing"/>
        <w:rPr>
          <w:rFonts w:cstheme="minorHAnsi"/>
          <w:sz w:val="2"/>
          <w:szCs w:val="2"/>
        </w:rPr>
      </w:pPr>
    </w:p>
    <w:p w:rsidR="00BD20D8" w:rsidRPr="004605C4" w:rsidRDefault="00BD20D8" w:rsidP="00223443">
      <w:pPr>
        <w:pStyle w:val="NoSpacing"/>
        <w:rPr>
          <w:rFonts w:cstheme="minorHAnsi"/>
          <w:sz w:val="2"/>
          <w:szCs w:val="2"/>
        </w:rPr>
      </w:pPr>
    </w:p>
    <w:p w:rsidR="00472EA0" w:rsidRDefault="00472EA0" w:rsidP="00223443">
      <w:pPr>
        <w:pStyle w:val="NoSpacing"/>
        <w:rPr>
          <w:rFonts w:cstheme="minorHAnsi"/>
          <w:sz w:val="2"/>
          <w:szCs w:val="2"/>
        </w:rPr>
      </w:pPr>
    </w:p>
    <w:p w:rsidR="00472EA0" w:rsidRDefault="00472EA0" w:rsidP="00223443">
      <w:pPr>
        <w:pStyle w:val="NoSpacing"/>
        <w:rPr>
          <w:rFonts w:cstheme="minorHAnsi"/>
          <w:sz w:val="2"/>
          <w:szCs w:val="2"/>
        </w:rPr>
      </w:pPr>
    </w:p>
    <w:p w:rsidR="00472EA0" w:rsidRDefault="00472EA0" w:rsidP="00223443">
      <w:pPr>
        <w:pStyle w:val="NoSpacing"/>
        <w:rPr>
          <w:rFonts w:cstheme="minorHAnsi"/>
          <w:sz w:val="2"/>
          <w:szCs w:val="2"/>
        </w:rPr>
      </w:pPr>
    </w:p>
    <w:p w:rsidR="00472EA0" w:rsidRDefault="00472EA0" w:rsidP="00223443">
      <w:pPr>
        <w:pStyle w:val="NoSpacing"/>
        <w:rPr>
          <w:rFonts w:cstheme="minorHAnsi"/>
          <w:sz w:val="2"/>
          <w:szCs w:val="2"/>
        </w:rPr>
      </w:pPr>
    </w:p>
    <w:p w:rsidR="00472EA0" w:rsidRDefault="00472EA0" w:rsidP="00223443">
      <w:pPr>
        <w:pStyle w:val="NoSpacing"/>
        <w:rPr>
          <w:rFonts w:cstheme="minorHAnsi"/>
          <w:sz w:val="2"/>
          <w:szCs w:val="2"/>
        </w:rPr>
      </w:pPr>
    </w:p>
    <w:p w:rsidR="00D103E3" w:rsidRDefault="00D103E3" w:rsidP="00223443">
      <w:pPr>
        <w:pStyle w:val="NoSpacing"/>
        <w:rPr>
          <w:sz w:val="2"/>
          <w:szCs w:val="2"/>
        </w:rPr>
      </w:pPr>
    </w:p>
    <w:p w:rsidR="00D103E3" w:rsidRDefault="00D103E3" w:rsidP="00223443">
      <w:pPr>
        <w:pStyle w:val="NoSpacing"/>
        <w:rPr>
          <w:sz w:val="2"/>
          <w:szCs w:val="2"/>
        </w:rPr>
      </w:pPr>
    </w:p>
    <w:p w:rsidR="00D103E3" w:rsidRDefault="00D103E3" w:rsidP="00223443">
      <w:pPr>
        <w:pStyle w:val="NoSpacing"/>
        <w:rPr>
          <w:sz w:val="2"/>
          <w:szCs w:val="2"/>
        </w:rPr>
      </w:pPr>
    </w:p>
    <w:p w:rsidR="00D103E3" w:rsidRDefault="00D103E3" w:rsidP="00223443">
      <w:pPr>
        <w:pStyle w:val="NoSpacing"/>
        <w:rPr>
          <w:sz w:val="2"/>
          <w:szCs w:val="2"/>
        </w:rPr>
      </w:pPr>
    </w:p>
    <w:p w:rsidR="00D103E3" w:rsidRDefault="00D103E3" w:rsidP="00223443">
      <w:pPr>
        <w:pStyle w:val="NoSpacing"/>
        <w:rPr>
          <w:sz w:val="2"/>
          <w:szCs w:val="2"/>
        </w:rPr>
      </w:pPr>
    </w:p>
    <w:p w:rsidR="00D103E3" w:rsidRDefault="00D103E3" w:rsidP="00223443">
      <w:pPr>
        <w:pStyle w:val="NoSpacing"/>
        <w:rPr>
          <w:sz w:val="2"/>
          <w:szCs w:val="2"/>
        </w:rPr>
      </w:pPr>
    </w:p>
    <w:p w:rsidR="00D103E3" w:rsidRDefault="00D103E3" w:rsidP="00223443">
      <w:pPr>
        <w:pStyle w:val="NoSpacing"/>
        <w:rPr>
          <w:sz w:val="2"/>
          <w:szCs w:val="2"/>
        </w:rPr>
      </w:pPr>
    </w:p>
    <w:tbl>
      <w:tblPr>
        <w:tblW w:w="10581"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581"/>
      </w:tblGrid>
      <w:tr w:rsidR="00D103E3" w:rsidRPr="00F04EA9" w:rsidTr="0082612C">
        <w:trPr>
          <w:trHeight w:val="156"/>
          <w:jc w:val="center"/>
        </w:trPr>
        <w:tc>
          <w:tcPr>
            <w:tcW w:w="10581" w:type="dxa"/>
            <w:tcBorders>
              <w:bottom w:val="nil"/>
            </w:tcBorders>
            <w:shd w:val="clear" w:color="auto" w:fill="7F7F7F" w:themeFill="text1" w:themeFillTint="80"/>
            <w:vAlign w:val="center"/>
          </w:tcPr>
          <w:p w:rsidR="00D103E3" w:rsidRPr="00F04EA9" w:rsidRDefault="005256F7" w:rsidP="000A2E48">
            <w:pPr>
              <w:pStyle w:val="Absencerequestsubtitle"/>
              <w:jc w:val="left"/>
            </w:pPr>
            <w:sdt>
              <w:sdtPr>
                <w:id w:val="9538390"/>
                <w:lock w:val="sdtContentLocked"/>
                <w:placeholder>
                  <w:docPart w:val="6CBDC281A3B6485F85B87DBB9B39A5F2"/>
                </w:placeholder>
              </w:sdtPr>
              <w:sdtEndPr/>
              <w:sdtContent>
                <w:r w:rsidR="00DB70DC">
                  <w:rPr>
                    <w:sz w:val="16"/>
                    <w:szCs w:val="16"/>
                  </w:rPr>
                  <w:t>9</w:t>
                </w:r>
                <w:r w:rsidR="00D103E3" w:rsidRPr="004605C4">
                  <w:rPr>
                    <w:sz w:val="16"/>
                    <w:szCs w:val="16"/>
                  </w:rPr>
                  <w:t>. Medical / Fitness for Practice</w:t>
                </w:r>
                <w:r w:rsidR="008B73FF">
                  <w:rPr>
                    <w:sz w:val="16"/>
                    <w:szCs w:val="16"/>
                  </w:rPr>
                  <w:t xml:space="preserve"> </w:t>
                </w:r>
                <w:r w:rsidR="00D103E3" w:rsidRPr="004605C4">
                  <w:rPr>
                    <w:sz w:val="16"/>
                    <w:szCs w:val="16"/>
                  </w:rPr>
                  <w:t>:</w:t>
                </w:r>
                <w:r w:rsidR="00D103E3" w:rsidRPr="00F04EA9">
                  <w:t xml:space="preserve"> </w:t>
                </w:r>
              </w:sdtContent>
            </w:sdt>
          </w:p>
        </w:tc>
      </w:tr>
    </w:tbl>
    <w:p w:rsidR="00D103E3" w:rsidRDefault="00D103E3" w:rsidP="00223443">
      <w:pPr>
        <w:pStyle w:val="NoSpacing"/>
        <w:rPr>
          <w:sz w:val="2"/>
          <w:szCs w:val="2"/>
        </w:rPr>
      </w:pPr>
    </w:p>
    <w:p w:rsidR="00D103E3" w:rsidRDefault="00D103E3" w:rsidP="00223443">
      <w:pPr>
        <w:pStyle w:val="NoSpacing"/>
        <w:rPr>
          <w:sz w:val="2"/>
          <w:szCs w:val="2"/>
        </w:rPr>
      </w:pPr>
    </w:p>
    <w:p w:rsidR="00223443" w:rsidRPr="00EE0F63" w:rsidRDefault="00223443" w:rsidP="00223443">
      <w:pPr>
        <w:pStyle w:val="NoSpacing"/>
        <w:rPr>
          <w:sz w:val="2"/>
          <w:szCs w:val="2"/>
        </w:rPr>
      </w:pPr>
      <w:r w:rsidRPr="00EE0F63">
        <w:rPr>
          <w:sz w:val="2"/>
          <w:szCs w:val="2"/>
        </w:rPr>
        <w:t xml:space="preserve">   </w:t>
      </w:r>
    </w:p>
    <w:p w:rsidR="00223443" w:rsidRDefault="005256F7" w:rsidP="00BD4D19">
      <w:pPr>
        <w:pStyle w:val="NoSpacing"/>
        <w:ind w:left="-180"/>
        <w:rPr>
          <w:rFonts w:cstheme="minorHAnsi"/>
          <w:bCs/>
          <w:color w:val="000000" w:themeColor="text1"/>
          <w:sz w:val="16"/>
        </w:rPr>
      </w:pPr>
      <w:sdt>
        <w:sdtPr>
          <w:rPr>
            <w:rFonts w:cstheme="minorHAnsi"/>
            <w:bCs/>
            <w:color w:val="000000" w:themeColor="text1"/>
            <w:sz w:val="16"/>
          </w:rPr>
          <w:id w:val="14120215"/>
          <w:lock w:val="sdtContentLocked"/>
          <w:placeholder>
            <w:docPart w:val="3438667904C4493E984B321EF6584B1F"/>
          </w:placeholder>
        </w:sdtPr>
        <w:sdtEndPr/>
        <w:sdtContent>
          <w:r w:rsidR="00223443" w:rsidRPr="002F193B">
            <w:rPr>
              <w:rFonts w:cstheme="minorHAnsi"/>
              <w:bCs/>
              <w:color w:val="000000" w:themeColor="text1"/>
              <w:sz w:val="16"/>
            </w:rPr>
            <w:t xml:space="preserve">Have you previously suffered </w:t>
          </w:r>
          <w:r w:rsidR="00223443">
            <w:rPr>
              <w:rFonts w:cstheme="minorHAnsi"/>
              <w:bCs/>
              <w:color w:val="000000" w:themeColor="text1"/>
              <w:sz w:val="16"/>
            </w:rPr>
            <w:t>or currently suffer from a</w:t>
          </w:r>
          <w:r w:rsidR="00223443" w:rsidRPr="002F193B">
            <w:rPr>
              <w:rFonts w:cstheme="minorHAnsi"/>
              <w:bCs/>
              <w:color w:val="000000" w:themeColor="text1"/>
              <w:sz w:val="16"/>
            </w:rPr>
            <w:t xml:space="preserve">n injury or illness which may place you </w:t>
          </w:r>
          <w:r w:rsidR="00223443">
            <w:rPr>
              <w:rFonts w:cstheme="minorHAnsi"/>
              <w:bCs/>
              <w:color w:val="000000" w:themeColor="text1"/>
              <w:sz w:val="16"/>
            </w:rPr>
            <w:t>or your patients at an increased risk or harm?</w:t>
          </w:r>
          <w:r w:rsidR="00223443" w:rsidRPr="002F193B">
            <w:rPr>
              <w:rFonts w:cstheme="minorHAnsi"/>
              <w:bCs/>
              <w:color w:val="000000" w:themeColor="text1"/>
              <w:sz w:val="16"/>
            </w:rPr>
            <w:t xml:space="preserve"> Yes/No:</w:t>
          </w:r>
        </w:sdtContent>
      </w:sdt>
      <w:r w:rsidR="00223443" w:rsidRPr="002F193B">
        <w:rPr>
          <w:rFonts w:cstheme="minorHAnsi"/>
          <w:bCs/>
          <w:color w:val="000000" w:themeColor="text1"/>
          <w:sz w:val="16"/>
        </w:rPr>
        <w:t xml:space="preserve"> </w:t>
      </w:r>
      <w:bookmarkStart w:id="37" w:name="Text21"/>
      <w:r w:rsidR="002F10C3" w:rsidRPr="002F193B">
        <w:rPr>
          <w:rFonts w:cstheme="minorHAnsi"/>
          <w:bCs/>
          <w:color w:val="000000" w:themeColor="text1"/>
          <w:sz w:val="16"/>
        </w:rPr>
        <w:fldChar w:fldCharType="begin">
          <w:ffData>
            <w:name w:val="Text21"/>
            <w:enabled/>
            <w:calcOnExit w:val="0"/>
            <w:textInput/>
          </w:ffData>
        </w:fldChar>
      </w:r>
      <w:r w:rsidR="00223443" w:rsidRPr="002F193B">
        <w:rPr>
          <w:rFonts w:cstheme="minorHAnsi"/>
          <w:bCs/>
          <w:color w:val="000000" w:themeColor="text1"/>
          <w:sz w:val="16"/>
        </w:rPr>
        <w:instrText xml:space="preserve"> FORMTEXT </w:instrText>
      </w:r>
      <w:r w:rsidR="002F10C3" w:rsidRPr="002F193B">
        <w:rPr>
          <w:rFonts w:cstheme="minorHAnsi"/>
          <w:bCs/>
          <w:color w:val="000000" w:themeColor="text1"/>
          <w:sz w:val="16"/>
        </w:rPr>
      </w:r>
      <w:r w:rsidR="002F10C3" w:rsidRPr="002F193B">
        <w:rPr>
          <w:rFonts w:cstheme="minorHAnsi"/>
          <w:bCs/>
          <w:color w:val="000000" w:themeColor="text1"/>
          <w:sz w:val="16"/>
        </w:rPr>
        <w:fldChar w:fldCharType="separate"/>
      </w:r>
      <w:r w:rsidR="00223443" w:rsidRPr="002F193B">
        <w:rPr>
          <w:rFonts w:cstheme="minorHAnsi"/>
          <w:bCs/>
          <w:noProof/>
          <w:color w:val="000000" w:themeColor="text1"/>
          <w:sz w:val="16"/>
        </w:rPr>
        <w:t> </w:t>
      </w:r>
      <w:r w:rsidR="00223443" w:rsidRPr="002F193B">
        <w:rPr>
          <w:rFonts w:cstheme="minorHAnsi"/>
          <w:bCs/>
          <w:noProof/>
          <w:color w:val="000000" w:themeColor="text1"/>
          <w:sz w:val="16"/>
        </w:rPr>
        <w:t> </w:t>
      </w:r>
      <w:r w:rsidR="00223443" w:rsidRPr="002F193B">
        <w:rPr>
          <w:rFonts w:cstheme="minorHAnsi"/>
          <w:bCs/>
          <w:noProof/>
          <w:color w:val="000000" w:themeColor="text1"/>
          <w:sz w:val="16"/>
        </w:rPr>
        <w:t> </w:t>
      </w:r>
      <w:r w:rsidR="00223443" w:rsidRPr="002F193B">
        <w:rPr>
          <w:rFonts w:cstheme="minorHAnsi"/>
          <w:bCs/>
          <w:noProof/>
          <w:color w:val="000000" w:themeColor="text1"/>
          <w:sz w:val="16"/>
        </w:rPr>
        <w:t> </w:t>
      </w:r>
      <w:r w:rsidR="00223443" w:rsidRPr="002F193B">
        <w:rPr>
          <w:rFonts w:cstheme="minorHAnsi"/>
          <w:bCs/>
          <w:noProof/>
          <w:color w:val="000000" w:themeColor="text1"/>
          <w:sz w:val="16"/>
        </w:rPr>
        <w:t> </w:t>
      </w:r>
      <w:r w:rsidR="002F10C3" w:rsidRPr="002F193B">
        <w:rPr>
          <w:rFonts w:cstheme="minorHAnsi"/>
          <w:bCs/>
          <w:color w:val="000000" w:themeColor="text1"/>
          <w:sz w:val="16"/>
        </w:rPr>
        <w:fldChar w:fldCharType="end"/>
      </w:r>
      <w:bookmarkEnd w:id="37"/>
    </w:p>
    <w:p w:rsidR="00223443" w:rsidRDefault="00223443" w:rsidP="00223443">
      <w:pPr>
        <w:pStyle w:val="NoSpacing"/>
        <w:rPr>
          <w:rFonts w:cstheme="minorHAnsi"/>
          <w:bCs/>
          <w:color w:val="000000" w:themeColor="text1"/>
          <w:sz w:val="16"/>
        </w:rPr>
      </w:pPr>
    </w:p>
    <w:p w:rsidR="00223443" w:rsidRPr="0082374F" w:rsidRDefault="005256F7" w:rsidP="00BD4D19">
      <w:pPr>
        <w:tabs>
          <w:tab w:val="left" w:pos="-270"/>
          <w:tab w:val="left" w:pos="-180"/>
          <w:tab w:val="left" w:pos="270"/>
          <w:tab w:val="left" w:pos="360"/>
        </w:tabs>
        <w:ind w:left="-270" w:firstLine="90"/>
        <w:rPr>
          <w:color w:val="000000" w:themeColor="text1"/>
          <w:sz w:val="16"/>
          <w:szCs w:val="16"/>
        </w:rPr>
      </w:pPr>
      <w:sdt>
        <w:sdtPr>
          <w:rPr>
            <w:color w:val="000000" w:themeColor="text1"/>
            <w:sz w:val="16"/>
            <w:szCs w:val="16"/>
          </w:rPr>
          <w:id w:val="389062"/>
          <w:lock w:val="sdtContentLocked"/>
          <w:placeholder>
            <w:docPart w:val="DefaultPlaceholder_22675703"/>
          </w:placeholder>
          <w:text/>
        </w:sdtPr>
        <w:sdtEndPr/>
        <w:sdtContent>
          <w:r w:rsidR="00DC0BA9">
            <w:rPr>
              <w:color w:val="auto"/>
              <w:sz w:val="16"/>
              <w:szCs w:val="16"/>
            </w:rPr>
            <w:t>Do you have any medical condition which may place you or your patients at an increased risk or harm? Yes/No</w:t>
          </w:r>
        </w:sdtContent>
      </w:sdt>
      <w:r w:rsidR="00223443">
        <w:rPr>
          <w:color w:val="000000" w:themeColor="text1"/>
          <w:sz w:val="16"/>
          <w:szCs w:val="16"/>
        </w:rPr>
        <w:tab/>
      </w:r>
      <w:r w:rsidR="004605C4">
        <w:rPr>
          <w:color w:val="000000" w:themeColor="text1"/>
          <w:sz w:val="16"/>
          <w:szCs w:val="16"/>
        </w:rPr>
        <w:t xml:space="preserve"> </w:t>
      </w:r>
      <w:r w:rsidR="002F10C3">
        <w:rPr>
          <w:color w:val="000000" w:themeColor="text1"/>
          <w:sz w:val="16"/>
          <w:szCs w:val="16"/>
        </w:rPr>
        <w:fldChar w:fldCharType="begin">
          <w:ffData>
            <w:name w:val="Text48"/>
            <w:enabled/>
            <w:calcOnExit w:val="0"/>
            <w:textInput/>
          </w:ffData>
        </w:fldChar>
      </w:r>
      <w:bookmarkStart w:id="38" w:name="Text48"/>
      <w:r w:rsidR="004605C4">
        <w:rPr>
          <w:color w:val="000000" w:themeColor="text1"/>
          <w:sz w:val="16"/>
          <w:szCs w:val="16"/>
        </w:rPr>
        <w:instrText xml:space="preserve"> FORMTEXT </w:instrText>
      </w:r>
      <w:r w:rsidR="002F10C3">
        <w:rPr>
          <w:color w:val="000000" w:themeColor="text1"/>
          <w:sz w:val="16"/>
          <w:szCs w:val="16"/>
        </w:rPr>
      </w:r>
      <w:r w:rsidR="002F10C3">
        <w:rPr>
          <w:color w:val="000000" w:themeColor="text1"/>
          <w:sz w:val="16"/>
          <w:szCs w:val="16"/>
        </w:rPr>
        <w:fldChar w:fldCharType="separate"/>
      </w:r>
      <w:r w:rsidR="004605C4">
        <w:rPr>
          <w:noProof/>
          <w:color w:val="000000" w:themeColor="text1"/>
          <w:sz w:val="16"/>
          <w:szCs w:val="16"/>
        </w:rPr>
        <w:t> </w:t>
      </w:r>
      <w:r w:rsidR="004605C4">
        <w:rPr>
          <w:noProof/>
          <w:color w:val="000000" w:themeColor="text1"/>
          <w:sz w:val="16"/>
          <w:szCs w:val="16"/>
        </w:rPr>
        <w:t> </w:t>
      </w:r>
      <w:r w:rsidR="004605C4">
        <w:rPr>
          <w:noProof/>
          <w:color w:val="000000" w:themeColor="text1"/>
          <w:sz w:val="16"/>
          <w:szCs w:val="16"/>
        </w:rPr>
        <w:t> </w:t>
      </w:r>
      <w:r w:rsidR="004605C4">
        <w:rPr>
          <w:noProof/>
          <w:color w:val="000000" w:themeColor="text1"/>
          <w:sz w:val="16"/>
          <w:szCs w:val="16"/>
        </w:rPr>
        <w:t> </w:t>
      </w:r>
      <w:r w:rsidR="004605C4">
        <w:rPr>
          <w:noProof/>
          <w:color w:val="000000" w:themeColor="text1"/>
          <w:sz w:val="16"/>
          <w:szCs w:val="16"/>
        </w:rPr>
        <w:t> </w:t>
      </w:r>
      <w:r w:rsidR="002F10C3">
        <w:rPr>
          <w:color w:val="000000" w:themeColor="text1"/>
          <w:sz w:val="16"/>
          <w:szCs w:val="16"/>
        </w:rPr>
        <w:fldChar w:fldCharType="end"/>
      </w:r>
      <w:bookmarkEnd w:id="38"/>
    </w:p>
    <w:sdt>
      <w:sdtPr>
        <w:rPr>
          <w:color w:val="000000" w:themeColor="text1"/>
          <w:sz w:val="16"/>
          <w:szCs w:val="16"/>
        </w:rPr>
        <w:id w:val="9538397"/>
        <w:lock w:val="sdtContentLocked"/>
        <w:placeholder>
          <w:docPart w:val="3438667904C4493E984B321EF6584B1F"/>
        </w:placeholder>
        <w:text/>
      </w:sdtPr>
      <w:sdtEndPr/>
      <w:sdtContent>
        <w:p w:rsidR="00223443" w:rsidRPr="0082374F" w:rsidRDefault="00DC0BA9" w:rsidP="00BD4D19">
          <w:pPr>
            <w:pStyle w:val="NoSpacing"/>
            <w:ind w:left="-270" w:firstLine="90"/>
            <w:rPr>
              <w:color w:val="000000" w:themeColor="text1"/>
              <w:sz w:val="16"/>
              <w:szCs w:val="16"/>
            </w:rPr>
          </w:pPr>
          <w:r>
            <w:rPr>
              <w:color w:val="auto"/>
              <w:sz w:val="16"/>
              <w:szCs w:val="16"/>
            </w:rPr>
            <w:t>If Yes, please detail conditions (include date of injury/ illness</w:t>
          </w:r>
          <w:r w:rsidR="002F6427">
            <w:rPr>
              <w:color w:val="auto"/>
              <w:sz w:val="16"/>
              <w:szCs w:val="16"/>
            </w:rPr>
            <w:t>).</w:t>
          </w:r>
          <w:r w:rsidR="00921CDE" w:rsidRPr="00921CDE">
            <w:rPr>
              <w:color w:val="000000" w:themeColor="text1"/>
              <w:sz w:val="16"/>
              <w:szCs w:val="16"/>
            </w:rPr>
            <w:t xml:space="preserve"> </w:t>
          </w:r>
          <w:r w:rsidR="00921CDE">
            <w:rPr>
              <w:color w:val="000000" w:themeColor="text1"/>
              <w:sz w:val="16"/>
              <w:szCs w:val="16"/>
            </w:rPr>
            <w:t>Also</w:t>
          </w:r>
          <w:r w:rsidR="00921CDE" w:rsidRPr="00FA7240">
            <w:rPr>
              <w:color w:val="000000" w:themeColor="text1"/>
              <w:sz w:val="16"/>
              <w:szCs w:val="16"/>
            </w:rPr>
            <w:t xml:space="preserve"> </w:t>
          </w:r>
          <w:r w:rsidR="00921CDE">
            <w:rPr>
              <w:color w:val="000000" w:themeColor="text1"/>
              <w:sz w:val="16"/>
              <w:szCs w:val="16"/>
            </w:rPr>
            <w:t>provide details of your Hepatitis B immunization</w:t>
          </w:r>
          <w:r w:rsidR="002F6427">
            <w:rPr>
              <w:color w:val="000000" w:themeColor="text1"/>
              <w:sz w:val="16"/>
              <w:szCs w:val="16"/>
            </w:rPr>
            <w:t>.</w:t>
          </w:r>
        </w:p>
      </w:sdtContent>
    </w:sdt>
    <w:tbl>
      <w:tblPr>
        <w:tblW w:w="10592"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592"/>
      </w:tblGrid>
      <w:tr w:rsidR="00223443" w:rsidRPr="0090679F" w:rsidTr="00BD624D">
        <w:trPr>
          <w:trHeight w:val="381"/>
          <w:jc w:val="center"/>
        </w:trPr>
        <w:tc>
          <w:tcPr>
            <w:tcW w:w="10592" w:type="dxa"/>
            <w:shd w:val="clear" w:color="auto" w:fill="auto"/>
            <w:vAlign w:val="center"/>
          </w:tcPr>
          <w:bookmarkStart w:id="39" w:name="Text38"/>
          <w:p w:rsidR="00223443" w:rsidRDefault="002F10C3" w:rsidP="00223443">
            <w:pPr>
              <w:pStyle w:val="NoSpacing"/>
              <w:spacing w:line="384" w:lineRule="auto"/>
              <w:rPr>
                <w:bCs/>
                <w:sz w:val="20"/>
                <w:szCs w:val="20"/>
              </w:rPr>
            </w:pPr>
            <w:r>
              <w:rPr>
                <w:bCs/>
                <w:sz w:val="20"/>
                <w:szCs w:val="20"/>
              </w:rPr>
              <w:fldChar w:fldCharType="begin">
                <w:ffData>
                  <w:name w:val="Text38"/>
                  <w:enabled/>
                  <w:calcOnExit w:val="0"/>
                  <w:textInput/>
                </w:ffData>
              </w:fldChar>
            </w:r>
            <w:r w:rsidR="00223443">
              <w:rPr>
                <w:bCs/>
                <w:sz w:val="20"/>
                <w:szCs w:val="20"/>
              </w:rPr>
              <w:instrText xml:space="preserve"> FORMTEXT </w:instrText>
            </w:r>
            <w:r>
              <w:rPr>
                <w:bCs/>
                <w:sz w:val="20"/>
                <w:szCs w:val="20"/>
              </w:rPr>
            </w:r>
            <w:r>
              <w:rPr>
                <w:bCs/>
                <w:sz w:val="20"/>
                <w:szCs w:val="20"/>
              </w:rPr>
              <w:fldChar w:fldCharType="separate"/>
            </w:r>
            <w:r w:rsidR="00CC5358">
              <w:rPr>
                <w:bCs/>
                <w:sz w:val="20"/>
                <w:szCs w:val="20"/>
              </w:rPr>
              <w:t> </w:t>
            </w:r>
            <w:r w:rsidR="00CC5358">
              <w:rPr>
                <w:bCs/>
                <w:sz w:val="20"/>
                <w:szCs w:val="20"/>
              </w:rPr>
              <w:t> </w:t>
            </w:r>
            <w:r w:rsidR="00CC5358">
              <w:rPr>
                <w:bCs/>
                <w:sz w:val="20"/>
                <w:szCs w:val="20"/>
              </w:rPr>
              <w:t> </w:t>
            </w:r>
            <w:r w:rsidR="00CC5358">
              <w:rPr>
                <w:bCs/>
                <w:sz w:val="20"/>
                <w:szCs w:val="20"/>
              </w:rPr>
              <w:t> </w:t>
            </w:r>
            <w:r w:rsidR="00CC5358">
              <w:rPr>
                <w:bCs/>
                <w:sz w:val="20"/>
                <w:szCs w:val="20"/>
              </w:rPr>
              <w:t> </w:t>
            </w:r>
            <w:r>
              <w:rPr>
                <w:bCs/>
                <w:sz w:val="20"/>
                <w:szCs w:val="20"/>
              </w:rPr>
              <w:fldChar w:fldCharType="end"/>
            </w:r>
            <w:bookmarkEnd w:id="39"/>
          </w:p>
          <w:p w:rsidR="00223443" w:rsidRPr="003B5B2C" w:rsidRDefault="00223443" w:rsidP="00223443">
            <w:pPr>
              <w:pStyle w:val="NoSpacing"/>
              <w:spacing w:line="384" w:lineRule="auto"/>
              <w:rPr>
                <w:bCs/>
                <w:sz w:val="16"/>
              </w:rPr>
            </w:pPr>
          </w:p>
        </w:tc>
      </w:tr>
    </w:tbl>
    <w:p w:rsidR="00BD624D" w:rsidRDefault="00BD624D" w:rsidP="0054161E">
      <w:pPr>
        <w:ind w:left="-360"/>
        <w:rPr>
          <w:rFonts w:cstheme="minorHAnsi"/>
          <w:b/>
          <w:bCs/>
          <w:sz w:val="2"/>
          <w:szCs w:val="2"/>
        </w:rPr>
      </w:pPr>
    </w:p>
    <w:p w:rsidR="00472EA0" w:rsidRDefault="00472EA0" w:rsidP="0054161E">
      <w:pPr>
        <w:ind w:left="-360"/>
        <w:rPr>
          <w:rFonts w:cstheme="minorHAnsi"/>
          <w:b/>
          <w:bCs/>
          <w:sz w:val="2"/>
          <w:szCs w:val="2"/>
        </w:rPr>
      </w:pPr>
    </w:p>
    <w:tbl>
      <w:tblPr>
        <w:tblW w:w="10592"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592"/>
      </w:tblGrid>
      <w:tr w:rsidR="00223443" w:rsidRPr="00F04EA9" w:rsidTr="00472EA0">
        <w:trPr>
          <w:trHeight w:val="294"/>
          <w:jc w:val="center"/>
        </w:trPr>
        <w:tc>
          <w:tcPr>
            <w:tcW w:w="10592" w:type="dxa"/>
            <w:tcBorders>
              <w:bottom w:val="nil"/>
            </w:tcBorders>
            <w:shd w:val="clear" w:color="auto" w:fill="7F7F7F" w:themeFill="text1" w:themeFillTint="80"/>
            <w:vAlign w:val="center"/>
          </w:tcPr>
          <w:sdt>
            <w:sdtPr>
              <w:id w:val="9538398"/>
              <w:lock w:val="sdtContentLocked"/>
              <w:placeholder>
                <w:docPart w:val="3438667904C4493E984B321EF6584B1F"/>
              </w:placeholder>
            </w:sdtPr>
            <w:sdtEndPr/>
            <w:sdtContent>
              <w:p w:rsidR="00223443" w:rsidRPr="00F04EA9" w:rsidRDefault="005A0D36" w:rsidP="0054161E">
                <w:pPr>
                  <w:pStyle w:val="Absencerequestsubtitle"/>
                  <w:jc w:val="left"/>
                </w:pPr>
                <w:r w:rsidRPr="003E1FA6">
                  <w:rPr>
                    <w:sz w:val="16"/>
                    <w:szCs w:val="16"/>
                  </w:rPr>
                  <w:t>1</w:t>
                </w:r>
                <w:r w:rsidR="00DB70DC">
                  <w:rPr>
                    <w:sz w:val="16"/>
                    <w:szCs w:val="16"/>
                  </w:rPr>
                  <w:t>0</w:t>
                </w:r>
                <w:r w:rsidR="00223443" w:rsidRPr="003E1FA6">
                  <w:rPr>
                    <w:sz w:val="16"/>
                    <w:szCs w:val="16"/>
                  </w:rPr>
                  <w:t>.</w:t>
                </w:r>
                <w:r w:rsidR="00472EA0">
                  <w:rPr>
                    <w:sz w:val="16"/>
                    <w:szCs w:val="16"/>
                  </w:rPr>
                  <w:t xml:space="preserve"> </w:t>
                </w:r>
                <w:r w:rsidR="00223443" w:rsidRPr="003E1FA6">
                  <w:rPr>
                    <w:rFonts w:cstheme="majorHAnsi"/>
                    <w:bCs w:val="0"/>
                    <w:sz w:val="16"/>
                    <w:szCs w:val="16"/>
                  </w:rPr>
                  <w:t>Profession</w:t>
                </w:r>
                <w:r w:rsidR="00E76E2F">
                  <w:rPr>
                    <w:rFonts w:cstheme="majorHAnsi"/>
                    <w:bCs w:val="0"/>
                    <w:sz w:val="16"/>
                    <w:szCs w:val="16"/>
                  </w:rPr>
                  <w:t>al</w:t>
                </w:r>
                <w:r w:rsidR="00223443" w:rsidRPr="003E1FA6">
                  <w:rPr>
                    <w:rFonts w:cstheme="majorHAnsi"/>
                    <w:bCs w:val="0"/>
                    <w:sz w:val="16"/>
                    <w:szCs w:val="16"/>
                  </w:rPr>
                  <w:t xml:space="preserve"> Indemnity</w:t>
                </w:r>
                <w:r w:rsidR="00223443" w:rsidRPr="003E1FA6">
                  <w:rPr>
                    <w:rFonts w:cstheme="majorHAnsi"/>
                    <w:sz w:val="16"/>
                    <w:szCs w:val="16"/>
                  </w:rPr>
                  <w:t>:</w:t>
                </w:r>
                <w:r w:rsidR="00223443" w:rsidRPr="00F04EA9">
                  <w:t xml:space="preserve"> </w:t>
                </w:r>
              </w:p>
            </w:sdtContent>
          </w:sdt>
        </w:tc>
      </w:tr>
    </w:tbl>
    <w:p w:rsidR="00223443" w:rsidRPr="00035B19" w:rsidRDefault="00223443" w:rsidP="00223443">
      <w:pPr>
        <w:pStyle w:val="NoSpacing"/>
        <w:rPr>
          <w:sz w:val="16"/>
          <w:szCs w:val="16"/>
        </w:rPr>
      </w:pPr>
      <w:r w:rsidRPr="00035B19">
        <w:rPr>
          <w:sz w:val="16"/>
          <w:szCs w:val="16"/>
        </w:rPr>
        <w:t xml:space="preserve">    </w:t>
      </w:r>
    </w:p>
    <w:p w:rsidR="00223443" w:rsidRPr="00035B19" w:rsidRDefault="005256F7" w:rsidP="00BA2BD9">
      <w:pPr>
        <w:pStyle w:val="NoSpacing"/>
        <w:tabs>
          <w:tab w:val="left" w:pos="-180"/>
          <w:tab w:val="left" w:pos="720"/>
        </w:tabs>
        <w:ind w:left="-360" w:firstLine="180"/>
        <w:rPr>
          <w:color w:val="000000" w:themeColor="text1"/>
          <w:sz w:val="16"/>
          <w:szCs w:val="16"/>
        </w:rPr>
      </w:pPr>
      <w:sdt>
        <w:sdtPr>
          <w:rPr>
            <w:color w:val="000000" w:themeColor="text1"/>
            <w:sz w:val="16"/>
            <w:szCs w:val="16"/>
          </w:rPr>
          <w:id w:val="450829"/>
          <w:lock w:val="sdtContentLocked"/>
          <w:placeholder>
            <w:docPart w:val="3438667904C4493E984B321EF6584B1F"/>
          </w:placeholder>
          <w:text/>
        </w:sdtPr>
        <w:sdtEndPr/>
        <w:sdtContent>
          <w:r w:rsidR="00DC0BA9">
            <w:rPr>
              <w:color w:val="auto"/>
              <w:sz w:val="16"/>
              <w:szCs w:val="16"/>
            </w:rPr>
            <w:t>Do you have professional indemnity cover insurance</w:t>
          </w:r>
          <w:r w:rsidR="00472EA0">
            <w:rPr>
              <w:color w:val="auto"/>
              <w:sz w:val="16"/>
              <w:szCs w:val="16"/>
            </w:rPr>
            <w:t xml:space="preserve"> that will be applicable whilst you practice in Fiji</w:t>
          </w:r>
          <w:r w:rsidR="00DC0BA9">
            <w:rPr>
              <w:color w:val="auto"/>
              <w:sz w:val="16"/>
              <w:szCs w:val="16"/>
            </w:rPr>
            <w:t>? Yes/No:</w:t>
          </w:r>
        </w:sdtContent>
      </w:sdt>
      <w:r w:rsidR="00223443" w:rsidRPr="00035B19">
        <w:rPr>
          <w:color w:val="000000" w:themeColor="text1"/>
          <w:sz w:val="16"/>
          <w:szCs w:val="16"/>
        </w:rPr>
        <w:t xml:space="preserve"> </w:t>
      </w:r>
      <w:bookmarkStart w:id="40" w:name="Text22"/>
      <w:r w:rsidR="002F10C3" w:rsidRPr="00035B19">
        <w:rPr>
          <w:color w:val="000000" w:themeColor="text1"/>
          <w:sz w:val="16"/>
          <w:szCs w:val="16"/>
        </w:rPr>
        <w:fldChar w:fldCharType="begin">
          <w:ffData>
            <w:name w:val="Text22"/>
            <w:enabled/>
            <w:calcOnExit w:val="0"/>
            <w:textInput/>
          </w:ffData>
        </w:fldChar>
      </w:r>
      <w:r w:rsidR="00223443" w:rsidRPr="00035B19">
        <w:rPr>
          <w:color w:val="000000" w:themeColor="text1"/>
          <w:sz w:val="16"/>
          <w:szCs w:val="16"/>
        </w:rPr>
        <w:instrText xml:space="preserve"> FORMTEXT </w:instrText>
      </w:r>
      <w:r w:rsidR="002F10C3" w:rsidRPr="00035B19">
        <w:rPr>
          <w:color w:val="000000" w:themeColor="text1"/>
          <w:sz w:val="16"/>
          <w:szCs w:val="16"/>
        </w:rPr>
      </w:r>
      <w:r w:rsidR="002F10C3" w:rsidRPr="00035B19">
        <w:rPr>
          <w:color w:val="000000" w:themeColor="text1"/>
          <w:sz w:val="16"/>
          <w:szCs w:val="16"/>
        </w:rPr>
        <w:fldChar w:fldCharType="separate"/>
      </w:r>
      <w:r w:rsidR="00BD624D">
        <w:rPr>
          <w:color w:val="000000" w:themeColor="text1"/>
          <w:sz w:val="16"/>
          <w:szCs w:val="16"/>
        </w:rPr>
        <w:t> </w:t>
      </w:r>
      <w:r w:rsidR="00BD624D">
        <w:rPr>
          <w:color w:val="000000" w:themeColor="text1"/>
          <w:sz w:val="16"/>
          <w:szCs w:val="16"/>
        </w:rPr>
        <w:t> </w:t>
      </w:r>
      <w:r w:rsidR="00BD624D">
        <w:rPr>
          <w:color w:val="000000" w:themeColor="text1"/>
          <w:sz w:val="16"/>
          <w:szCs w:val="16"/>
        </w:rPr>
        <w:t> </w:t>
      </w:r>
      <w:r w:rsidR="00BD624D">
        <w:rPr>
          <w:color w:val="000000" w:themeColor="text1"/>
          <w:sz w:val="16"/>
          <w:szCs w:val="16"/>
        </w:rPr>
        <w:t> </w:t>
      </w:r>
      <w:r w:rsidR="00BD624D">
        <w:rPr>
          <w:color w:val="000000" w:themeColor="text1"/>
          <w:sz w:val="16"/>
          <w:szCs w:val="16"/>
        </w:rPr>
        <w:t> </w:t>
      </w:r>
      <w:r w:rsidR="002F10C3" w:rsidRPr="00035B19">
        <w:rPr>
          <w:color w:val="000000" w:themeColor="text1"/>
          <w:sz w:val="16"/>
          <w:szCs w:val="16"/>
        </w:rPr>
        <w:fldChar w:fldCharType="end"/>
      </w:r>
      <w:bookmarkEnd w:id="40"/>
    </w:p>
    <w:p w:rsidR="00223443" w:rsidRPr="00035B19" w:rsidRDefault="00223443" w:rsidP="00223443">
      <w:pPr>
        <w:pStyle w:val="NoSpacing"/>
        <w:rPr>
          <w:color w:val="000000" w:themeColor="text1"/>
          <w:sz w:val="16"/>
          <w:szCs w:val="16"/>
        </w:rPr>
      </w:pPr>
    </w:p>
    <w:sdt>
      <w:sdtPr>
        <w:rPr>
          <w:color w:val="000000" w:themeColor="text1"/>
          <w:sz w:val="16"/>
          <w:szCs w:val="16"/>
        </w:rPr>
        <w:id w:val="450830"/>
        <w:lock w:val="sdtContentLocked"/>
        <w:placeholder>
          <w:docPart w:val="3438667904C4493E984B321EF6584B1F"/>
        </w:placeholder>
        <w:text/>
      </w:sdtPr>
      <w:sdtEndPr/>
      <w:sdtContent>
        <w:p w:rsidR="00223443" w:rsidRPr="00035B19" w:rsidRDefault="00DC0BA9" w:rsidP="00BA2BD9">
          <w:pPr>
            <w:pStyle w:val="NoSpacing"/>
            <w:ind w:left="-360" w:firstLine="180"/>
            <w:rPr>
              <w:color w:val="000000" w:themeColor="text1"/>
              <w:sz w:val="16"/>
              <w:szCs w:val="16"/>
            </w:rPr>
          </w:pPr>
          <w:r>
            <w:rPr>
              <w:color w:val="auto"/>
              <w:sz w:val="16"/>
              <w:szCs w:val="16"/>
            </w:rPr>
            <w:t xml:space="preserve">If yes, please provide the details and evidence. </w:t>
          </w:r>
        </w:p>
      </w:sdtContent>
    </w:sdt>
    <w:tbl>
      <w:tblPr>
        <w:tblW w:w="10597"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597"/>
      </w:tblGrid>
      <w:tr w:rsidR="00223443" w:rsidRPr="0090679F" w:rsidTr="0082612C">
        <w:trPr>
          <w:trHeight w:val="381"/>
          <w:jc w:val="center"/>
        </w:trPr>
        <w:tc>
          <w:tcPr>
            <w:tcW w:w="10597" w:type="dxa"/>
            <w:shd w:val="clear" w:color="auto" w:fill="auto"/>
            <w:vAlign w:val="center"/>
          </w:tcPr>
          <w:p w:rsidR="00223443" w:rsidRPr="00075B1E" w:rsidRDefault="002F10C3" w:rsidP="00223443">
            <w:pPr>
              <w:pStyle w:val="NoSpacing"/>
              <w:spacing w:line="384" w:lineRule="auto"/>
              <w:rPr>
                <w:bCs/>
                <w:sz w:val="20"/>
                <w:szCs w:val="20"/>
              </w:rPr>
            </w:pPr>
            <w:r w:rsidRPr="00075B1E">
              <w:rPr>
                <w:bCs/>
                <w:sz w:val="20"/>
                <w:szCs w:val="20"/>
              </w:rPr>
              <w:fldChar w:fldCharType="begin">
                <w:ffData>
                  <w:name w:val="Text31"/>
                  <w:enabled/>
                  <w:calcOnExit w:val="0"/>
                  <w:textInput/>
                </w:ffData>
              </w:fldChar>
            </w:r>
            <w:bookmarkStart w:id="41" w:name="Text31"/>
            <w:r w:rsidR="00223443" w:rsidRPr="00075B1E">
              <w:rPr>
                <w:bCs/>
                <w:sz w:val="20"/>
                <w:szCs w:val="20"/>
              </w:rPr>
              <w:instrText xml:space="preserve"> FORMTEXT </w:instrText>
            </w:r>
            <w:r w:rsidRPr="00075B1E">
              <w:rPr>
                <w:bCs/>
                <w:sz w:val="20"/>
                <w:szCs w:val="20"/>
              </w:rPr>
            </w:r>
            <w:r w:rsidRPr="00075B1E">
              <w:rPr>
                <w:bCs/>
                <w:sz w:val="20"/>
                <w:szCs w:val="20"/>
              </w:rPr>
              <w:fldChar w:fldCharType="separate"/>
            </w:r>
            <w:r w:rsidR="00223443" w:rsidRPr="00075B1E">
              <w:rPr>
                <w:bCs/>
                <w:noProof/>
                <w:sz w:val="20"/>
                <w:szCs w:val="20"/>
              </w:rPr>
              <w:t> </w:t>
            </w:r>
            <w:r w:rsidR="00223443" w:rsidRPr="00075B1E">
              <w:rPr>
                <w:bCs/>
                <w:noProof/>
                <w:sz w:val="20"/>
                <w:szCs w:val="20"/>
              </w:rPr>
              <w:t> </w:t>
            </w:r>
            <w:r w:rsidR="00223443" w:rsidRPr="00075B1E">
              <w:rPr>
                <w:bCs/>
                <w:noProof/>
                <w:sz w:val="20"/>
                <w:szCs w:val="20"/>
              </w:rPr>
              <w:t> </w:t>
            </w:r>
            <w:r w:rsidR="00223443" w:rsidRPr="00075B1E">
              <w:rPr>
                <w:bCs/>
                <w:noProof/>
                <w:sz w:val="20"/>
                <w:szCs w:val="20"/>
              </w:rPr>
              <w:t> </w:t>
            </w:r>
            <w:r w:rsidR="00223443" w:rsidRPr="00075B1E">
              <w:rPr>
                <w:bCs/>
                <w:noProof/>
                <w:sz w:val="20"/>
                <w:szCs w:val="20"/>
              </w:rPr>
              <w:t> </w:t>
            </w:r>
            <w:r w:rsidRPr="00075B1E">
              <w:rPr>
                <w:bCs/>
                <w:sz w:val="20"/>
                <w:szCs w:val="20"/>
              </w:rPr>
              <w:fldChar w:fldCharType="end"/>
            </w:r>
            <w:bookmarkEnd w:id="41"/>
          </w:p>
          <w:p w:rsidR="00223443" w:rsidRDefault="00223443" w:rsidP="00223443">
            <w:pPr>
              <w:pStyle w:val="NoSpacing"/>
              <w:spacing w:line="384" w:lineRule="auto"/>
              <w:rPr>
                <w:bCs/>
                <w:sz w:val="16"/>
              </w:rPr>
            </w:pPr>
          </w:p>
          <w:p w:rsidR="00BD624D" w:rsidRPr="003B5B2C" w:rsidRDefault="00BD624D" w:rsidP="00223443">
            <w:pPr>
              <w:pStyle w:val="NoSpacing"/>
              <w:spacing w:line="384" w:lineRule="auto"/>
              <w:rPr>
                <w:bCs/>
                <w:sz w:val="16"/>
              </w:rPr>
            </w:pPr>
          </w:p>
        </w:tc>
      </w:tr>
    </w:tbl>
    <w:p w:rsidR="006513EA" w:rsidRDefault="006513EA" w:rsidP="00BA2BD9">
      <w:pPr>
        <w:ind w:left="-540"/>
        <w:rPr>
          <w:rFonts w:cstheme="minorHAnsi"/>
          <w:b/>
          <w:bCs/>
          <w:color w:val="000000" w:themeColor="text1"/>
          <w:sz w:val="2"/>
          <w:szCs w:val="2"/>
        </w:rPr>
      </w:pPr>
    </w:p>
    <w:p w:rsidR="006513EA" w:rsidRDefault="006513EA" w:rsidP="00BA2BD9">
      <w:pPr>
        <w:ind w:left="-540"/>
        <w:rPr>
          <w:rFonts w:cstheme="minorHAnsi"/>
          <w:b/>
          <w:bCs/>
          <w:color w:val="000000" w:themeColor="text1"/>
          <w:sz w:val="2"/>
          <w:szCs w:val="2"/>
        </w:rPr>
      </w:pPr>
    </w:p>
    <w:p w:rsidR="006513EA" w:rsidRDefault="006513EA" w:rsidP="00BA2BD9">
      <w:pPr>
        <w:ind w:left="-540"/>
        <w:rPr>
          <w:rFonts w:cstheme="minorHAnsi"/>
          <w:b/>
          <w:bCs/>
          <w:color w:val="000000" w:themeColor="text1"/>
          <w:sz w:val="2"/>
          <w:szCs w:val="2"/>
        </w:rPr>
      </w:pPr>
    </w:p>
    <w:p w:rsidR="006513EA" w:rsidRDefault="006513EA" w:rsidP="00BA2BD9">
      <w:pPr>
        <w:ind w:left="-540"/>
        <w:rPr>
          <w:rFonts w:cstheme="minorHAnsi"/>
          <w:b/>
          <w:bCs/>
          <w:color w:val="000000" w:themeColor="text1"/>
          <w:sz w:val="2"/>
          <w:szCs w:val="2"/>
        </w:rPr>
      </w:pPr>
    </w:p>
    <w:p w:rsidR="006513EA" w:rsidRDefault="006513EA" w:rsidP="00BA2BD9">
      <w:pPr>
        <w:ind w:left="-540"/>
        <w:rPr>
          <w:rFonts w:cstheme="minorHAnsi"/>
          <w:b/>
          <w:bCs/>
          <w:color w:val="000000" w:themeColor="text1"/>
          <w:sz w:val="2"/>
          <w:szCs w:val="2"/>
        </w:rPr>
      </w:pPr>
    </w:p>
    <w:tbl>
      <w:tblPr>
        <w:tblW w:w="10592"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592"/>
      </w:tblGrid>
      <w:tr w:rsidR="006513EA" w:rsidRPr="00F04EA9" w:rsidTr="0068393D">
        <w:trPr>
          <w:trHeight w:val="294"/>
          <w:jc w:val="center"/>
        </w:trPr>
        <w:tc>
          <w:tcPr>
            <w:tcW w:w="10592" w:type="dxa"/>
            <w:tcBorders>
              <w:bottom w:val="nil"/>
            </w:tcBorders>
            <w:shd w:val="clear" w:color="auto" w:fill="7F7F7F" w:themeFill="text1" w:themeFillTint="80"/>
            <w:vAlign w:val="center"/>
          </w:tcPr>
          <w:sdt>
            <w:sdtPr>
              <w:id w:val="3403452"/>
              <w:lock w:val="contentLocked"/>
              <w:placeholder>
                <w:docPart w:val="63A360035F0B482F8D81B41728DC0C20"/>
              </w:placeholder>
            </w:sdtPr>
            <w:sdtEndPr/>
            <w:sdtContent>
              <w:p w:rsidR="006513EA" w:rsidRPr="00F04EA9" w:rsidRDefault="006513EA" w:rsidP="006513EA">
                <w:pPr>
                  <w:pStyle w:val="Absencerequestsubtitle"/>
                  <w:jc w:val="left"/>
                </w:pPr>
                <w:r w:rsidRPr="003E1FA6">
                  <w:rPr>
                    <w:sz w:val="16"/>
                    <w:szCs w:val="16"/>
                  </w:rPr>
                  <w:t>1</w:t>
                </w:r>
                <w:r>
                  <w:rPr>
                    <w:sz w:val="16"/>
                    <w:szCs w:val="16"/>
                  </w:rPr>
                  <w:t>1</w:t>
                </w:r>
                <w:r w:rsidRPr="003E1FA6">
                  <w:rPr>
                    <w:sz w:val="16"/>
                    <w:szCs w:val="16"/>
                  </w:rPr>
                  <w:t>.</w:t>
                </w:r>
                <w:r>
                  <w:rPr>
                    <w:sz w:val="16"/>
                    <w:szCs w:val="16"/>
                  </w:rPr>
                  <w:t xml:space="preserve"> </w:t>
                </w:r>
                <w:r>
                  <w:rPr>
                    <w:rFonts w:cstheme="majorHAnsi"/>
                    <w:bCs w:val="0"/>
                    <w:sz w:val="16"/>
                    <w:szCs w:val="16"/>
                  </w:rPr>
                  <w:t>Other Matters</w:t>
                </w:r>
                <w:r w:rsidRPr="003E1FA6">
                  <w:rPr>
                    <w:rFonts w:cstheme="majorHAnsi"/>
                    <w:sz w:val="16"/>
                    <w:szCs w:val="16"/>
                  </w:rPr>
                  <w:t>:</w:t>
                </w:r>
                <w:r w:rsidRPr="00F04EA9">
                  <w:t xml:space="preserve"> </w:t>
                </w:r>
              </w:p>
            </w:sdtContent>
          </w:sdt>
        </w:tc>
      </w:tr>
    </w:tbl>
    <w:p w:rsidR="006513EA" w:rsidRPr="006513EA" w:rsidRDefault="006513EA" w:rsidP="00BA2BD9">
      <w:pPr>
        <w:ind w:left="-540"/>
        <w:rPr>
          <w:rFonts w:cstheme="minorHAnsi"/>
          <w:b/>
          <w:bCs/>
          <w:color w:val="000000" w:themeColor="text1"/>
          <w:sz w:val="2"/>
          <w:szCs w:val="2"/>
        </w:rPr>
      </w:pPr>
    </w:p>
    <w:p w:rsidR="00223443" w:rsidRPr="002F193B" w:rsidRDefault="00223443" w:rsidP="00BA2BD9">
      <w:pPr>
        <w:ind w:left="-540"/>
        <w:rPr>
          <w:rFonts w:cstheme="minorHAnsi"/>
          <w:bCs/>
          <w:color w:val="000000" w:themeColor="text1"/>
          <w:sz w:val="16"/>
        </w:rPr>
      </w:pPr>
      <w:r w:rsidRPr="002F193B">
        <w:rPr>
          <w:rFonts w:cstheme="minorHAnsi"/>
          <w:b/>
          <w:bCs/>
          <w:color w:val="000000" w:themeColor="text1"/>
        </w:rPr>
        <w:t xml:space="preserve">    </w:t>
      </w:r>
      <w:sdt>
        <w:sdtPr>
          <w:rPr>
            <w:rFonts w:cstheme="minorHAnsi"/>
            <w:bCs/>
            <w:color w:val="000000" w:themeColor="text1"/>
            <w:sz w:val="16"/>
            <w:szCs w:val="16"/>
          </w:rPr>
          <w:id w:val="9538406"/>
          <w:lock w:val="sdtContentLocked"/>
          <w:placeholder>
            <w:docPart w:val="3438667904C4493E984B321EF6584B1F"/>
          </w:placeholder>
          <w:text/>
        </w:sdtPr>
        <w:sdtEndPr/>
        <w:sdtContent>
          <w:r w:rsidR="00DC0BA9">
            <w:rPr>
              <w:rFonts w:cstheme="minorHAnsi"/>
              <w:bCs/>
              <w:color w:val="auto"/>
              <w:sz w:val="16"/>
              <w:szCs w:val="16"/>
            </w:rPr>
            <w:t>Are you currently facing any criminal or traffic charges? Yes/No:</w:t>
          </w:r>
        </w:sdtContent>
      </w:sdt>
      <w:r w:rsidRPr="002F193B">
        <w:rPr>
          <w:rFonts w:cstheme="minorHAnsi"/>
          <w:bCs/>
          <w:color w:val="000000" w:themeColor="text1"/>
          <w:sz w:val="16"/>
        </w:rPr>
        <w:t xml:space="preserve"> </w:t>
      </w:r>
      <w:bookmarkStart w:id="42" w:name="Text25"/>
      <w:r w:rsidR="002F10C3" w:rsidRPr="002F193B">
        <w:rPr>
          <w:rFonts w:cstheme="minorHAnsi"/>
          <w:bCs/>
          <w:color w:val="000000" w:themeColor="text1"/>
          <w:sz w:val="16"/>
        </w:rPr>
        <w:fldChar w:fldCharType="begin">
          <w:ffData>
            <w:name w:val="Text25"/>
            <w:enabled/>
            <w:calcOnExit w:val="0"/>
            <w:textInput/>
          </w:ffData>
        </w:fldChar>
      </w:r>
      <w:r w:rsidRPr="002F193B">
        <w:rPr>
          <w:rFonts w:cstheme="minorHAnsi"/>
          <w:bCs/>
          <w:color w:val="000000" w:themeColor="text1"/>
          <w:sz w:val="16"/>
        </w:rPr>
        <w:instrText xml:space="preserve"> FORMTEXT </w:instrText>
      </w:r>
      <w:r w:rsidR="002F10C3" w:rsidRPr="002F193B">
        <w:rPr>
          <w:rFonts w:cstheme="minorHAnsi"/>
          <w:bCs/>
          <w:color w:val="000000" w:themeColor="text1"/>
          <w:sz w:val="16"/>
        </w:rPr>
      </w:r>
      <w:r w:rsidR="002F10C3" w:rsidRPr="002F193B">
        <w:rPr>
          <w:rFonts w:cstheme="minorHAnsi"/>
          <w:bCs/>
          <w:color w:val="000000" w:themeColor="text1"/>
          <w:sz w:val="16"/>
        </w:rPr>
        <w:fldChar w:fldCharType="separate"/>
      </w:r>
      <w:r w:rsidRPr="002F193B">
        <w:rPr>
          <w:rFonts w:cstheme="minorHAnsi"/>
          <w:bCs/>
          <w:noProof/>
          <w:color w:val="000000" w:themeColor="text1"/>
          <w:sz w:val="16"/>
        </w:rPr>
        <w:t> </w:t>
      </w:r>
      <w:r w:rsidRPr="002F193B">
        <w:rPr>
          <w:rFonts w:cstheme="minorHAnsi"/>
          <w:bCs/>
          <w:noProof/>
          <w:color w:val="000000" w:themeColor="text1"/>
          <w:sz w:val="16"/>
        </w:rPr>
        <w:t> </w:t>
      </w:r>
      <w:r w:rsidRPr="002F193B">
        <w:rPr>
          <w:rFonts w:cstheme="minorHAnsi"/>
          <w:bCs/>
          <w:noProof/>
          <w:color w:val="000000" w:themeColor="text1"/>
          <w:sz w:val="16"/>
        </w:rPr>
        <w:t> </w:t>
      </w:r>
      <w:r w:rsidRPr="002F193B">
        <w:rPr>
          <w:rFonts w:cstheme="minorHAnsi"/>
          <w:bCs/>
          <w:noProof/>
          <w:color w:val="000000" w:themeColor="text1"/>
          <w:sz w:val="16"/>
        </w:rPr>
        <w:t> </w:t>
      </w:r>
      <w:r w:rsidRPr="002F193B">
        <w:rPr>
          <w:rFonts w:cstheme="minorHAnsi"/>
          <w:bCs/>
          <w:noProof/>
          <w:color w:val="000000" w:themeColor="text1"/>
          <w:sz w:val="16"/>
        </w:rPr>
        <w:t> </w:t>
      </w:r>
      <w:r w:rsidR="002F10C3" w:rsidRPr="002F193B">
        <w:rPr>
          <w:rFonts w:cstheme="minorHAnsi"/>
          <w:bCs/>
          <w:color w:val="000000" w:themeColor="text1"/>
          <w:sz w:val="16"/>
        </w:rPr>
        <w:fldChar w:fldCharType="end"/>
      </w:r>
      <w:bookmarkEnd w:id="42"/>
    </w:p>
    <w:p w:rsidR="00223443" w:rsidRPr="002F193B" w:rsidRDefault="00223443" w:rsidP="00BA2BD9">
      <w:pPr>
        <w:ind w:left="-540"/>
        <w:rPr>
          <w:rFonts w:ascii="Tahoma" w:hAnsi="Tahoma" w:cs="Tahoma"/>
          <w:bCs/>
          <w:color w:val="000000" w:themeColor="text1"/>
          <w:sz w:val="16"/>
        </w:rPr>
      </w:pPr>
      <w:r w:rsidRPr="002F193B">
        <w:rPr>
          <w:rFonts w:cstheme="minorHAnsi"/>
          <w:bCs/>
          <w:color w:val="000000" w:themeColor="text1"/>
          <w:sz w:val="16"/>
        </w:rPr>
        <w:t xml:space="preserve">      </w:t>
      </w:r>
      <w:sdt>
        <w:sdtPr>
          <w:rPr>
            <w:rFonts w:cstheme="minorHAnsi"/>
            <w:bCs/>
            <w:color w:val="000000" w:themeColor="text1"/>
            <w:sz w:val="16"/>
          </w:rPr>
          <w:id w:val="9538407"/>
          <w:lock w:val="sdtContentLocked"/>
          <w:placeholder>
            <w:docPart w:val="3438667904C4493E984B321EF6584B1F"/>
          </w:placeholder>
          <w:text/>
        </w:sdtPr>
        <w:sdtEndPr/>
        <w:sdtContent>
          <w:r w:rsidR="00DC0BA9">
            <w:rPr>
              <w:rFonts w:cstheme="minorHAnsi"/>
              <w:bCs/>
              <w:color w:val="auto"/>
              <w:sz w:val="16"/>
            </w:rPr>
            <w:t>If yes, please provide details</w:t>
          </w:r>
        </w:sdtContent>
      </w:sdt>
    </w:p>
    <w:tbl>
      <w:tblPr>
        <w:tblW w:w="10687"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87"/>
      </w:tblGrid>
      <w:tr w:rsidR="003E1FA6" w:rsidRPr="0090679F" w:rsidTr="00223443">
        <w:trPr>
          <w:trHeight w:val="498"/>
          <w:jc w:val="center"/>
        </w:trPr>
        <w:tc>
          <w:tcPr>
            <w:tcW w:w="10687" w:type="dxa"/>
            <w:shd w:val="clear" w:color="auto" w:fill="auto"/>
            <w:vAlign w:val="center"/>
          </w:tcPr>
          <w:p w:rsidR="00C15CC1" w:rsidRPr="00075B1E" w:rsidRDefault="002F10C3" w:rsidP="00C15CC1">
            <w:pPr>
              <w:pStyle w:val="NoSpacing"/>
              <w:spacing w:line="384" w:lineRule="auto"/>
              <w:rPr>
                <w:bCs/>
                <w:sz w:val="20"/>
                <w:szCs w:val="20"/>
              </w:rPr>
            </w:pPr>
            <w:r w:rsidRPr="00075B1E">
              <w:rPr>
                <w:bCs/>
                <w:sz w:val="20"/>
                <w:szCs w:val="20"/>
              </w:rPr>
              <w:fldChar w:fldCharType="begin">
                <w:ffData>
                  <w:name w:val="Text32"/>
                  <w:enabled/>
                  <w:calcOnExit w:val="0"/>
                  <w:textInput/>
                </w:ffData>
              </w:fldChar>
            </w:r>
            <w:r w:rsidR="00C15CC1" w:rsidRPr="00075B1E">
              <w:rPr>
                <w:bCs/>
                <w:sz w:val="20"/>
                <w:szCs w:val="20"/>
              </w:rPr>
              <w:instrText xml:space="preserve"> FORMTEXT </w:instrText>
            </w:r>
            <w:r w:rsidRPr="00075B1E">
              <w:rPr>
                <w:bCs/>
                <w:sz w:val="20"/>
                <w:szCs w:val="20"/>
              </w:rPr>
            </w:r>
            <w:r w:rsidRPr="00075B1E">
              <w:rPr>
                <w:bCs/>
                <w:sz w:val="20"/>
                <w:szCs w:val="20"/>
              </w:rPr>
              <w:fldChar w:fldCharType="separate"/>
            </w:r>
            <w:r w:rsidR="00C15CC1" w:rsidRPr="00075B1E">
              <w:rPr>
                <w:bCs/>
                <w:noProof/>
                <w:sz w:val="20"/>
                <w:szCs w:val="20"/>
              </w:rPr>
              <w:t> </w:t>
            </w:r>
            <w:r w:rsidR="00C15CC1" w:rsidRPr="00075B1E">
              <w:rPr>
                <w:bCs/>
                <w:noProof/>
                <w:sz w:val="20"/>
                <w:szCs w:val="20"/>
              </w:rPr>
              <w:t> </w:t>
            </w:r>
            <w:r w:rsidR="00C15CC1" w:rsidRPr="00075B1E">
              <w:rPr>
                <w:bCs/>
                <w:noProof/>
                <w:sz w:val="20"/>
                <w:szCs w:val="20"/>
              </w:rPr>
              <w:t> </w:t>
            </w:r>
            <w:r w:rsidR="00C15CC1" w:rsidRPr="00075B1E">
              <w:rPr>
                <w:bCs/>
                <w:noProof/>
                <w:sz w:val="20"/>
                <w:szCs w:val="20"/>
              </w:rPr>
              <w:t> </w:t>
            </w:r>
            <w:r w:rsidR="00C15CC1" w:rsidRPr="00075B1E">
              <w:rPr>
                <w:bCs/>
                <w:noProof/>
                <w:sz w:val="20"/>
                <w:szCs w:val="20"/>
              </w:rPr>
              <w:t> </w:t>
            </w:r>
            <w:r w:rsidRPr="00075B1E">
              <w:rPr>
                <w:bCs/>
                <w:sz w:val="20"/>
                <w:szCs w:val="20"/>
              </w:rPr>
              <w:fldChar w:fldCharType="end"/>
            </w:r>
          </w:p>
          <w:p w:rsidR="00BD624D" w:rsidRPr="003E1FA6" w:rsidRDefault="00BD624D" w:rsidP="00223443">
            <w:pPr>
              <w:pStyle w:val="NoSpacing"/>
              <w:spacing w:line="384" w:lineRule="auto"/>
              <w:rPr>
                <w:color w:val="BFBFBF" w:themeColor="background1" w:themeShade="BF"/>
                <w:sz w:val="16"/>
                <w:szCs w:val="16"/>
              </w:rPr>
            </w:pPr>
          </w:p>
        </w:tc>
      </w:tr>
    </w:tbl>
    <w:p w:rsidR="00223443" w:rsidRDefault="00223443" w:rsidP="00223443">
      <w:pPr>
        <w:pStyle w:val="BodyText2"/>
        <w:rPr>
          <w:sz w:val="16"/>
          <w:szCs w:val="16"/>
        </w:rPr>
      </w:pPr>
    </w:p>
    <w:tbl>
      <w:tblPr>
        <w:tblW w:w="10609"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609"/>
      </w:tblGrid>
      <w:tr w:rsidR="003E1FA6" w:rsidRPr="00F04EA9" w:rsidTr="0082612C">
        <w:trPr>
          <w:trHeight w:val="183"/>
          <w:jc w:val="center"/>
        </w:trPr>
        <w:tc>
          <w:tcPr>
            <w:tcW w:w="10609" w:type="dxa"/>
            <w:tcBorders>
              <w:bottom w:val="nil"/>
            </w:tcBorders>
            <w:shd w:val="clear" w:color="auto" w:fill="7F7F7F" w:themeFill="text1" w:themeFillTint="80"/>
            <w:vAlign w:val="center"/>
          </w:tcPr>
          <w:sdt>
            <w:sdtPr>
              <w:rPr>
                <w:sz w:val="16"/>
                <w:szCs w:val="16"/>
              </w:rPr>
              <w:id w:val="388967"/>
              <w:lock w:val="sdtContentLocked"/>
              <w:placeholder>
                <w:docPart w:val="DefaultPlaceholder_22675703"/>
              </w:placeholder>
            </w:sdtPr>
            <w:sdtEndPr>
              <w:rPr>
                <w:rFonts w:cstheme="majorHAnsi"/>
                <w:b w:val="0"/>
                <w:bCs w:val="0"/>
              </w:rPr>
            </w:sdtEndPr>
            <w:sdtContent>
              <w:p w:rsidR="003E1FA6" w:rsidRPr="003E1FA6" w:rsidRDefault="003E1FA6" w:rsidP="002B6048">
                <w:pPr>
                  <w:pStyle w:val="Absencerequestsubtitle"/>
                  <w:jc w:val="left"/>
                  <w:rPr>
                    <w:sz w:val="16"/>
                    <w:szCs w:val="16"/>
                  </w:rPr>
                </w:pPr>
                <w:r w:rsidRPr="003E1FA6">
                  <w:rPr>
                    <w:sz w:val="16"/>
                    <w:szCs w:val="16"/>
                  </w:rPr>
                  <w:t>1</w:t>
                </w:r>
                <w:r w:rsidR="002B6048">
                  <w:rPr>
                    <w:sz w:val="16"/>
                    <w:szCs w:val="16"/>
                  </w:rPr>
                  <w:t>2</w:t>
                </w:r>
                <w:r w:rsidR="00793B64">
                  <w:rPr>
                    <w:sz w:val="16"/>
                    <w:szCs w:val="16"/>
                  </w:rPr>
                  <w:t xml:space="preserve">. </w:t>
                </w:r>
                <w:r w:rsidRPr="003E1FA6">
                  <w:rPr>
                    <w:rFonts w:cstheme="majorHAnsi"/>
                    <w:bCs w:val="0"/>
                    <w:sz w:val="16"/>
                    <w:szCs w:val="16"/>
                  </w:rPr>
                  <w:t>Declaration by Applican</w:t>
                </w:r>
                <w:r w:rsidR="008B73FF">
                  <w:rPr>
                    <w:rFonts w:cstheme="majorHAnsi"/>
                    <w:bCs w:val="0"/>
                    <w:sz w:val="16"/>
                    <w:szCs w:val="16"/>
                  </w:rPr>
                  <w:t>t:</w:t>
                </w:r>
              </w:p>
            </w:sdtContent>
          </w:sdt>
        </w:tc>
      </w:tr>
    </w:tbl>
    <w:p w:rsidR="003E1FA6" w:rsidRPr="003E1FA6" w:rsidRDefault="003E1FA6" w:rsidP="00223443">
      <w:pPr>
        <w:pStyle w:val="BodyText2"/>
        <w:rPr>
          <w:rFonts w:asciiTheme="minorHAnsi" w:hAnsiTheme="minorHAnsi" w:cstheme="minorHAnsi"/>
          <w:sz w:val="2"/>
          <w:szCs w:val="2"/>
        </w:rPr>
      </w:pPr>
    </w:p>
    <w:p w:rsidR="003E1FA6" w:rsidRPr="003E1FA6" w:rsidRDefault="003E1FA6" w:rsidP="00223443">
      <w:pPr>
        <w:pStyle w:val="BodyText2"/>
        <w:rPr>
          <w:rFonts w:asciiTheme="minorHAnsi" w:hAnsiTheme="minorHAnsi" w:cstheme="minorHAnsi"/>
          <w:sz w:val="2"/>
          <w:szCs w:val="2"/>
        </w:rPr>
      </w:pPr>
    </w:p>
    <w:sdt>
      <w:sdtPr>
        <w:rPr>
          <w:rFonts w:cstheme="minorHAnsi"/>
          <w:sz w:val="17"/>
          <w:szCs w:val="17"/>
        </w:rPr>
        <w:id w:val="450840"/>
        <w:lock w:val="sdtContentLocked"/>
        <w:placeholder>
          <w:docPart w:val="3438667904C4493E984B321EF6584B1F"/>
        </w:placeholder>
      </w:sdtPr>
      <w:sdtEndPr/>
      <w:sdtContent>
        <w:p w:rsidR="00223443" w:rsidRPr="00811CB0" w:rsidRDefault="00472EA0" w:rsidP="00223443">
          <w:pPr>
            <w:pStyle w:val="ListParagraph"/>
            <w:numPr>
              <w:ilvl w:val="0"/>
              <w:numId w:val="4"/>
            </w:numPr>
            <w:jc w:val="both"/>
            <w:rPr>
              <w:rFonts w:cstheme="minorHAnsi"/>
              <w:sz w:val="17"/>
              <w:szCs w:val="17"/>
            </w:rPr>
          </w:pPr>
          <w:r>
            <w:rPr>
              <w:rFonts w:cstheme="minorHAnsi"/>
              <w:sz w:val="17"/>
              <w:szCs w:val="17"/>
            </w:rPr>
            <w:t>I undertake to display my temporary</w:t>
          </w:r>
          <w:r w:rsidR="00223443" w:rsidRPr="00811CB0">
            <w:rPr>
              <w:rFonts w:cstheme="minorHAnsi"/>
              <w:sz w:val="17"/>
              <w:szCs w:val="17"/>
            </w:rPr>
            <w:t xml:space="preserve"> practicing certificate in the public area of my practice and ensure that patients are aware of the status and conditions.</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 xml:space="preserve">I undertake to comply with all relevant legislation and Council guidelines, regulations, codes &amp; standards; </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 xml:space="preserve">I undertake to provide the Council police clearance reports from all jurisdictions should the Council seek such document; </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 xml:space="preserve">I undertake to provide the Council medical reports should the Council seek such document; </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 xml:space="preserve">I undertake to cooperate with the Council in all matters including complaints and disciplinary; </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I consent to the Secretariat divulging relevant practice details as it sees fit.</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 xml:space="preserve">I consent to the Secretariat verifying any information provided by me in this form; </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I declare that I am fit for practice in the vocation I am applying for;</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 xml:space="preserve">I make this declaration in the knowledge that a false statement may amount to perjury and revoke my </w:t>
          </w:r>
          <w:r w:rsidR="00472EA0">
            <w:rPr>
              <w:rFonts w:cstheme="minorHAnsi"/>
              <w:sz w:val="17"/>
              <w:szCs w:val="17"/>
            </w:rPr>
            <w:t xml:space="preserve">temporary </w:t>
          </w:r>
          <w:r w:rsidRPr="00811CB0">
            <w:rPr>
              <w:rFonts w:cstheme="minorHAnsi"/>
              <w:sz w:val="17"/>
              <w:szCs w:val="17"/>
            </w:rPr>
            <w:t xml:space="preserve">practicing certificate; </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 xml:space="preserve">I solemnly declare  to the best of my knowledge that all information provided are true &amp; correct;  </w:t>
          </w:r>
        </w:p>
        <w:p w:rsidR="00223443" w:rsidRPr="00811CB0" w:rsidRDefault="00223443" w:rsidP="00223443">
          <w:pPr>
            <w:pStyle w:val="ListParagraph"/>
            <w:numPr>
              <w:ilvl w:val="0"/>
              <w:numId w:val="4"/>
            </w:numPr>
            <w:jc w:val="both"/>
            <w:rPr>
              <w:rFonts w:cstheme="minorHAnsi"/>
              <w:sz w:val="17"/>
              <w:szCs w:val="17"/>
            </w:rPr>
          </w:pPr>
          <w:r w:rsidRPr="00811CB0">
            <w:rPr>
              <w:rFonts w:cstheme="minorHAnsi"/>
              <w:sz w:val="17"/>
              <w:szCs w:val="17"/>
            </w:rPr>
            <w:t>I undertake to uphold the</w:t>
          </w:r>
          <w:r w:rsidR="005A0D36">
            <w:rPr>
              <w:rFonts w:cstheme="minorHAnsi"/>
              <w:sz w:val="17"/>
              <w:szCs w:val="17"/>
            </w:rPr>
            <w:t xml:space="preserve"> Medical</w:t>
          </w:r>
          <w:r w:rsidRPr="00811CB0">
            <w:rPr>
              <w:rFonts w:cstheme="minorHAnsi"/>
              <w:sz w:val="17"/>
              <w:szCs w:val="17"/>
            </w:rPr>
            <w:t xml:space="preserve"> profession in high esteem.</w:t>
          </w:r>
        </w:p>
      </w:sdtContent>
    </w:sdt>
    <w:p w:rsidR="00716DFD" w:rsidRDefault="005256F7" w:rsidP="00716DFD">
      <w:pPr>
        <w:pStyle w:val="NoSpacing"/>
      </w:pPr>
      <w:sdt>
        <w:sdtPr>
          <w:rPr>
            <w:color w:val="000000" w:themeColor="text1"/>
            <w:sz w:val="16"/>
            <w:szCs w:val="16"/>
          </w:rPr>
          <w:id w:val="1368642"/>
          <w:lock w:val="sdtContentLocked"/>
          <w:placeholder>
            <w:docPart w:val="DefaultPlaceholder_22675703"/>
          </w:placeholder>
          <w:text/>
        </w:sdtPr>
        <w:sdtEndPr/>
        <w:sdtContent>
          <w:r w:rsidR="00223443" w:rsidRPr="00716DFD">
            <w:rPr>
              <w:color w:val="000000" w:themeColor="text1"/>
              <w:sz w:val="16"/>
              <w:szCs w:val="16"/>
            </w:rPr>
            <w:t>Signed</w:t>
          </w:r>
          <w:r w:rsidR="00716DFD" w:rsidRPr="00716DFD">
            <w:rPr>
              <w:color w:val="000000" w:themeColor="text1"/>
              <w:sz w:val="16"/>
              <w:szCs w:val="16"/>
            </w:rPr>
            <w:t>:</w:t>
          </w:r>
        </w:sdtContent>
      </w:sdt>
      <w:r w:rsidR="00716DFD">
        <w:rPr>
          <w:color w:val="000000" w:themeColor="text1"/>
        </w:rPr>
        <w:t xml:space="preserve"> </w:t>
      </w:r>
      <w:r w:rsidR="00223443" w:rsidRPr="005907F2">
        <w:t xml:space="preserve"> </w:t>
      </w:r>
      <w:sdt>
        <w:sdtPr>
          <w:id w:val="450845"/>
          <w:lock w:val="sdtLocked"/>
          <w:placeholder>
            <w:docPart w:val="3438667904C4493E984B321EF6584B1F"/>
          </w:placeholder>
        </w:sdtPr>
        <w:sdtEndPr/>
        <w:sdtContent>
          <w:r w:rsidR="00223443" w:rsidRPr="003B59A0">
            <w:rPr>
              <w:color w:val="000000" w:themeColor="text1"/>
            </w:rPr>
            <w:t>…………………………………</w:t>
          </w:r>
        </w:sdtContent>
      </w:sdt>
      <w:r w:rsidR="00223443" w:rsidRPr="005907F2">
        <w:t xml:space="preserve">            </w:t>
      </w:r>
      <w:r w:rsidR="00716DFD">
        <w:t xml:space="preserve">                             </w:t>
      </w:r>
      <w:sdt>
        <w:sdtPr>
          <w:rPr>
            <w:color w:val="000000" w:themeColor="text1"/>
            <w:sz w:val="16"/>
            <w:szCs w:val="16"/>
          </w:rPr>
          <w:id w:val="1368643"/>
          <w:lock w:val="sdtContentLocked"/>
          <w:placeholder>
            <w:docPart w:val="DefaultPlaceholder_22675703"/>
          </w:placeholder>
          <w:text/>
        </w:sdtPr>
        <w:sdtEndPr/>
        <w:sdtContent>
          <w:r w:rsidR="00716DFD" w:rsidRPr="00716DFD">
            <w:rPr>
              <w:color w:val="000000" w:themeColor="text1"/>
              <w:sz w:val="16"/>
              <w:szCs w:val="16"/>
            </w:rPr>
            <w:t>Date:</w:t>
          </w:r>
        </w:sdtContent>
      </w:sdt>
      <w:r w:rsidR="00716DFD">
        <w:t xml:space="preserve"> </w:t>
      </w:r>
      <w:r w:rsidR="00223443" w:rsidRPr="005907F2">
        <w:t xml:space="preserve">   </w:t>
      </w:r>
      <w:sdt>
        <w:sdtPr>
          <w:rPr>
            <w:color w:val="000000" w:themeColor="text1"/>
            <w:sz w:val="16"/>
            <w:szCs w:val="16"/>
          </w:rPr>
          <w:id w:val="1368646"/>
          <w:lock w:val="sdtLocked"/>
          <w:placeholder>
            <w:docPart w:val="DefaultPlaceholder_22675705"/>
          </w:placeholder>
          <w:date>
            <w:dateFormat w:val="d-MMM-yy"/>
            <w:lid w:val="en-US"/>
            <w:storeMappedDataAs w:val="dateTime"/>
            <w:calendar w:val="gregorian"/>
          </w:date>
        </w:sdtPr>
        <w:sdtEndPr/>
        <w:sdtContent>
          <w:r w:rsidR="00716DFD" w:rsidRPr="00716DFD">
            <w:rPr>
              <w:color w:val="000000" w:themeColor="text1"/>
              <w:sz w:val="16"/>
              <w:szCs w:val="16"/>
            </w:rPr>
            <w:t>……/……./20…….</w:t>
          </w:r>
        </w:sdtContent>
      </w:sdt>
    </w:p>
    <w:sdt>
      <w:sdtPr>
        <w:rPr>
          <w:rFonts w:cstheme="minorHAnsi"/>
          <w:color w:val="000000" w:themeColor="text1"/>
          <w:sz w:val="14"/>
          <w:szCs w:val="14"/>
        </w:rPr>
        <w:id w:val="1368648"/>
        <w:lock w:val="sdtContentLocked"/>
        <w:placeholder>
          <w:docPart w:val="DefaultPlaceholder_22675703"/>
        </w:placeholder>
        <w:text/>
      </w:sdtPr>
      <w:sdtEndPr/>
      <w:sdtContent>
        <w:p w:rsidR="00223443" w:rsidRPr="00716DFD" w:rsidRDefault="00716DFD" w:rsidP="00223443">
          <w:pPr>
            <w:jc w:val="both"/>
            <w:rPr>
              <w:rFonts w:cstheme="minorHAnsi"/>
              <w:color w:val="auto"/>
              <w:sz w:val="16"/>
              <w:szCs w:val="16"/>
            </w:rPr>
          </w:pPr>
          <w:r w:rsidRPr="0082631D">
            <w:rPr>
              <w:rFonts w:cstheme="minorHAnsi"/>
              <w:color w:val="000000" w:themeColor="text1"/>
              <w:sz w:val="14"/>
              <w:szCs w:val="14"/>
            </w:rPr>
            <w:t>IF FORM IS SENT ELECTRONICALLY; PLACING YOUR NAME BELOW CONSTITUTES TO EL</w:t>
          </w:r>
          <w:r>
            <w:rPr>
              <w:rFonts w:cstheme="minorHAnsi"/>
              <w:color w:val="000000" w:themeColor="text1"/>
              <w:sz w:val="14"/>
              <w:szCs w:val="14"/>
            </w:rPr>
            <w:t>EC</w:t>
          </w:r>
          <w:r w:rsidRPr="0082631D">
            <w:rPr>
              <w:rFonts w:cstheme="minorHAnsi"/>
              <w:color w:val="000000" w:themeColor="text1"/>
              <w:sz w:val="14"/>
              <w:szCs w:val="14"/>
            </w:rPr>
            <w:t>TRONIC SIGNATURE</w:t>
          </w:r>
          <w:r>
            <w:rPr>
              <w:rFonts w:cstheme="minorHAnsi"/>
              <w:color w:val="000000" w:themeColor="text1"/>
              <w:sz w:val="14"/>
              <w:szCs w:val="14"/>
            </w:rPr>
            <w:t>.</w:t>
          </w:r>
        </w:p>
      </w:sdtContent>
    </w:sdt>
    <w:p w:rsidR="00BD624D" w:rsidRDefault="005256F7" w:rsidP="00223443">
      <w:pPr>
        <w:jc w:val="both"/>
        <w:rPr>
          <w:rFonts w:cstheme="minorHAnsi"/>
          <w:sz w:val="16"/>
          <w:szCs w:val="16"/>
        </w:rPr>
      </w:pPr>
      <w:sdt>
        <w:sdtPr>
          <w:rPr>
            <w:rFonts w:cstheme="minorHAnsi"/>
            <w:sz w:val="16"/>
            <w:szCs w:val="16"/>
          </w:rPr>
          <w:id w:val="450848"/>
          <w:lock w:val="sdtContentLocked"/>
          <w:placeholder>
            <w:docPart w:val="3438667904C4493E984B321EF6584B1F"/>
          </w:placeholder>
        </w:sdtPr>
        <w:sdtEndPr/>
        <w:sdtContent>
          <w:r w:rsidR="00223443" w:rsidRPr="0080369B">
            <w:rPr>
              <w:rFonts w:cstheme="minorHAnsi"/>
              <w:color w:val="000000" w:themeColor="text1"/>
              <w:sz w:val="16"/>
              <w:szCs w:val="16"/>
            </w:rPr>
            <w:t>Name:</w:t>
          </w:r>
        </w:sdtContent>
      </w:sdt>
      <w:r w:rsidR="00223443" w:rsidRPr="005907F2">
        <w:rPr>
          <w:rFonts w:cstheme="minorHAnsi"/>
          <w:sz w:val="16"/>
          <w:szCs w:val="16"/>
        </w:rPr>
        <w:tab/>
      </w:r>
      <w:r w:rsidR="002F10C3">
        <w:rPr>
          <w:rFonts w:cstheme="minorHAnsi"/>
          <w:sz w:val="16"/>
          <w:szCs w:val="16"/>
        </w:rPr>
        <w:fldChar w:fldCharType="begin">
          <w:ffData>
            <w:name w:val="Text43"/>
            <w:enabled/>
            <w:calcOnExit w:val="0"/>
            <w:textInput/>
          </w:ffData>
        </w:fldChar>
      </w:r>
      <w:r w:rsidR="00223443">
        <w:rPr>
          <w:rFonts w:cstheme="minorHAnsi"/>
          <w:sz w:val="16"/>
          <w:szCs w:val="16"/>
        </w:rPr>
        <w:instrText xml:space="preserve"> FORMTEXT </w:instrText>
      </w:r>
      <w:r w:rsidR="002F10C3">
        <w:rPr>
          <w:rFonts w:cstheme="minorHAnsi"/>
          <w:sz w:val="16"/>
          <w:szCs w:val="16"/>
        </w:rPr>
      </w:r>
      <w:r w:rsidR="002F10C3">
        <w:rPr>
          <w:rFonts w:cstheme="minorHAnsi"/>
          <w:sz w:val="16"/>
          <w:szCs w:val="16"/>
        </w:rPr>
        <w:fldChar w:fldCharType="separate"/>
      </w:r>
      <w:r w:rsidR="00223443">
        <w:rPr>
          <w:rFonts w:cstheme="minorHAnsi"/>
          <w:noProof/>
          <w:sz w:val="16"/>
          <w:szCs w:val="16"/>
        </w:rPr>
        <w:t> </w:t>
      </w:r>
      <w:r w:rsidR="00223443">
        <w:rPr>
          <w:rFonts w:cstheme="minorHAnsi"/>
          <w:noProof/>
          <w:sz w:val="16"/>
          <w:szCs w:val="16"/>
        </w:rPr>
        <w:t> </w:t>
      </w:r>
      <w:r w:rsidR="00223443">
        <w:rPr>
          <w:rFonts w:cstheme="minorHAnsi"/>
          <w:noProof/>
          <w:sz w:val="16"/>
          <w:szCs w:val="16"/>
        </w:rPr>
        <w:t> </w:t>
      </w:r>
      <w:r w:rsidR="00223443">
        <w:rPr>
          <w:rFonts w:cstheme="minorHAnsi"/>
          <w:noProof/>
          <w:sz w:val="16"/>
          <w:szCs w:val="16"/>
        </w:rPr>
        <w:t> </w:t>
      </w:r>
      <w:r w:rsidR="00223443">
        <w:rPr>
          <w:rFonts w:cstheme="minorHAnsi"/>
          <w:noProof/>
          <w:sz w:val="16"/>
          <w:szCs w:val="16"/>
        </w:rPr>
        <w:t> </w:t>
      </w:r>
      <w:r w:rsidR="002F10C3">
        <w:rPr>
          <w:rFonts w:cstheme="minorHAnsi"/>
          <w:sz w:val="16"/>
          <w:szCs w:val="16"/>
        </w:rPr>
        <w:fldChar w:fldCharType="end"/>
      </w:r>
      <w:r w:rsidR="00223443" w:rsidRPr="005907F2">
        <w:rPr>
          <w:rFonts w:cstheme="minorHAnsi"/>
          <w:sz w:val="16"/>
          <w:szCs w:val="16"/>
        </w:rPr>
        <w:tab/>
      </w:r>
      <w:r w:rsidR="00223443" w:rsidRPr="005907F2">
        <w:rPr>
          <w:rFonts w:cstheme="minorHAnsi"/>
          <w:sz w:val="16"/>
          <w:szCs w:val="16"/>
        </w:rPr>
        <w:tab/>
      </w:r>
      <w:r w:rsidR="00223443" w:rsidRPr="005907F2">
        <w:rPr>
          <w:rFonts w:cstheme="minorHAnsi"/>
          <w:sz w:val="16"/>
          <w:szCs w:val="16"/>
        </w:rPr>
        <w:tab/>
      </w:r>
      <w:r w:rsidR="00223443" w:rsidRPr="005907F2">
        <w:rPr>
          <w:rFonts w:cstheme="minorHAnsi"/>
          <w:sz w:val="16"/>
          <w:szCs w:val="16"/>
        </w:rPr>
        <w:tab/>
      </w:r>
      <w:r w:rsidR="00223443" w:rsidRPr="005907F2">
        <w:rPr>
          <w:rFonts w:cstheme="minorHAnsi"/>
          <w:sz w:val="16"/>
          <w:szCs w:val="16"/>
        </w:rPr>
        <w:tab/>
      </w:r>
      <w:r w:rsidR="00223443" w:rsidRPr="005907F2">
        <w:rPr>
          <w:rFonts w:cstheme="minorHAnsi"/>
          <w:sz w:val="16"/>
          <w:szCs w:val="16"/>
        </w:rPr>
        <w:tab/>
      </w:r>
      <w:r w:rsidR="00716DFD">
        <w:rPr>
          <w:rFonts w:cstheme="minorHAnsi"/>
          <w:color w:val="000000" w:themeColor="text1"/>
          <w:sz w:val="16"/>
          <w:szCs w:val="16"/>
        </w:rPr>
        <w:t xml:space="preserve">                      </w:t>
      </w:r>
      <w:sdt>
        <w:sdtPr>
          <w:rPr>
            <w:rFonts w:cstheme="minorHAnsi"/>
            <w:color w:val="000000" w:themeColor="text1"/>
            <w:sz w:val="16"/>
            <w:szCs w:val="16"/>
          </w:rPr>
          <w:id w:val="1368650"/>
          <w:lock w:val="sdtContentLocked"/>
          <w:placeholder>
            <w:docPart w:val="DefaultPlaceholder_22675703"/>
          </w:placeholder>
          <w:text/>
        </w:sdtPr>
        <w:sdtEndPr/>
        <w:sdtContent>
          <w:r w:rsidR="00223443" w:rsidRPr="0080369B">
            <w:rPr>
              <w:rFonts w:cstheme="minorHAnsi"/>
              <w:color w:val="000000" w:themeColor="text1"/>
              <w:sz w:val="16"/>
              <w:szCs w:val="16"/>
            </w:rPr>
            <w:t>Place:</w:t>
          </w:r>
        </w:sdtContent>
      </w:sdt>
      <w:r w:rsidR="00716DFD">
        <w:rPr>
          <w:rFonts w:cstheme="minorHAnsi"/>
          <w:color w:val="000000" w:themeColor="text1"/>
          <w:sz w:val="16"/>
          <w:szCs w:val="16"/>
        </w:rPr>
        <w:t xml:space="preserve">  </w:t>
      </w:r>
      <w:r w:rsidR="002F10C3">
        <w:rPr>
          <w:rFonts w:cstheme="minorHAnsi"/>
          <w:sz w:val="16"/>
          <w:szCs w:val="16"/>
        </w:rPr>
        <w:fldChar w:fldCharType="begin">
          <w:ffData>
            <w:name w:val="Text44"/>
            <w:enabled/>
            <w:calcOnExit w:val="0"/>
            <w:textInput/>
          </w:ffData>
        </w:fldChar>
      </w:r>
      <w:r w:rsidR="00223443">
        <w:rPr>
          <w:rFonts w:cstheme="minorHAnsi"/>
          <w:sz w:val="16"/>
          <w:szCs w:val="16"/>
        </w:rPr>
        <w:instrText xml:space="preserve"> FORMTEXT </w:instrText>
      </w:r>
      <w:r w:rsidR="002F10C3">
        <w:rPr>
          <w:rFonts w:cstheme="minorHAnsi"/>
          <w:sz w:val="16"/>
          <w:szCs w:val="16"/>
        </w:rPr>
      </w:r>
      <w:r w:rsidR="002F10C3">
        <w:rPr>
          <w:rFonts w:cstheme="minorHAnsi"/>
          <w:sz w:val="16"/>
          <w:szCs w:val="16"/>
        </w:rPr>
        <w:fldChar w:fldCharType="separate"/>
      </w:r>
      <w:r w:rsidR="00223443">
        <w:rPr>
          <w:rFonts w:cstheme="minorHAnsi"/>
          <w:noProof/>
          <w:sz w:val="16"/>
          <w:szCs w:val="16"/>
        </w:rPr>
        <w:t> </w:t>
      </w:r>
      <w:r w:rsidR="00223443">
        <w:rPr>
          <w:rFonts w:cstheme="minorHAnsi"/>
          <w:noProof/>
          <w:sz w:val="16"/>
          <w:szCs w:val="16"/>
        </w:rPr>
        <w:t> </w:t>
      </w:r>
      <w:r w:rsidR="00223443">
        <w:rPr>
          <w:rFonts w:cstheme="minorHAnsi"/>
          <w:noProof/>
          <w:sz w:val="16"/>
          <w:szCs w:val="16"/>
        </w:rPr>
        <w:t> </w:t>
      </w:r>
      <w:r w:rsidR="00223443">
        <w:rPr>
          <w:rFonts w:cstheme="minorHAnsi"/>
          <w:noProof/>
          <w:sz w:val="16"/>
          <w:szCs w:val="16"/>
        </w:rPr>
        <w:t> </w:t>
      </w:r>
      <w:r w:rsidR="00223443">
        <w:rPr>
          <w:rFonts w:cstheme="minorHAnsi"/>
          <w:noProof/>
          <w:sz w:val="16"/>
          <w:szCs w:val="16"/>
        </w:rPr>
        <w:t> </w:t>
      </w:r>
      <w:r w:rsidR="002F10C3">
        <w:rPr>
          <w:rFonts w:cstheme="minorHAnsi"/>
          <w:sz w:val="16"/>
          <w:szCs w:val="16"/>
        </w:rPr>
        <w:fldChar w:fldCharType="end"/>
      </w:r>
    </w:p>
    <w:p w:rsidR="00223443" w:rsidRPr="00343D48" w:rsidRDefault="00223443" w:rsidP="00223443">
      <w:pPr>
        <w:jc w:val="both"/>
        <w:rPr>
          <w:rFonts w:cstheme="minorHAnsi"/>
          <w:color w:val="000000" w:themeColor="text1"/>
          <w:u w:val="thick"/>
        </w:rPr>
      </w:pPr>
      <w:r w:rsidRPr="00343D48">
        <w:rPr>
          <w:rFonts w:cstheme="minorHAnsi"/>
          <w:color w:val="000000" w:themeColor="text1"/>
          <w:u w:val="thick"/>
        </w:rPr>
        <w:t>______________________________________________________________________</w:t>
      </w:r>
      <w:r w:rsidR="005A0D36" w:rsidRPr="00343D48">
        <w:rPr>
          <w:rFonts w:cstheme="minorHAnsi"/>
          <w:color w:val="000000" w:themeColor="text1"/>
          <w:u w:val="thick"/>
        </w:rPr>
        <w:t>______</w:t>
      </w:r>
    </w:p>
    <w:sdt>
      <w:sdtPr>
        <w:rPr>
          <w:rFonts w:ascii="Tahoma" w:eastAsia="Times New Roman" w:hAnsi="Tahoma" w:cstheme="minorHAnsi"/>
          <w:b/>
          <w:bCs/>
          <w:color w:val="000000" w:themeColor="text1"/>
          <w:sz w:val="17"/>
          <w:szCs w:val="17"/>
          <w:u w:val="single"/>
          <w:lang w:eastAsia="en-US"/>
        </w:rPr>
        <w:id w:val="450854"/>
        <w:placeholder>
          <w:docPart w:val="3438667904C4493E984B321EF6584B1F"/>
        </w:placeholder>
      </w:sdtPr>
      <w:sdtEndPr>
        <w:rPr>
          <w:rFonts w:asciiTheme="minorHAnsi" w:eastAsiaTheme="minorEastAsia" w:hAnsiTheme="minorHAnsi"/>
          <w:b w:val="0"/>
          <w:bCs w:val="0"/>
          <w:color w:val="17365D" w:themeColor="text2" w:themeShade="BF"/>
          <w:u w:val="none"/>
          <w:lang w:eastAsia="ja-JP"/>
        </w:rPr>
      </w:sdtEndPr>
      <w:sdtContent>
        <w:p w:rsidR="00223443" w:rsidRPr="00DB70DC" w:rsidRDefault="00223443" w:rsidP="00223443">
          <w:pPr>
            <w:jc w:val="both"/>
            <w:rPr>
              <w:rFonts w:cstheme="minorHAnsi"/>
              <w:color w:val="000000" w:themeColor="text1"/>
              <w:sz w:val="16"/>
              <w:szCs w:val="16"/>
            </w:rPr>
          </w:pPr>
          <w:r w:rsidRPr="00811CB0">
            <w:rPr>
              <w:rFonts w:cstheme="minorHAnsi"/>
              <w:b/>
              <w:bCs/>
              <w:color w:val="000000" w:themeColor="text1"/>
              <w:sz w:val="17"/>
              <w:szCs w:val="17"/>
              <w:u w:val="single"/>
            </w:rPr>
            <w:t>Warning: False / Fraudulent claims</w:t>
          </w:r>
          <w:r w:rsidRPr="00811CB0">
            <w:rPr>
              <w:rFonts w:cstheme="minorHAnsi"/>
              <w:b/>
              <w:bCs/>
              <w:color w:val="000000" w:themeColor="text1"/>
              <w:sz w:val="17"/>
              <w:szCs w:val="17"/>
            </w:rPr>
            <w:t xml:space="preserve">: </w:t>
          </w:r>
          <w:r w:rsidRPr="00811CB0">
            <w:rPr>
              <w:rFonts w:cstheme="minorHAnsi"/>
              <w:color w:val="000000" w:themeColor="text1"/>
              <w:sz w:val="17"/>
              <w:szCs w:val="17"/>
            </w:rPr>
            <w:t xml:space="preserve"> </w:t>
          </w:r>
          <w:r w:rsidRPr="00DB70DC">
            <w:rPr>
              <w:rFonts w:cstheme="minorHAnsi"/>
              <w:color w:val="000000" w:themeColor="text1"/>
              <w:sz w:val="16"/>
              <w:szCs w:val="16"/>
            </w:rPr>
            <w:t xml:space="preserve">In the event of any applicant submitting false or incomplete data, and / or copies of certificates, which are found to be false, the </w:t>
          </w:r>
          <w:r w:rsidR="005A0D36" w:rsidRPr="00DB70DC">
            <w:rPr>
              <w:rFonts w:cstheme="minorHAnsi"/>
              <w:color w:val="000000" w:themeColor="text1"/>
              <w:sz w:val="16"/>
              <w:szCs w:val="16"/>
            </w:rPr>
            <w:t>Medical</w:t>
          </w:r>
          <w:r w:rsidRPr="00DB70DC">
            <w:rPr>
              <w:rFonts w:cstheme="minorHAnsi"/>
              <w:color w:val="000000" w:themeColor="text1"/>
              <w:sz w:val="16"/>
              <w:szCs w:val="16"/>
            </w:rPr>
            <w:t xml:space="preserve"> Registration authority of the applicant’s citizenship will be notified.  The application for registration in Fiji will be unsuccessful; or provisional registration, if already given, will not be confirmed, and may be cancelled.</w:t>
          </w:r>
        </w:p>
        <w:p w:rsidR="00CC1D13" w:rsidRPr="00DB70DC" w:rsidRDefault="00223443" w:rsidP="00CC1D13">
          <w:pPr>
            <w:pStyle w:val="ListParagraph"/>
            <w:numPr>
              <w:ilvl w:val="0"/>
              <w:numId w:val="5"/>
            </w:numPr>
            <w:tabs>
              <w:tab w:val="left" w:pos="720"/>
              <w:tab w:val="left" w:pos="3510"/>
            </w:tabs>
            <w:jc w:val="both"/>
            <w:rPr>
              <w:rFonts w:cstheme="minorHAnsi"/>
              <w:sz w:val="16"/>
              <w:szCs w:val="16"/>
            </w:rPr>
          </w:pPr>
          <w:r w:rsidRPr="00DB70DC">
            <w:rPr>
              <w:rFonts w:cstheme="minorHAnsi"/>
              <w:sz w:val="16"/>
              <w:szCs w:val="16"/>
            </w:rPr>
            <w:t xml:space="preserve">The Fiji </w:t>
          </w:r>
          <w:r w:rsidR="005A0D36" w:rsidRPr="00DB70DC">
            <w:rPr>
              <w:rFonts w:cstheme="minorHAnsi"/>
              <w:sz w:val="16"/>
              <w:szCs w:val="16"/>
            </w:rPr>
            <w:t>Medica</w:t>
          </w:r>
          <w:r w:rsidRPr="00DB70DC">
            <w:rPr>
              <w:rFonts w:cstheme="minorHAnsi"/>
              <w:sz w:val="16"/>
              <w:szCs w:val="16"/>
            </w:rPr>
            <w:t xml:space="preserve">l Council will determine your </w:t>
          </w:r>
          <w:r w:rsidRPr="00DB70DC">
            <w:rPr>
              <w:rFonts w:cstheme="minorHAnsi"/>
              <w:sz w:val="16"/>
              <w:szCs w:val="16"/>
              <w:u w:val="single"/>
            </w:rPr>
            <w:t xml:space="preserve">eligibility </w:t>
          </w:r>
          <w:r w:rsidRPr="00DB70DC">
            <w:rPr>
              <w:rFonts w:cstheme="minorHAnsi"/>
              <w:sz w:val="16"/>
              <w:szCs w:val="16"/>
            </w:rPr>
            <w:t>for registration.</w:t>
          </w:r>
        </w:p>
        <w:p w:rsidR="00CC1D13" w:rsidRPr="00DB70DC" w:rsidRDefault="00223443" w:rsidP="00CC1D13">
          <w:pPr>
            <w:tabs>
              <w:tab w:val="left" w:pos="720"/>
              <w:tab w:val="left" w:pos="3510"/>
            </w:tabs>
            <w:jc w:val="both"/>
            <w:rPr>
              <w:rFonts w:cstheme="minorHAnsi"/>
              <w:color w:val="000000" w:themeColor="text1"/>
              <w:sz w:val="16"/>
              <w:szCs w:val="16"/>
            </w:rPr>
          </w:pPr>
          <w:r w:rsidRPr="00DB70DC">
            <w:rPr>
              <w:rFonts w:cstheme="minorHAnsi"/>
              <w:color w:val="000000" w:themeColor="text1"/>
              <w:sz w:val="16"/>
              <w:szCs w:val="16"/>
            </w:rPr>
            <w:t xml:space="preserve">Note </w:t>
          </w:r>
          <w:r w:rsidR="00CC1D13" w:rsidRPr="00DB70DC">
            <w:rPr>
              <w:rFonts w:cstheme="minorHAnsi"/>
              <w:color w:val="000000" w:themeColor="text1"/>
              <w:sz w:val="16"/>
              <w:szCs w:val="16"/>
            </w:rPr>
            <w:t>2</w:t>
          </w:r>
          <w:r w:rsidRPr="00DB70DC">
            <w:rPr>
              <w:rFonts w:cstheme="minorHAnsi"/>
              <w:color w:val="000000" w:themeColor="text1"/>
              <w:sz w:val="16"/>
              <w:szCs w:val="16"/>
            </w:rPr>
            <w:t>: Applications for Temporary Registration, for visits by consultants for specific projects, must be accompanied by letters of recommendation from the medical practitioner, resident in Fiji, who is responsible for the project.</w:t>
          </w:r>
        </w:p>
        <w:p w:rsidR="00223443" w:rsidRPr="00811CB0" w:rsidRDefault="00CC1D13" w:rsidP="006513EA">
          <w:pPr>
            <w:tabs>
              <w:tab w:val="left" w:pos="720"/>
              <w:tab w:val="left" w:pos="3510"/>
            </w:tabs>
            <w:jc w:val="both"/>
            <w:rPr>
              <w:rFonts w:cstheme="minorHAnsi"/>
              <w:sz w:val="17"/>
              <w:szCs w:val="17"/>
            </w:rPr>
          </w:pPr>
          <w:r w:rsidRPr="00DB70DC">
            <w:rPr>
              <w:rFonts w:cstheme="minorHAnsi"/>
              <w:color w:val="000000" w:themeColor="text1"/>
              <w:sz w:val="16"/>
              <w:szCs w:val="16"/>
            </w:rPr>
            <w:t>Note 3</w:t>
          </w:r>
          <w:r w:rsidR="00223443" w:rsidRPr="00DB70DC">
            <w:rPr>
              <w:rFonts w:cstheme="minorHAnsi"/>
              <w:color w:val="000000" w:themeColor="text1"/>
              <w:sz w:val="16"/>
              <w:szCs w:val="16"/>
            </w:rPr>
            <w:t>:  Applicants for renewal of registration who have been registered in Fiji within the preceding 24 months, may use a simplified application form obtainable on request,(including  by</w:t>
          </w:r>
          <w:r w:rsidR="00284018">
            <w:rPr>
              <w:rFonts w:cstheme="minorHAnsi"/>
              <w:color w:val="000000" w:themeColor="text1"/>
              <w:sz w:val="16"/>
              <w:szCs w:val="16"/>
            </w:rPr>
            <w:t xml:space="preserve"> </w:t>
          </w:r>
          <w:r w:rsidR="00223443" w:rsidRPr="00DB70DC">
            <w:rPr>
              <w:rFonts w:cstheme="minorHAnsi"/>
              <w:color w:val="000000" w:themeColor="text1"/>
              <w:sz w:val="16"/>
              <w:szCs w:val="16"/>
            </w:rPr>
            <w:t>email), provided the circumstances of the application are substantially unchanged from the previous visit.  A current Practicing Certificate/Letter of Good Standing is required in all cases.</w:t>
          </w:r>
        </w:p>
      </w:sdtContent>
    </w:sdt>
    <w:sdt>
      <w:sdtPr>
        <w:rPr>
          <w:rFonts w:eastAsiaTheme="minorHAnsi" w:cstheme="minorHAnsi"/>
          <w:b/>
          <w:color w:val="000000" w:themeColor="text1"/>
          <w:sz w:val="18"/>
          <w:szCs w:val="18"/>
          <w:u w:val="single"/>
          <w:lang w:val="en-NZ" w:eastAsia="en-US"/>
        </w:rPr>
        <w:id w:val="14120229"/>
        <w:placeholder>
          <w:docPart w:val="3438667904C4493E984B321EF6584B1F"/>
        </w:placeholder>
      </w:sdtPr>
      <w:sdtEndPr>
        <w:rPr>
          <w:rFonts w:cstheme="minorBidi"/>
          <w:b w:val="0"/>
          <w:color w:val="auto"/>
          <w:sz w:val="22"/>
          <w:szCs w:val="22"/>
          <w:u w:val="none"/>
        </w:rPr>
      </w:sdtEndPr>
      <w:sdtContent>
        <w:p w:rsidR="001D657E" w:rsidRDefault="00223443" w:rsidP="00223443">
          <w:pPr>
            <w:jc w:val="both"/>
            <w:rPr>
              <w:rFonts w:cstheme="minorHAnsi"/>
              <w:b/>
              <w:color w:val="000000" w:themeColor="text1"/>
              <w:sz w:val="18"/>
              <w:szCs w:val="18"/>
              <w:u w:val="single"/>
            </w:rPr>
          </w:pPr>
          <w:r w:rsidRPr="00811CB0">
            <w:rPr>
              <w:rFonts w:cstheme="minorHAnsi"/>
              <w:b/>
              <w:color w:val="000000" w:themeColor="text1"/>
              <w:sz w:val="18"/>
              <w:szCs w:val="18"/>
              <w:u w:val="single"/>
            </w:rPr>
            <w:t>Supporting Documents Required:</w:t>
          </w:r>
        </w:p>
        <w:p w:rsidR="00223443" w:rsidRPr="00811CB0" w:rsidRDefault="00223443" w:rsidP="00223443">
          <w:pPr>
            <w:jc w:val="both"/>
            <w:rPr>
              <w:rFonts w:cstheme="minorHAnsi"/>
              <w:color w:val="000000" w:themeColor="text1"/>
              <w:sz w:val="17"/>
              <w:szCs w:val="17"/>
            </w:rPr>
          </w:pPr>
          <w:r w:rsidRPr="00811CB0">
            <w:rPr>
              <w:rFonts w:cstheme="minorHAnsi"/>
              <w:color w:val="000000" w:themeColor="text1"/>
              <w:sz w:val="17"/>
              <w:szCs w:val="17"/>
            </w:rPr>
            <w:t>Please submit copies of the following documents with this application:</w:t>
          </w:r>
        </w:p>
        <w:p w:rsidR="00223443" w:rsidRPr="00811CB0" w:rsidRDefault="00836AD2" w:rsidP="00223443">
          <w:pPr>
            <w:pStyle w:val="ListParagraph"/>
            <w:numPr>
              <w:ilvl w:val="0"/>
              <w:numId w:val="6"/>
            </w:numPr>
            <w:jc w:val="both"/>
            <w:rPr>
              <w:rFonts w:cstheme="minorHAnsi"/>
              <w:color w:val="000000" w:themeColor="text1"/>
              <w:sz w:val="17"/>
              <w:szCs w:val="17"/>
            </w:rPr>
          </w:pPr>
          <w:r w:rsidRPr="00811CB0">
            <w:rPr>
              <w:rFonts w:cstheme="minorHAnsi"/>
              <w:color w:val="000000" w:themeColor="text1"/>
              <w:sz w:val="17"/>
              <w:szCs w:val="17"/>
            </w:rPr>
            <w:t xml:space="preserve">Certified copy of </w:t>
          </w:r>
          <w:r w:rsidR="005A0D36">
            <w:rPr>
              <w:rFonts w:cstheme="minorHAnsi"/>
              <w:color w:val="000000" w:themeColor="text1"/>
              <w:sz w:val="17"/>
              <w:szCs w:val="17"/>
            </w:rPr>
            <w:t>Basic Medic</w:t>
          </w:r>
          <w:r w:rsidR="00223443" w:rsidRPr="00811CB0">
            <w:rPr>
              <w:rFonts w:cstheme="minorHAnsi"/>
              <w:color w:val="000000" w:themeColor="text1"/>
              <w:sz w:val="17"/>
              <w:szCs w:val="17"/>
            </w:rPr>
            <w:t>al qualification.</w:t>
          </w:r>
        </w:p>
        <w:p w:rsidR="00223443" w:rsidRPr="00811CB0" w:rsidRDefault="00223443" w:rsidP="00223443">
          <w:pPr>
            <w:pStyle w:val="ListParagraph"/>
            <w:numPr>
              <w:ilvl w:val="0"/>
              <w:numId w:val="6"/>
            </w:numPr>
            <w:jc w:val="both"/>
            <w:rPr>
              <w:rFonts w:cstheme="minorHAnsi"/>
              <w:color w:val="000000" w:themeColor="text1"/>
              <w:sz w:val="17"/>
              <w:szCs w:val="17"/>
            </w:rPr>
          </w:pPr>
          <w:r w:rsidRPr="00811CB0">
            <w:rPr>
              <w:rFonts w:cstheme="minorHAnsi"/>
              <w:color w:val="000000" w:themeColor="text1"/>
              <w:sz w:val="17"/>
              <w:szCs w:val="17"/>
            </w:rPr>
            <w:t>Certified copy of postgraduate qualifications.</w:t>
          </w:r>
        </w:p>
        <w:p w:rsidR="00223443" w:rsidRPr="00811CB0" w:rsidRDefault="00223443" w:rsidP="00223443">
          <w:pPr>
            <w:pStyle w:val="ListParagraph"/>
            <w:numPr>
              <w:ilvl w:val="0"/>
              <w:numId w:val="6"/>
            </w:numPr>
            <w:jc w:val="both"/>
            <w:rPr>
              <w:rFonts w:cstheme="minorHAnsi"/>
              <w:color w:val="000000" w:themeColor="text1"/>
              <w:sz w:val="17"/>
              <w:szCs w:val="17"/>
            </w:rPr>
          </w:pPr>
          <w:r>
            <w:rPr>
              <w:rFonts w:cstheme="minorHAnsi"/>
              <w:color w:val="000000" w:themeColor="text1"/>
              <w:sz w:val="17"/>
              <w:szCs w:val="17"/>
            </w:rPr>
            <w:t>Insert a</w:t>
          </w:r>
          <w:r w:rsidRPr="00811CB0">
            <w:rPr>
              <w:rFonts w:cstheme="minorHAnsi"/>
              <w:color w:val="000000" w:themeColor="text1"/>
              <w:sz w:val="17"/>
              <w:szCs w:val="17"/>
            </w:rPr>
            <w:t xml:space="preserve"> digital passport style colour photograph</w:t>
          </w:r>
          <w:r>
            <w:rPr>
              <w:rFonts w:cstheme="minorHAnsi"/>
              <w:color w:val="000000" w:themeColor="text1"/>
              <w:sz w:val="17"/>
              <w:szCs w:val="17"/>
            </w:rPr>
            <w:t xml:space="preserve"> on the front page</w:t>
          </w:r>
          <w:r w:rsidRPr="00811CB0">
            <w:rPr>
              <w:rFonts w:cstheme="minorHAnsi"/>
              <w:color w:val="000000" w:themeColor="text1"/>
              <w:sz w:val="17"/>
              <w:szCs w:val="17"/>
            </w:rPr>
            <w:t xml:space="preserve"> which must be not more than one month old.</w:t>
          </w:r>
        </w:p>
        <w:p w:rsidR="00223443" w:rsidRPr="00811CB0" w:rsidRDefault="00223443" w:rsidP="00223443">
          <w:pPr>
            <w:pStyle w:val="ListParagraph"/>
            <w:numPr>
              <w:ilvl w:val="0"/>
              <w:numId w:val="6"/>
            </w:numPr>
            <w:jc w:val="both"/>
            <w:rPr>
              <w:rFonts w:cstheme="minorHAnsi"/>
              <w:color w:val="000000" w:themeColor="text1"/>
              <w:sz w:val="17"/>
              <w:szCs w:val="17"/>
            </w:rPr>
          </w:pPr>
          <w:r w:rsidRPr="00811CB0">
            <w:rPr>
              <w:rFonts w:cstheme="minorHAnsi"/>
              <w:color w:val="000000" w:themeColor="text1"/>
              <w:sz w:val="17"/>
              <w:szCs w:val="17"/>
            </w:rPr>
            <w:t xml:space="preserve">Certificate of good standing from the </w:t>
          </w:r>
          <w:r w:rsidR="005A0D36">
            <w:rPr>
              <w:rFonts w:cstheme="minorHAnsi"/>
              <w:color w:val="000000" w:themeColor="text1"/>
              <w:sz w:val="17"/>
              <w:szCs w:val="17"/>
            </w:rPr>
            <w:t>Medica</w:t>
          </w:r>
          <w:r w:rsidRPr="00811CB0">
            <w:rPr>
              <w:rFonts w:cstheme="minorHAnsi"/>
              <w:color w:val="000000" w:themeColor="text1"/>
              <w:sz w:val="17"/>
              <w:szCs w:val="17"/>
            </w:rPr>
            <w:t xml:space="preserve">l Registration authority of your current / most recent place of </w:t>
          </w:r>
          <w:r w:rsidR="005A0D36">
            <w:rPr>
              <w:rFonts w:cstheme="minorHAnsi"/>
              <w:color w:val="000000" w:themeColor="text1"/>
              <w:sz w:val="17"/>
              <w:szCs w:val="17"/>
            </w:rPr>
            <w:t>Medica</w:t>
          </w:r>
          <w:r w:rsidRPr="00811CB0">
            <w:rPr>
              <w:rFonts w:cstheme="minorHAnsi"/>
              <w:color w:val="000000" w:themeColor="text1"/>
              <w:sz w:val="17"/>
              <w:szCs w:val="17"/>
            </w:rPr>
            <w:t>l</w:t>
          </w:r>
          <w:r w:rsidR="00284018">
            <w:rPr>
              <w:rFonts w:cstheme="minorHAnsi"/>
              <w:color w:val="000000" w:themeColor="text1"/>
              <w:sz w:val="17"/>
              <w:szCs w:val="17"/>
            </w:rPr>
            <w:t xml:space="preserve"> practice, dated not more than 3</w:t>
          </w:r>
          <w:r w:rsidRPr="00811CB0">
            <w:rPr>
              <w:rFonts w:cstheme="minorHAnsi"/>
              <w:color w:val="000000" w:themeColor="text1"/>
              <w:sz w:val="17"/>
              <w:szCs w:val="17"/>
            </w:rPr>
            <w:t xml:space="preserve"> months before the date of this application</w:t>
          </w:r>
          <w:r w:rsidR="00741F37">
            <w:rPr>
              <w:rFonts w:cstheme="minorHAnsi"/>
              <w:color w:val="000000" w:themeColor="text1"/>
              <w:sz w:val="17"/>
              <w:szCs w:val="17"/>
            </w:rPr>
            <w:t xml:space="preserve"> (ONLY FOR OVERSEAS APPLICANTS)</w:t>
          </w:r>
          <w:r w:rsidRPr="00811CB0">
            <w:rPr>
              <w:rFonts w:cstheme="minorHAnsi"/>
              <w:color w:val="000000" w:themeColor="text1"/>
              <w:sz w:val="17"/>
              <w:szCs w:val="17"/>
            </w:rPr>
            <w:t>.</w:t>
          </w:r>
        </w:p>
        <w:p w:rsidR="00223443" w:rsidRPr="00811CB0" w:rsidRDefault="00223443" w:rsidP="00223443">
          <w:pPr>
            <w:pStyle w:val="ListParagraph"/>
            <w:numPr>
              <w:ilvl w:val="0"/>
              <w:numId w:val="6"/>
            </w:numPr>
            <w:jc w:val="both"/>
            <w:rPr>
              <w:rFonts w:cstheme="minorHAnsi"/>
              <w:color w:val="000000" w:themeColor="text1"/>
              <w:sz w:val="17"/>
              <w:szCs w:val="17"/>
            </w:rPr>
          </w:pPr>
          <w:r w:rsidRPr="00811CB0">
            <w:rPr>
              <w:rFonts w:cstheme="minorHAnsi"/>
              <w:color w:val="000000" w:themeColor="text1"/>
              <w:sz w:val="17"/>
              <w:szCs w:val="17"/>
            </w:rPr>
            <w:t>Certified copy of driving license</w:t>
          </w:r>
          <w:r w:rsidR="00A6569F">
            <w:rPr>
              <w:rFonts w:cstheme="minorHAnsi"/>
              <w:color w:val="000000" w:themeColor="text1"/>
              <w:sz w:val="17"/>
              <w:szCs w:val="17"/>
            </w:rPr>
            <w:t xml:space="preserve"> or ID</w:t>
          </w:r>
          <w:r w:rsidRPr="00811CB0">
            <w:rPr>
              <w:rFonts w:cstheme="minorHAnsi"/>
              <w:color w:val="000000" w:themeColor="text1"/>
              <w:sz w:val="17"/>
              <w:szCs w:val="17"/>
            </w:rPr>
            <w:t>.</w:t>
          </w:r>
        </w:p>
        <w:p w:rsidR="00CC1D13" w:rsidRDefault="00223443" w:rsidP="0054161E">
          <w:pPr>
            <w:pStyle w:val="ListParagraph"/>
            <w:numPr>
              <w:ilvl w:val="0"/>
              <w:numId w:val="6"/>
            </w:numPr>
            <w:jc w:val="both"/>
            <w:rPr>
              <w:rFonts w:cstheme="minorHAnsi"/>
              <w:color w:val="000000" w:themeColor="text1"/>
              <w:sz w:val="17"/>
              <w:szCs w:val="17"/>
            </w:rPr>
          </w:pPr>
          <w:r w:rsidRPr="00CC1D13">
            <w:rPr>
              <w:rFonts w:cstheme="minorHAnsi"/>
              <w:color w:val="000000" w:themeColor="text1"/>
              <w:sz w:val="17"/>
              <w:szCs w:val="17"/>
            </w:rPr>
            <w:t>Certified copy of passport.</w:t>
          </w:r>
        </w:p>
        <w:p w:rsidR="00A6569F" w:rsidRDefault="003B59A0" w:rsidP="0054161E">
          <w:pPr>
            <w:pStyle w:val="ListParagraph"/>
            <w:numPr>
              <w:ilvl w:val="0"/>
              <w:numId w:val="6"/>
            </w:numPr>
            <w:jc w:val="both"/>
            <w:rPr>
              <w:rFonts w:cstheme="minorHAnsi"/>
              <w:color w:val="000000" w:themeColor="text1"/>
              <w:sz w:val="17"/>
              <w:szCs w:val="17"/>
            </w:rPr>
          </w:pPr>
          <w:r w:rsidRPr="00CC1D13">
            <w:rPr>
              <w:rFonts w:cstheme="minorHAnsi"/>
              <w:color w:val="000000" w:themeColor="text1"/>
              <w:sz w:val="17"/>
              <w:szCs w:val="17"/>
            </w:rPr>
            <w:t>Evidence of Professional Indemnity</w:t>
          </w:r>
          <w:r w:rsidR="0050578C" w:rsidRPr="00CC1D13">
            <w:rPr>
              <w:rFonts w:cstheme="minorHAnsi"/>
              <w:color w:val="000000" w:themeColor="text1"/>
              <w:sz w:val="17"/>
              <w:szCs w:val="17"/>
            </w:rPr>
            <w:t>.</w:t>
          </w:r>
        </w:p>
        <w:p w:rsidR="00223443" w:rsidRPr="00CC1D13" w:rsidRDefault="00A6569F" w:rsidP="0054161E">
          <w:pPr>
            <w:pStyle w:val="ListParagraph"/>
            <w:numPr>
              <w:ilvl w:val="0"/>
              <w:numId w:val="6"/>
            </w:numPr>
            <w:jc w:val="both"/>
            <w:rPr>
              <w:rFonts w:cstheme="minorHAnsi"/>
              <w:color w:val="000000" w:themeColor="text1"/>
              <w:sz w:val="17"/>
              <w:szCs w:val="17"/>
            </w:rPr>
          </w:pPr>
          <w:r>
            <w:rPr>
              <w:rFonts w:cstheme="minorHAnsi"/>
              <w:color w:val="000000" w:themeColor="text1"/>
              <w:sz w:val="16"/>
              <w:szCs w:val="16"/>
            </w:rPr>
            <w:t>Support letter from your local partner in Fiji.</w:t>
          </w:r>
        </w:p>
      </w:sdtContent>
    </w:sdt>
    <w:tbl>
      <w:tblPr>
        <w:tblW w:w="10637" w:type="dxa"/>
        <w:jc w:val="center"/>
        <w:tblInd w:w="-4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637"/>
      </w:tblGrid>
      <w:tr w:rsidR="00223443" w:rsidRPr="00F04EA9" w:rsidTr="00223443">
        <w:trPr>
          <w:trHeight w:val="294"/>
          <w:jc w:val="center"/>
        </w:trPr>
        <w:tc>
          <w:tcPr>
            <w:tcW w:w="10637" w:type="dxa"/>
            <w:tcBorders>
              <w:bottom w:val="nil"/>
            </w:tcBorders>
            <w:shd w:val="clear" w:color="auto" w:fill="7F7F7F" w:themeFill="text1" w:themeFillTint="80"/>
            <w:vAlign w:val="center"/>
          </w:tcPr>
          <w:sdt>
            <w:sdtPr>
              <w:rPr>
                <w:sz w:val="16"/>
                <w:szCs w:val="16"/>
              </w:rPr>
              <w:id w:val="388968"/>
              <w:lock w:val="sdtContentLocked"/>
              <w:placeholder>
                <w:docPart w:val="DefaultPlaceholder_22675703"/>
              </w:placeholder>
            </w:sdtPr>
            <w:sdtEndPr>
              <w:rPr>
                <w:rFonts w:cstheme="majorHAnsi"/>
                <w:bCs w:val="0"/>
              </w:rPr>
            </w:sdtEndPr>
            <w:sdtContent>
              <w:p w:rsidR="00223443" w:rsidRPr="003E1FA6" w:rsidRDefault="005A0D36" w:rsidP="000A2E48">
                <w:pPr>
                  <w:pStyle w:val="Absencerequestsubtitle"/>
                  <w:jc w:val="left"/>
                  <w:rPr>
                    <w:sz w:val="16"/>
                    <w:szCs w:val="16"/>
                  </w:rPr>
                </w:pPr>
                <w:r w:rsidRPr="003E1FA6">
                  <w:rPr>
                    <w:sz w:val="16"/>
                    <w:szCs w:val="16"/>
                  </w:rPr>
                  <w:t>1</w:t>
                </w:r>
                <w:r w:rsidR="00793B64">
                  <w:rPr>
                    <w:sz w:val="16"/>
                    <w:szCs w:val="16"/>
                  </w:rPr>
                  <w:t>3</w:t>
                </w:r>
                <w:r w:rsidR="00223443" w:rsidRPr="003E1FA6">
                  <w:rPr>
                    <w:sz w:val="16"/>
                    <w:szCs w:val="16"/>
                  </w:rPr>
                  <w:t xml:space="preserve">. </w:t>
                </w:r>
                <w:r w:rsidR="00223443" w:rsidRPr="003E1FA6">
                  <w:rPr>
                    <w:rFonts w:cstheme="majorHAnsi"/>
                    <w:bCs w:val="0"/>
                    <w:sz w:val="16"/>
                    <w:szCs w:val="16"/>
                  </w:rPr>
                  <w:t>Payment:</w:t>
                </w:r>
              </w:p>
            </w:sdtContent>
          </w:sdt>
        </w:tc>
      </w:tr>
    </w:tbl>
    <w:p w:rsidR="006513EA" w:rsidRDefault="00223443" w:rsidP="00223443">
      <w:pPr>
        <w:jc w:val="both"/>
        <w:rPr>
          <w:rFonts w:cstheme="minorHAnsi"/>
          <w:color w:val="000000" w:themeColor="text1"/>
          <w:sz w:val="18"/>
          <w:szCs w:val="18"/>
        </w:rPr>
      </w:pPr>
      <w:r w:rsidRPr="00776FB7">
        <w:rPr>
          <w:rFonts w:cstheme="minorHAnsi"/>
          <w:b/>
          <w:color w:val="000000" w:themeColor="text1"/>
          <w:sz w:val="2"/>
          <w:szCs w:val="2"/>
        </w:rPr>
        <w:br/>
      </w:r>
      <w:sdt>
        <w:sdtPr>
          <w:rPr>
            <w:rFonts w:cstheme="minorHAnsi"/>
            <w:color w:val="000000" w:themeColor="text1"/>
            <w:sz w:val="18"/>
            <w:szCs w:val="18"/>
          </w:rPr>
          <w:id w:val="19163724"/>
          <w:lock w:val="sdtContentLocked"/>
          <w:placeholder>
            <w:docPart w:val="DefaultPlaceholder_22675703"/>
          </w:placeholder>
        </w:sdtPr>
        <w:sdtEndPr/>
        <w:sdtContent>
          <w:r w:rsidR="00284018" w:rsidRPr="00517610">
            <w:rPr>
              <w:rFonts w:asciiTheme="majorHAnsi" w:hAnsiTheme="majorHAnsi" w:cstheme="majorHAnsi"/>
              <w:color w:val="000000" w:themeColor="text1"/>
              <w:sz w:val="18"/>
              <w:szCs w:val="18"/>
            </w:rPr>
            <w:t xml:space="preserve">A fee of </w:t>
          </w:r>
          <w:r w:rsidR="00284018" w:rsidRPr="00517610">
            <w:rPr>
              <w:rFonts w:asciiTheme="majorHAnsi" w:hAnsiTheme="majorHAnsi" w:cstheme="majorHAnsi"/>
              <w:b/>
              <w:color w:val="000000" w:themeColor="text1"/>
              <w:sz w:val="18"/>
              <w:szCs w:val="18"/>
            </w:rPr>
            <w:t>F$100.00</w:t>
          </w:r>
          <w:r w:rsidR="00284018" w:rsidRPr="00517610">
            <w:rPr>
              <w:rFonts w:asciiTheme="majorHAnsi" w:hAnsiTheme="majorHAnsi" w:cstheme="majorHAnsi"/>
              <w:color w:val="000000" w:themeColor="text1"/>
              <w:sz w:val="18"/>
              <w:szCs w:val="18"/>
            </w:rPr>
            <w:t xml:space="preserve"> must be paid with this application or delivered at our office upon your arrival. Please make any cheques payable to the Secretariat of the Fiji Medical &amp; Dental Councils. Should you wish to make direct payment, add your details in the payer section &amp; deposit the fee in our ANZ account # 10737532 Swift Code: </w:t>
          </w:r>
          <w:r w:rsidR="00284018" w:rsidRPr="00517610">
            <w:rPr>
              <w:rFonts w:asciiTheme="majorHAnsi" w:eastAsia="Times New Roman" w:hAnsiTheme="majorHAnsi" w:cstheme="majorHAnsi"/>
              <w:color w:val="auto"/>
              <w:sz w:val="18"/>
              <w:szCs w:val="18"/>
            </w:rPr>
            <w:t>ANZBFJFX. Evidence of payment must be emailed</w:t>
          </w:r>
        </w:sdtContent>
      </w:sdt>
      <w:r w:rsidR="003B59A0" w:rsidRPr="003B59A0">
        <w:rPr>
          <w:rFonts w:cstheme="minorHAnsi"/>
          <w:color w:val="000000" w:themeColor="text1"/>
          <w:sz w:val="18"/>
          <w:szCs w:val="18"/>
        </w:rPr>
        <w:t>.</w:t>
      </w:r>
    </w:p>
    <w:p w:rsidR="00223443" w:rsidRPr="003B59A0" w:rsidRDefault="005256F7" w:rsidP="00223443">
      <w:pPr>
        <w:jc w:val="both"/>
        <w:rPr>
          <w:rFonts w:cstheme="minorHAnsi"/>
          <w:color w:val="000000" w:themeColor="text1"/>
          <w:sz w:val="18"/>
          <w:szCs w:val="18"/>
        </w:rPr>
      </w:pPr>
      <w:sdt>
        <w:sdtPr>
          <w:rPr>
            <w:rFonts w:ascii="Copperplate Gothic Bold" w:hAnsi="Copperplate Gothic Bold" w:cstheme="minorHAnsi"/>
            <w:color w:val="000000" w:themeColor="text1"/>
            <w:u w:val="single"/>
          </w:rPr>
          <w:id w:val="19163728"/>
          <w:lock w:val="sdtContentLocked"/>
          <w:placeholder>
            <w:docPart w:val="DefaultPlaceholder_22675703"/>
          </w:placeholder>
          <w:text/>
        </w:sdtPr>
        <w:sdtEndPr/>
        <w:sdtContent>
          <w:r w:rsidR="00223443" w:rsidRPr="004C36D3">
            <w:rPr>
              <w:rFonts w:ascii="Copperplate Gothic Bold" w:hAnsi="Copperplate Gothic Bold" w:cstheme="minorHAnsi"/>
              <w:color w:val="000000" w:themeColor="text1"/>
              <w:u w:val="single"/>
            </w:rPr>
            <w:t>Preferred method of payment</w:t>
          </w:r>
        </w:sdtContent>
      </w:sdt>
    </w:p>
    <w:p w:rsidR="008779B0" w:rsidRDefault="00223443" w:rsidP="00223443">
      <w:pPr>
        <w:jc w:val="both"/>
        <w:rPr>
          <w:rFonts w:cstheme="minorHAnsi"/>
          <w:color w:val="000000" w:themeColor="text1"/>
        </w:rPr>
      </w:pPr>
      <w:r w:rsidRPr="004C36D3">
        <w:rPr>
          <w:rFonts w:cstheme="minorHAnsi"/>
          <w:color w:val="000000" w:themeColor="text1"/>
        </w:rPr>
        <w:lastRenderedPageBreak/>
        <w:t xml:space="preserve"> </w:t>
      </w:r>
      <w:r w:rsidR="002F10C3" w:rsidRPr="004C36D3">
        <w:rPr>
          <w:rFonts w:cstheme="minorHAnsi"/>
          <w:color w:val="000000" w:themeColor="text1"/>
        </w:rPr>
        <w:object w:dxaOrig="225" w:dyaOrig="225">
          <v:shape id="_x0000_i1037" type="#_x0000_t75" style="width:11.25pt;height:13.5pt" o:ole="">
            <v:imagedata r:id="rId18" o:title=""/>
          </v:shape>
          <w:control r:id="rId19" w:name="OptionButton7" w:shapeid="_x0000_i1037"/>
        </w:object>
      </w:r>
      <w:sdt>
        <w:sdtPr>
          <w:rPr>
            <w:rFonts w:cstheme="minorHAnsi"/>
            <w:color w:val="000000" w:themeColor="text1"/>
          </w:rPr>
          <w:id w:val="19163729"/>
          <w:lock w:val="sdtContentLocked"/>
          <w:placeholder>
            <w:docPart w:val="DefaultPlaceholder_22675703"/>
          </w:placeholder>
          <w:text/>
        </w:sdtPr>
        <w:sdtEndPr>
          <w:rPr>
            <w:sz w:val="18"/>
            <w:szCs w:val="18"/>
          </w:rPr>
        </w:sdtEndPr>
        <w:sdtContent>
          <w:r w:rsidRPr="008779B0">
            <w:rPr>
              <w:rFonts w:cstheme="minorHAnsi"/>
              <w:color w:val="000000" w:themeColor="text1"/>
              <w:sz w:val="18"/>
              <w:szCs w:val="18"/>
            </w:rPr>
            <w:t>Cash</w:t>
          </w:r>
        </w:sdtContent>
      </w:sdt>
      <w:r w:rsidRPr="004C36D3">
        <w:rPr>
          <w:rFonts w:cstheme="minorHAnsi"/>
          <w:color w:val="000000" w:themeColor="text1"/>
        </w:rPr>
        <w:t xml:space="preserve"> </w:t>
      </w:r>
      <w:r w:rsidRPr="004C36D3">
        <w:rPr>
          <w:rFonts w:cstheme="minorHAnsi"/>
          <w:color w:val="000000" w:themeColor="text1"/>
        </w:rPr>
        <w:tab/>
      </w:r>
      <w:r w:rsidR="002F10C3" w:rsidRPr="004C36D3">
        <w:rPr>
          <w:rFonts w:cstheme="minorHAnsi"/>
          <w:color w:val="000000" w:themeColor="text1"/>
        </w:rPr>
        <w:object w:dxaOrig="225" w:dyaOrig="225">
          <v:shape id="_x0000_i1039" type="#_x0000_t75" style="width:14.25pt;height:12.75pt" o:ole="">
            <v:imagedata r:id="rId20" o:title=""/>
          </v:shape>
          <w:control r:id="rId21" w:name="OptionButton8" w:shapeid="_x0000_i1039"/>
        </w:object>
      </w:r>
      <w:sdt>
        <w:sdtPr>
          <w:rPr>
            <w:rFonts w:cstheme="minorHAnsi"/>
            <w:color w:val="000000" w:themeColor="text1"/>
          </w:rPr>
          <w:id w:val="19163730"/>
          <w:lock w:val="sdtContentLocked"/>
          <w:placeholder>
            <w:docPart w:val="DefaultPlaceholder_22675703"/>
          </w:placeholder>
          <w:text/>
        </w:sdtPr>
        <w:sdtEndPr>
          <w:rPr>
            <w:sz w:val="18"/>
            <w:szCs w:val="18"/>
          </w:rPr>
        </w:sdtEndPr>
        <w:sdtContent>
          <w:r w:rsidRPr="008779B0">
            <w:rPr>
              <w:rFonts w:cstheme="minorHAnsi"/>
              <w:color w:val="000000" w:themeColor="text1"/>
              <w:sz w:val="18"/>
              <w:szCs w:val="18"/>
            </w:rPr>
            <w:t>Transfer Credit On ANZ Account</w:t>
          </w:r>
        </w:sdtContent>
      </w:sdt>
      <w:r w:rsidRPr="004C36D3">
        <w:rPr>
          <w:rFonts w:cstheme="minorHAnsi"/>
          <w:color w:val="000000" w:themeColor="text1"/>
        </w:rPr>
        <w:t xml:space="preserve"> </w:t>
      </w:r>
    </w:p>
    <w:sdt>
      <w:sdtPr>
        <w:rPr>
          <w:rFonts w:cstheme="minorHAnsi"/>
          <w:b/>
          <w:color w:val="000000" w:themeColor="text1"/>
          <w:sz w:val="16"/>
          <w:szCs w:val="16"/>
        </w:rPr>
        <w:id w:val="3403458"/>
        <w:lock w:val="sdtContentLocked"/>
        <w:placeholder>
          <w:docPart w:val="DefaultPlaceholder_22675703"/>
        </w:placeholder>
      </w:sdtPr>
      <w:sdtEndPr/>
      <w:sdtContent>
        <w:p w:rsidR="00A71642" w:rsidRDefault="008779B0" w:rsidP="006513EA">
          <w:pPr>
            <w:jc w:val="both"/>
          </w:pPr>
          <w:r>
            <w:rPr>
              <w:rFonts w:cstheme="minorHAnsi"/>
              <w:b/>
              <w:color w:val="000000" w:themeColor="text1"/>
              <w:sz w:val="16"/>
              <w:szCs w:val="16"/>
            </w:rPr>
            <w:t>*</w:t>
          </w:r>
          <w:r w:rsidR="00223443" w:rsidRPr="004C36D3">
            <w:rPr>
              <w:rFonts w:cstheme="minorHAnsi"/>
              <w:b/>
              <w:color w:val="000000" w:themeColor="text1"/>
              <w:sz w:val="16"/>
              <w:szCs w:val="16"/>
            </w:rPr>
            <w:t xml:space="preserve">***We do not accept cash through </w:t>
          </w:r>
          <w:r w:rsidR="00223443">
            <w:rPr>
              <w:rFonts w:cstheme="minorHAnsi"/>
              <w:b/>
              <w:color w:val="000000" w:themeColor="text1"/>
              <w:sz w:val="16"/>
              <w:szCs w:val="16"/>
            </w:rPr>
            <w:t>mai</w:t>
          </w:r>
          <w:r w:rsidR="00284018">
            <w:rPr>
              <w:rFonts w:cstheme="minorHAnsi"/>
              <w:b/>
              <w:color w:val="000000" w:themeColor="text1"/>
              <w:sz w:val="16"/>
              <w:szCs w:val="16"/>
            </w:rPr>
            <w:t>l.</w:t>
          </w:r>
        </w:p>
      </w:sdtContent>
    </w:sdt>
    <w:sectPr w:rsidR="00A71642" w:rsidSect="00CC7EC1">
      <w:footerReference w:type="default" r:id="rId22"/>
      <w:pgSz w:w="11907" w:h="16839" w:code="9"/>
      <w:pgMar w:top="450" w:right="900" w:bottom="540" w:left="117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8A" w:rsidRDefault="00575E8A" w:rsidP="004564B1">
      <w:pPr>
        <w:spacing w:after="0" w:line="240" w:lineRule="auto"/>
      </w:pPr>
      <w:r>
        <w:separator/>
      </w:r>
    </w:p>
  </w:endnote>
  <w:endnote w:type="continuationSeparator" w:id="0">
    <w:p w:rsidR="00575E8A" w:rsidRDefault="00575E8A" w:rsidP="0045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altName w:val="MV Boli"/>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pperplate Gothic Light">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3257"/>
      <w:docPartObj>
        <w:docPartGallery w:val="Page Numbers (Bottom of Page)"/>
        <w:docPartUnique/>
      </w:docPartObj>
    </w:sdtPr>
    <w:sdtEndPr/>
    <w:sdtContent>
      <w:p w:rsidR="00575E8A" w:rsidRDefault="002F10C3">
        <w:pPr>
          <w:pStyle w:val="Footer"/>
          <w:jc w:val="right"/>
        </w:pPr>
        <w:r w:rsidRPr="007F7B04">
          <w:rPr>
            <w:color w:val="000000" w:themeColor="text1"/>
          </w:rPr>
          <w:fldChar w:fldCharType="begin"/>
        </w:r>
        <w:r w:rsidR="00575E8A" w:rsidRPr="007F7B04">
          <w:rPr>
            <w:color w:val="000000" w:themeColor="text1"/>
          </w:rPr>
          <w:instrText xml:space="preserve"> PAGE   \* MERGEFORMAT </w:instrText>
        </w:r>
        <w:r w:rsidRPr="007F7B04">
          <w:rPr>
            <w:color w:val="000000" w:themeColor="text1"/>
          </w:rPr>
          <w:fldChar w:fldCharType="separate"/>
        </w:r>
        <w:r w:rsidR="005256F7">
          <w:rPr>
            <w:noProof/>
            <w:color w:val="000000" w:themeColor="text1"/>
          </w:rPr>
          <w:t>4</w:t>
        </w:r>
        <w:r w:rsidRPr="007F7B04">
          <w:rPr>
            <w:color w:val="000000" w:themeColor="text1"/>
          </w:rPr>
          <w:fldChar w:fldCharType="end"/>
        </w:r>
      </w:p>
    </w:sdtContent>
  </w:sdt>
  <w:p w:rsidR="00575E8A" w:rsidRDefault="00575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8A" w:rsidRDefault="00575E8A" w:rsidP="004564B1">
      <w:pPr>
        <w:spacing w:after="0" w:line="240" w:lineRule="auto"/>
      </w:pPr>
      <w:r>
        <w:separator/>
      </w:r>
    </w:p>
  </w:footnote>
  <w:footnote w:type="continuationSeparator" w:id="0">
    <w:p w:rsidR="00575E8A" w:rsidRDefault="00575E8A" w:rsidP="0045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9CE"/>
    <w:multiLevelType w:val="hybridMultilevel"/>
    <w:tmpl w:val="EA5434D8"/>
    <w:lvl w:ilvl="0" w:tplc="68F2A282">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5011F1A"/>
    <w:multiLevelType w:val="hybridMultilevel"/>
    <w:tmpl w:val="CD6C511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665318"/>
    <w:multiLevelType w:val="hybridMultilevel"/>
    <w:tmpl w:val="9B28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6F89"/>
    <w:multiLevelType w:val="multilevel"/>
    <w:tmpl w:val="5BA66EDC"/>
    <w:lvl w:ilvl="0">
      <w:start w:val="1"/>
      <w:numFmt w:val="none"/>
      <w:lvlText w:val="Not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607BC3"/>
    <w:multiLevelType w:val="hybridMultilevel"/>
    <w:tmpl w:val="DBDE5334"/>
    <w:lvl w:ilvl="0" w:tplc="0624CC30">
      <w:start w:val="1"/>
      <w:numFmt w:val="decimal"/>
      <w:lvlText w:val="%1."/>
      <w:lvlJc w:val="left"/>
      <w:pPr>
        <w:ind w:left="1080" w:hanging="360"/>
      </w:pPr>
      <w:rPr>
        <w:rFonts w:ascii="Arial" w:hAnsi="Arial" w:cs="Arial" w:hint="default"/>
        <w:color w:val="FFFFFF" w:themeColor="background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A0B5F"/>
    <w:multiLevelType w:val="hybridMultilevel"/>
    <w:tmpl w:val="B78E3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E5204"/>
    <w:multiLevelType w:val="hybridMultilevel"/>
    <w:tmpl w:val="346ECB36"/>
    <w:lvl w:ilvl="0" w:tplc="3C7E1AF2">
      <w:start w:val="1"/>
      <w:numFmt w:val="decimal"/>
      <w:lvlText w:val="%1."/>
      <w:lvlJc w:val="left"/>
      <w:pPr>
        <w:ind w:left="409" w:hanging="360"/>
      </w:pPr>
      <w:rPr>
        <w:rFonts w:hint="default"/>
        <w:color w:val="FFFFFF" w:themeColor="background1"/>
        <w:sz w:val="16"/>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7">
    <w:nsid w:val="5A40020F"/>
    <w:multiLevelType w:val="hybridMultilevel"/>
    <w:tmpl w:val="026AF4AE"/>
    <w:lvl w:ilvl="0" w:tplc="AA0E906C">
      <w:start w:val="1"/>
      <w:numFmt w:val="decimal"/>
      <w:lvlText w:val="%1."/>
      <w:lvlJc w:val="left"/>
      <w:pPr>
        <w:ind w:left="720" w:hanging="360"/>
      </w:pPr>
      <w:rPr>
        <w:rFonts w:ascii="Arial" w:hAnsi="Arial" w:cs="Arial" w:hint="default"/>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91E78"/>
    <w:multiLevelType w:val="hybridMultilevel"/>
    <w:tmpl w:val="2F763E0E"/>
    <w:lvl w:ilvl="0" w:tplc="14820AEC">
      <w:start w:val="1"/>
      <w:numFmt w:val="decimal"/>
      <w:lvlText w:val="%1."/>
      <w:lvlJc w:val="left"/>
      <w:pPr>
        <w:tabs>
          <w:tab w:val="num" w:pos="450"/>
        </w:tabs>
        <w:ind w:left="450" w:hanging="360"/>
      </w:pPr>
      <w:rPr>
        <w:rFonts w:hint="default"/>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6D911A4E"/>
    <w:multiLevelType w:val="hybridMultilevel"/>
    <w:tmpl w:val="CB7A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731F8"/>
    <w:multiLevelType w:val="hybridMultilevel"/>
    <w:tmpl w:val="5DB8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206BF"/>
    <w:multiLevelType w:val="hybridMultilevel"/>
    <w:tmpl w:val="9C60AC06"/>
    <w:lvl w:ilvl="0" w:tplc="840C6896">
      <w:start w:val="1"/>
      <w:numFmt w:val="decimal"/>
      <w:lvlText w:val="%1."/>
      <w:lvlJc w:val="left"/>
      <w:pPr>
        <w:ind w:left="720" w:hanging="360"/>
      </w:pPr>
      <w:rPr>
        <w:rFonts w:ascii="Arial" w:hAnsi="Arial" w:cs="Arial" w:hint="default"/>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
  </w:num>
  <w:num w:numId="5">
    <w:abstractNumId w:val="3"/>
  </w:num>
  <w:num w:numId="6">
    <w:abstractNumId w:val="9"/>
  </w:num>
  <w:num w:numId="7">
    <w:abstractNumId w:val="2"/>
  </w:num>
  <w:num w:numId="8">
    <w:abstractNumId w:val="11"/>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50000" w:hash="OUc+3vL+k2ea+b2A5J9PjtmkAQw=" w:salt="L1Bx95s05SVMGQCxhWHc6g=="/>
  <w:defaultTabStop w:val="720"/>
  <w:drawingGridHorizontalSpacing w:val="110"/>
  <w:displayHorizontalDrawingGridEvery w:val="2"/>
  <w:characterSpacingControl w:val="doNotCompress"/>
  <w:hdrShapeDefaults>
    <o:shapedefaults v:ext="edit" spidmax="117761">
      <o:colormenu v:ext="edit" fillcolor="none [3212]"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7F"/>
    <w:rsid w:val="00010C1E"/>
    <w:rsid w:val="000209A9"/>
    <w:rsid w:val="000263C8"/>
    <w:rsid w:val="00035C00"/>
    <w:rsid w:val="00071736"/>
    <w:rsid w:val="00071CB5"/>
    <w:rsid w:val="00075B1E"/>
    <w:rsid w:val="000808B7"/>
    <w:rsid w:val="00095D77"/>
    <w:rsid w:val="000A19E6"/>
    <w:rsid w:val="000A2E48"/>
    <w:rsid w:val="000A35EB"/>
    <w:rsid w:val="000A6AB1"/>
    <w:rsid w:val="000C0093"/>
    <w:rsid w:val="000D6003"/>
    <w:rsid w:val="000F18F7"/>
    <w:rsid w:val="00136E50"/>
    <w:rsid w:val="00140F9F"/>
    <w:rsid w:val="0014178F"/>
    <w:rsid w:val="0015510B"/>
    <w:rsid w:val="001645D5"/>
    <w:rsid w:val="0016652B"/>
    <w:rsid w:val="0017152D"/>
    <w:rsid w:val="0017435B"/>
    <w:rsid w:val="00187796"/>
    <w:rsid w:val="00196A8A"/>
    <w:rsid w:val="001A3A21"/>
    <w:rsid w:val="001A445A"/>
    <w:rsid w:val="001A5104"/>
    <w:rsid w:val="001B6F3B"/>
    <w:rsid w:val="001C4017"/>
    <w:rsid w:val="001C5ABF"/>
    <w:rsid w:val="001C6DE6"/>
    <w:rsid w:val="001D657E"/>
    <w:rsid w:val="001E66F4"/>
    <w:rsid w:val="001F3DF8"/>
    <w:rsid w:val="0020041F"/>
    <w:rsid w:val="002118B5"/>
    <w:rsid w:val="00223443"/>
    <w:rsid w:val="00225E58"/>
    <w:rsid w:val="00230966"/>
    <w:rsid w:val="0023100A"/>
    <w:rsid w:val="002313A0"/>
    <w:rsid w:val="00247FCA"/>
    <w:rsid w:val="00266BDA"/>
    <w:rsid w:val="002737FA"/>
    <w:rsid w:val="002806F4"/>
    <w:rsid w:val="0028289A"/>
    <w:rsid w:val="00284018"/>
    <w:rsid w:val="00287330"/>
    <w:rsid w:val="002876FF"/>
    <w:rsid w:val="00287A35"/>
    <w:rsid w:val="002920EB"/>
    <w:rsid w:val="00295967"/>
    <w:rsid w:val="002A22A6"/>
    <w:rsid w:val="002B5169"/>
    <w:rsid w:val="002B6048"/>
    <w:rsid w:val="002B6FE5"/>
    <w:rsid w:val="002C5608"/>
    <w:rsid w:val="002C770E"/>
    <w:rsid w:val="002C7DE1"/>
    <w:rsid w:val="002D04CE"/>
    <w:rsid w:val="002D188F"/>
    <w:rsid w:val="002D41AE"/>
    <w:rsid w:val="002F10C3"/>
    <w:rsid w:val="002F193B"/>
    <w:rsid w:val="002F1A36"/>
    <w:rsid w:val="002F4969"/>
    <w:rsid w:val="002F50EA"/>
    <w:rsid w:val="002F6427"/>
    <w:rsid w:val="00317965"/>
    <w:rsid w:val="00333A77"/>
    <w:rsid w:val="00343D48"/>
    <w:rsid w:val="0035108B"/>
    <w:rsid w:val="00353C12"/>
    <w:rsid w:val="00363EA5"/>
    <w:rsid w:val="00364AE5"/>
    <w:rsid w:val="003672C7"/>
    <w:rsid w:val="00371478"/>
    <w:rsid w:val="00385F84"/>
    <w:rsid w:val="00386E49"/>
    <w:rsid w:val="00394110"/>
    <w:rsid w:val="003A0981"/>
    <w:rsid w:val="003A5DF0"/>
    <w:rsid w:val="003B59A0"/>
    <w:rsid w:val="003B5B2C"/>
    <w:rsid w:val="003C196C"/>
    <w:rsid w:val="003E1FA6"/>
    <w:rsid w:val="003E3E9C"/>
    <w:rsid w:val="003E66E8"/>
    <w:rsid w:val="003F1C18"/>
    <w:rsid w:val="00406E14"/>
    <w:rsid w:val="00407DE4"/>
    <w:rsid w:val="00414A4F"/>
    <w:rsid w:val="00432947"/>
    <w:rsid w:val="004564B1"/>
    <w:rsid w:val="004605C4"/>
    <w:rsid w:val="00472EA0"/>
    <w:rsid w:val="00486D67"/>
    <w:rsid w:val="00495F50"/>
    <w:rsid w:val="004A53C9"/>
    <w:rsid w:val="004B2DD9"/>
    <w:rsid w:val="004B7101"/>
    <w:rsid w:val="004D4617"/>
    <w:rsid w:val="004E4658"/>
    <w:rsid w:val="004F6341"/>
    <w:rsid w:val="0050349A"/>
    <w:rsid w:val="0050578C"/>
    <w:rsid w:val="00506F73"/>
    <w:rsid w:val="005149C2"/>
    <w:rsid w:val="00522A90"/>
    <w:rsid w:val="005256F7"/>
    <w:rsid w:val="005319A8"/>
    <w:rsid w:val="00536063"/>
    <w:rsid w:val="0053664E"/>
    <w:rsid w:val="0054161E"/>
    <w:rsid w:val="00555B60"/>
    <w:rsid w:val="00567025"/>
    <w:rsid w:val="00575E8A"/>
    <w:rsid w:val="00582A19"/>
    <w:rsid w:val="005830A6"/>
    <w:rsid w:val="005858F7"/>
    <w:rsid w:val="00591BC5"/>
    <w:rsid w:val="005A0D36"/>
    <w:rsid w:val="005A3A9E"/>
    <w:rsid w:val="005C069D"/>
    <w:rsid w:val="005C6461"/>
    <w:rsid w:val="005D6497"/>
    <w:rsid w:val="0061334D"/>
    <w:rsid w:val="006142D3"/>
    <w:rsid w:val="0063312D"/>
    <w:rsid w:val="00636947"/>
    <w:rsid w:val="006513EA"/>
    <w:rsid w:val="00652AE9"/>
    <w:rsid w:val="00656C70"/>
    <w:rsid w:val="00656E7D"/>
    <w:rsid w:val="00661C44"/>
    <w:rsid w:val="00672E87"/>
    <w:rsid w:val="006854E3"/>
    <w:rsid w:val="00686BFA"/>
    <w:rsid w:val="00687183"/>
    <w:rsid w:val="006A27F6"/>
    <w:rsid w:val="006B4865"/>
    <w:rsid w:val="006C22AC"/>
    <w:rsid w:val="006C4A30"/>
    <w:rsid w:val="006D01F3"/>
    <w:rsid w:val="006D2F2D"/>
    <w:rsid w:val="006E4BEC"/>
    <w:rsid w:val="006E5C61"/>
    <w:rsid w:val="0070341E"/>
    <w:rsid w:val="00710232"/>
    <w:rsid w:val="00714B22"/>
    <w:rsid w:val="00716DFD"/>
    <w:rsid w:val="00741F37"/>
    <w:rsid w:val="00742340"/>
    <w:rsid w:val="00744FA1"/>
    <w:rsid w:val="00762FCE"/>
    <w:rsid w:val="00766C4A"/>
    <w:rsid w:val="00767056"/>
    <w:rsid w:val="00767A8C"/>
    <w:rsid w:val="00793B64"/>
    <w:rsid w:val="007B5CBB"/>
    <w:rsid w:val="007B7FF0"/>
    <w:rsid w:val="007C074C"/>
    <w:rsid w:val="007D38EE"/>
    <w:rsid w:val="007E5D71"/>
    <w:rsid w:val="007F5D3B"/>
    <w:rsid w:val="007F7B04"/>
    <w:rsid w:val="0080137F"/>
    <w:rsid w:val="0080369B"/>
    <w:rsid w:val="00806F90"/>
    <w:rsid w:val="0082612C"/>
    <w:rsid w:val="008269F9"/>
    <w:rsid w:val="00836AD2"/>
    <w:rsid w:val="00840531"/>
    <w:rsid w:val="00841D65"/>
    <w:rsid w:val="00865B05"/>
    <w:rsid w:val="008779B0"/>
    <w:rsid w:val="00882578"/>
    <w:rsid w:val="00891473"/>
    <w:rsid w:val="008A342A"/>
    <w:rsid w:val="008B147F"/>
    <w:rsid w:val="008B4384"/>
    <w:rsid w:val="008B4A6D"/>
    <w:rsid w:val="008B73FF"/>
    <w:rsid w:val="008C1CB8"/>
    <w:rsid w:val="008C6F84"/>
    <w:rsid w:val="008D183E"/>
    <w:rsid w:val="008D3C87"/>
    <w:rsid w:val="008D51CB"/>
    <w:rsid w:val="008F63BB"/>
    <w:rsid w:val="008F7002"/>
    <w:rsid w:val="00905FFC"/>
    <w:rsid w:val="009110E8"/>
    <w:rsid w:val="00916A66"/>
    <w:rsid w:val="00921CDE"/>
    <w:rsid w:val="00923662"/>
    <w:rsid w:val="00930A9C"/>
    <w:rsid w:val="00943752"/>
    <w:rsid w:val="0095171D"/>
    <w:rsid w:val="00951D0E"/>
    <w:rsid w:val="009567E4"/>
    <w:rsid w:val="00972FBB"/>
    <w:rsid w:val="009743B2"/>
    <w:rsid w:val="009B1A1A"/>
    <w:rsid w:val="009D4634"/>
    <w:rsid w:val="009D6F75"/>
    <w:rsid w:val="009E00B6"/>
    <w:rsid w:val="009E5777"/>
    <w:rsid w:val="009F1368"/>
    <w:rsid w:val="00A23A8E"/>
    <w:rsid w:val="00A24EB4"/>
    <w:rsid w:val="00A31B81"/>
    <w:rsid w:val="00A3521A"/>
    <w:rsid w:val="00A6569F"/>
    <w:rsid w:val="00A70B46"/>
    <w:rsid w:val="00A71642"/>
    <w:rsid w:val="00A730C9"/>
    <w:rsid w:val="00AD2B50"/>
    <w:rsid w:val="00AE5854"/>
    <w:rsid w:val="00AF0A6D"/>
    <w:rsid w:val="00AF71E5"/>
    <w:rsid w:val="00B23B41"/>
    <w:rsid w:val="00B340D1"/>
    <w:rsid w:val="00B827A2"/>
    <w:rsid w:val="00BA2BD9"/>
    <w:rsid w:val="00BA6918"/>
    <w:rsid w:val="00BB3B52"/>
    <w:rsid w:val="00BB6B82"/>
    <w:rsid w:val="00BD20D8"/>
    <w:rsid w:val="00BD4D19"/>
    <w:rsid w:val="00BD624D"/>
    <w:rsid w:val="00BE568E"/>
    <w:rsid w:val="00BE7206"/>
    <w:rsid w:val="00BF5DB1"/>
    <w:rsid w:val="00BF6F41"/>
    <w:rsid w:val="00BF726B"/>
    <w:rsid w:val="00C15CC1"/>
    <w:rsid w:val="00C5093C"/>
    <w:rsid w:val="00C54112"/>
    <w:rsid w:val="00C6493B"/>
    <w:rsid w:val="00C727F8"/>
    <w:rsid w:val="00C756B5"/>
    <w:rsid w:val="00CA1A31"/>
    <w:rsid w:val="00CA1DF5"/>
    <w:rsid w:val="00CB64BE"/>
    <w:rsid w:val="00CC1D13"/>
    <w:rsid w:val="00CC5358"/>
    <w:rsid w:val="00CC7EC1"/>
    <w:rsid w:val="00CE6D3E"/>
    <w:rsid w:val="00D075AE"/>
    <w:rsid w:val="00D0796F"/>
    <w:rsid w:val="00D103E3"/>
    <w:rsid w:val="00D14BDB"/>
    <w:rsid w:val="00D269E6"/>
    <w:rsid w:val="00D44793"/>
    <w:rsid w:val="00D5305D"/>
    <w:rsid w:val="00D56356"/>
    <w:rsid w:val="00D76B21"/>
    <w:rsid w:val="00D82418"/>
    <w:rsid w:val="00DA0AA3"/>
    <w:rsid w:val="00DB70DC"/>
    <w:rsid w:val="00DC0BA9"/>
    <w:rsid w:val="00DC269B"/>
    <w:rsid w:val="00DC47E5"/>
    <w:rsid w:val="00DD16EF"/>
    <w:rsid w:val="00E16AAA"/>
    <w:rsid w:val="00E37F2B"/>
    <w:rsid w:val="00E401AE"/>
    <w:rsid w:val="00E76E2F"/>
    <w:rsid w:val="00E84266"/>
    <w:rsid w:val="00E86310"/>
    <w:rsid w:val="00E86843"/>
    <w:rsid w:val="00E879CB"/>
    <w:rsid w:val="00E95106"/>
    <w:rsid w:val="00EA61E5"/>
    <w:rsid w:val="00EE36FD"/>
    <w:rsid w:val="00EF3D6E"/>
    <w:rsid w:val="00F021FE"/>
    <w:rsid w:val="00F04EA9"/>
    <w:rsid w:val="00F052C3"/>
    <w:rsid w:val="00F210BB"/>
    <w:rsid w:val="00F44200"/>
    <w:rsid w:val="00F71547"/>
    <w:rsid w:val="00F915CC"/>
    <w:rsid w:val="00FA1A43"/>
    <w:rsid w:val="00FA55B3"/>
    <w:rsid w:val="00FA67BF"/>
    <w:rsid w:val="00FB42AC"/>
    <w:rsid w:val="00FB4D93"/>
    <w:rsid w:val="00FC287B"/>
    <w:rsid w:val="00FD1975"/>
    <w:rsid w:val="00FD2C19"/>
    <w:rsid w:val="00FE2274"/>
    <w:rsid w:val="00FE67A9"/>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43"/>
    <w:rPr>
      <w:color w:val="17365D" w:themeColor="text2" w:themeShade="BF"/>
    </w:rPr>
  </w:style>
  <w:style w:type="paragraph" w:styleId="Heading1">
    <w:name w:val="heading 1"/>
    <w:basedOn w:val="Normal"/>
    <w:next w:val="Normal"/>
    <w:link w:val="Heading1Char"/>
    <w:qFormat/>
    <w:rsid w:val="004564B1"/>
    <w:pPr>
      <w:tabs>
        <w:tab w:val="left" w:pos="7185"/>
      </w:tabs>
      <w:spacing w:after="0" w:line="240" w:lineRule="auto"/>
      <w:ind w:left="-907" w:right="-1080"/>
      <w:jc w:val="right"/>
      <w:outlineLvl w:val="0"/>
    </w:pPr>
    <w:rPr>
      <w:rFonts w:asciiTheme="majorHAnsi" w:eastAsia="Times New Roman" w:hAnsiTheme="majorHAnsi" w:cs="Times New Roman"/>
      <w:b/>
      <w:color w:val="000000" w:themeColor="text1"/>
      <w:sz w:val="36"/>
      <w:szCs w:val="36"/>
      <w:lang w:eastAsia="en-US"/>
    </w:rPr>
  </w:style>
  <w:style w:type="paragraph" w:styleId="Heading2">
    <w:name w:val="heading 2"/>
    <w:basedOn w:val="Normal"/>
    <w:next w:val="Normal"/>
    <w:link w:val="Heading2Char"/>
    <w:unhideWhenUsed/>
    <w:qFormat/>
    <w:rsid w:val="004564B1"/>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rsid w:val="00582A19"/>
    <w:pPr>
      <w:keepNext/>
      <w:keepLines/>
      <w:spacing w:before="120" w:after="120"/>
      <w:jc w:val="center"/>
      <w:outlineLvl w:val="2"/>
    </w:pPr>
    <w:rPr>
      <w:rFonts w:asciiTheme="majorHAnsi" w:eastAsiaTheme="majorEastAsia" w:hAnsiTheme="majorHAnsi" w:cstheme="majorBidi"/>
      <w:b/>
      <w:bCs/>
      <w:color w:val="FFFFFF" w:themeColor="background1"/>
      <w:sz w:val="21"/>
    </w:rPr>
  </w:style>
  <w:style w:type="paragraph" w:styleId="Heading4">
    <w:name w:val="heading 4"/>
    <w:basedOn w:val="Normal"/>
    <w:next w:val="Normal"/>
    <w:link w:val="Heading4Char"/>
    <w:qFormat/>
    <w:rsid w:val="00B827A2"/>
    <w:pPr>
      <w:keepNext/>
      <w:spacing w:after="0" w:line="240" w:lineRule="auto"/>
      <w:ind w:hanging="180"/>
      <w:outlineLvl w:val="3"/>
    </w:pPr>
    <w:rPr>
      <w:rFonts w:ascii="Tahoma" w:eastAsia="Times New Roman" w:hAnsi="Tahoma" w:cs="Tahoma"/>
      <w:b/>
      <w:bCs/>
      <w:color w:val="auto"/>
      <w:sz w:val="18"/>
      <w:szCs w:val="24"/>
      <w:lang w:eastAsia="en-US"/>
    </w:rPr>
  </w:style>
  <w:style w:type="paragraph" w:styleId="Heading5">
    <w:name w:val="heading 5"/>
    <w:basedOn w:val="Normal"/>
    <w:next w:val="Normal"/>
    <w:link w:val="Heading5Char"/>
    <w:qFormat/>
    <w:rsid w:val="00B827A2"/>
    <w:pPr>
      <w:keepNext/>
      <w:spacing w:after="0" w:line="240" w:lineRule="auto"/>
      <w:outlineLvl w:val="4"/>
    </w:pPr>
    <w:rPr>
      <w:rFonts w:ascii="Tahoma" w:eastAsia="Times New Roman" w:hAnsi="Tahoma" w:cs="Tahoma"/>
      <w:b/>
      <w:bCs/>
      <w:color w:val="auto"/>
      <w:sz w:val="18"/>
      <w:szCs w:val="24"/>
      <w:lang w:eastAsia="en-US"/>
    </w:rPr>
  </w:style>
  <w:style w:type="paragraph" w:styleId="Heading7">
    <w:name w:val="heading 7"/>
    <w:basedOn w:val="Normal"/>
    <w:next w:val="Normal"/>
    <w:link w:val="Heading7Char"/>
    <w:qFormat/>
    <w:rsid w:val="00B827A2"/>
    <w:pPr>
      <w:keepNext/>
      <w:spacing w:after="0" w:line="240" w:lineRule="auto"/>
      <w:outlineLvl w:val="6"/>
    </w:pPr>
    <w:rPr>
      <w:rFonts w:ascii="Tahoma" w:eastAsia="Times New Roman" w:hAnsi="Tahoma" w:cs="Tahoma"/>
      <w:b/>
      <w:bCs/>
      <w:color w:val="auto"/>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4B1"/>
  </w:style>
  <w:style w:type="paragraph" w:styleId="Footer">
    <w:name w:val="footer"/>
    <w:basedOn w:val="Normal"/>
    <w:link w:val="FooterChar"/>
    <w:uiPriority w:val="99"/>
    <w:unhideWhenUsed/>
    <w:rsid w:val="0045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B1"/>
  </w:style>
  <w:style w:type="paragraph" w:styleId="BalloonText">
    <w:name w:val="Balloon Text"/>
    <w:basedOn w:val="Normal"/>
    <w:link w:val="BalloonTextChar"/>
    <w:uiPriority w:val="99"/>
    <w:semiHidden/>
    <w:unhideWhenUsed/>
    <w:rsid w:val="0045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B1"/>
    <w:rPr>
      <w:rFonts w:ascii="Tahoma" w:hAnsi="Tahoma" w:cs="Tahoma"/>
      <w:sz w:val="16"/>
      <w:szCs w:val="16"/>
    </w:rPr>
  </w:style>
  <w:style w:type="character" w:customStyle="1" w:styleId="Heading1Char">
    <w:name w:val="Heading 1 Char"/>
    <w:basedOn w:val="DefaultParagraphFont"/>
    <w:link w:val="Heading1"/>
    <w:rsid w:val="004564B1"/>
    <w:rPr>
      <w:rFonts w:asciiTheme="majorHAnsi" w:eastAsia="Times New Roman" w:hAnsiTheme="majorHAnsi" w:cs="Times New Roman"/>
      <w:b/>
      <w:color w:val="000000" w:themeColor="text1"/>
      <w:sz w:val="36"/>
      <w:szCs w:val="36"/>
      <w:lang w:eastAsia="en-US"/>
    </w:rPr>
  </w:style>
  <w:style w:type="character" w:customStyle="1" w:styleId="Heading3Char">
    <w:name w:val="Heading 3 Char"/>
    <w:basedOn w:val="DefaultParagraphFont"/>
    <w:link w:val="Heading3"/>
    <w:uiPriority w:val="9"/>
    <w:rsid w:val="00582A19"/>
    <w:rPr>
      <w:rFonts w:asciiTheme="majorHAnsi" w:eastAsiaTheme="majorEastAsia" w:hAnsiTheme="majorHAnsi" w:cstheme="majorBidi"/>
      <w:b/>
      <w:bCs/>
      <w:color w:val="FFFFFF" w:themeColor="background1"/>
      <w:sz w:val="21"/>
    </w:rPr>
  </w:style>
  <w:style w:type="paragraph" w:customStyle="1" w:styleId="Signatures-dates">
    <w:name w:val="Signatures-dates"/>
    <w:basedOn w:val="Fieldtext"/>
    <w:rsid w:val="002313A0"/>
    <w:rPr>
      <w:b w:val="0"/>
      <w:color w:val="595959" w:themeColor="text1" w:themeTint="A6"/>
    </w:rPr>
  </w:style>
  <w:style w:type="paragraph" w:customStyle="1" w:styleId="Checkbox">
    <w:name w:val="Checkbox"/>
    <w:basedOn w:val="Normal"/>
    <w:next w:val="Normal"/>
    <w:rsid w:val="002313A0"/>
    <w:pPr>
      <w:spacing w:after="0" w:line="240" w:lineRule="auto"/>
      <w:jc w:val="center"/>
    </w:pPr>
    <w:rPr>
      <w:rFonts w:ascii="Arial" w:eastAsia="Times New Roman" w:hAnsi="Arial" w:cs="Times New Roman"/>
      <w:color w:val="auto"/>
      <w:sz w:val="19"/>
      <w:szCs w:val="19"/>
      <w:lang w:eastAsia="en-US"/>
    </w:rPr>
  </w:style>
  <w:style w:type="character" w:customStyle="1" w:styleId="Heading2Char">
    <w:name w:val="Heading 2 Char"/>
    <w:basedOn w:val="DefaultParagraphFont"/>
    <w:link w:val="Heading2"/>
    <w:uiPriority w:val="9"/>
    <w:rsid w:val="004564B1"/>
    <w:rPr>
      <w:rFonts w:asciiTheme="majorHAnsi" w:eastAsiaTheme="majorEastAsia" w:hAnsiTheme="majorHAnsi" w:cstheme="majorBidi"/>
      <w:b/>
      <w:bCs/>
      <w:color w:val="000000" w:themeColor="text1"/>
      <w:sz w:val="28"/>
      <w:szCs w:val="26"/>
    </w:rPr>
  </w:style>
  <w:style w:type="character" w:styleId="PlaceholderText">
    <w:name w:val="Placeholder Text"/>
    <w:basedOn w:val="DefaultParagraphFont"/>
    <w:uiPriority w:val="99"/>
    <w:semiHidden/>
    <w:rsid w:val="004564B1"/>
    <w:rPr>
      <w:color w:val="808080"/>
    </w:rPr>
  </w:style>
  <w:style w:type="paragraph" w:customStyle="1" w:styleId="Companyname">
    <w:name w:val="Company name"/>
    <w:basedOn w:val="Heading1"/>
    <w:qFormat/>
    <w:rsid w:val="002313A0"/>
    <w:pPr>
      <w:ind w:right="25"/>
    </w:pPr>
    <w:rPr>
      <w:rFonts w:eastAsia="Arial Unicode MS"/>
      <w:color w:val="auto"/>
      <w:spacing w:val="-10"/>
    </w:rPr>
  </w:style>
  <w:style w:type="paragraph" w:customStyle="1" w:styleId="Absencerequesttitle">
    <w:name w:val="Absence request (title)"/>
    <w:basedOn w:val="Heading2"/>
    <w:qFormat/>
    <w:rsid w:val="0023100A"/>
    <w:rPr>
      <w:color w:val="auto"/>
    </w:rPr>
  </w:style>
  <w:style w:type="paragraph" w:customStyle="1" w:styleId="Absencerequestsubtitle">
    <w:name w:val="Absence request (subtitle)"/>
    <w:basedOn w:val="Heading3"/>
    <w:qFormat/>
    <w:rsid w:val="00A730C9"/>
    <w:pPr>
      <w:spacing w:before="0" w:after="0"/>
    </w:pPr>
    <w:rPr>
      <w:sz w:val="20"/>
    </w:rPr>
  </w:style>
  <w:style w:type="paragraph" w:customStyle="1" w:styleId="Formfieldlabels">
    <w:name w:val="Form field labels"/>
    <w:basedOn w:val="Normal"/>
    <w:qFormat/>
    <w:rsid w:val="001F3DF8"/>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A730C9"/>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23100A"/>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23100A"/>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4Char">
    <w:name w:val="Heading 4 Char"/>
    <w:basedOn w:val="DefaultParagraphFont"/>
    <w:link w:val="Heading4"/>
    <w:rsid w:val="00B827A2"/>
    <w:rPr>
      <w:rFonts w:ascii="Tahoma" w:eastAsia="Times New Roman" w:hAnsi="Tahoma" w:cs="Tahoma"/>
      <w:b/>
      <w:bCs/>
      <w:sz w:val="18"/>
      <w:szCs w:val="24"/>
      <w:lang w:eastAsia="en-US"/>
    </w:rPr>
  </w:style>
  <w:style w:type="character" w:customStyle="1" w:styleId="Heading5Char">
    <w:name w:val="Heading 5 Char"/>
    <w:basedOn w:val="DefaultParagraphFont"/>
    <w:link w:val="Heading5"/>
    <w:rsid w:val="00B827A2"/>
    <w:rPr>
      <w:rFonts w:ascii="Tahoma" w:eastAsia="Times New Roman" w:hAnsi="Tahoma" w:cs="Tahoma"/>
      <w:b/>
      <w:bCs/>
      <w:sz w:val="18"/>
      <w:szCs w:val="24"/>
      <w:lang w:eastAsia="en-US"/>
    </w:rPr>
  </w:style>
  <w:style w:type="character" w:customStyle="1" w:styleId="Heading7Char">
    <w:name w:val="Heading 7 Char"/>
    <w:basedOn w:val="DefaultParagraphFont"/>
    <w:link w:val="Heading7"/>
    <w:rsid w:val="00B827A2"/>
    <w:rPr>
      <w:rFonts w:ascii="Tahoma" w:eastAsia="Times New Roman" w:hAnsi="Tahoma" w:cs="Tahoma"/>
      <w:b/>
      <w:bCs/>
      <w:sz w:val="20"/>
      <w:szCs w:val="24"/>
      <w:lang w:eastAsia="en-US"/>
    </w:rPr>
  </w:style>
  <w:style w:type="paragraph" w:styleId="BodyText">
    <w:name w:val="Body Text"/>
    <w:basedOn w:val="Normal"/>
    <w:link w:val="BodyTextChar"/>
    <w:rsid w:val="00B827A2"/>
    <w:pPr>
      <w:spacing w:after="0" w:line="240" w:lineRule="auto"/>
    </w:pPr>
    <w:rPr>
      <w:rFonts w:ascii="Tahoma" w:eastAsia="Times New Roman" w:hAnsi="Tahoma" w:cs="Tahoma"/>
      <w:color w:val="auto"/>
      <w:sz w:val="18"/>
      <w:szCs w:val="24"/>
      <w:lang w:eastAsia="en-US"/>
    </w:rPr>
  </w:style>
  <w:style w:type="character" w:customStyle="1" w:styleId="BodyTextChar">
    <w:name w:val="Body Text Char"/>
    <w:basedOn w:val="DefaultParagraphFont"/>
    <w:link w:val="BodyText"/>
    <w:rsid w:val="00B827A2"/>
    <w:rPr>
      <w:rFonts w:ascii="Tahoma" w:eastAsia="Times New Roman" w:hAnsi="Tahoma" w:cs="Tahoma"/>
      <w:sz w:val="18"/>
      <w:szCs w:val="24"/>
      <w:lang w:eastAsia="en-US"/>
    </w:rPr>
  </w:style>
  <w:style w:type="paragraph" w:styleId="BodyText3">
    <w:name w:val="Body Text 3"/>
    <w:basedOn w:val="Normal"/>
    <w:link w:val="BodyText3Char"/>
    <w:rsid w:val="00B827A2"/>
    <w:pPr>
      <w:spacing w:after="0" w:line="240" w:lineRule="auto"/>
    </w:pPr>
    <w:rPr>
      <w:rFonts w:ascii="Times New Roman" w:eastAsia="Times New Roman" w:hAnsi="Times New Roman" w:cs="Times New Roman"/>
      <w:color w:val="auto"/>
      <w:sz w:val="16"/>
      <w:szCs w:val="24"/>
      <w:lang w:eastAsia="en-US"/>
    </w:rPr>
  </w:style>
  <w:style w:type="character" w:customStyle="1" w:styleId="BodyText3Char">
    <w:name w:val="Body Text 3 Char"/>
    <w:basedOn w:val="DefaultParagraphFont"/>
    <w:link w:val="BodyText3"/>
    <w:rsid w:val="00B827A2"/>
    <w:rPr>
      <w:rFonts w:ascii="Times New Roman" w:eastAsia="Times New Roman" w:hAnsi="Times New Roman" w:cs="Times New Roman"/>
      <w:sz w:val="16"/>
      <w:szCs w:val="24"/>
      <w:lang w:eastAsia="en-US"/>
    </w:rPr>
  </w:style>
  <w:style w:type="paragraph" w:styleId="BodyTextIndent">
    <w:name w:val="Body Text Indent"/>
    <w:basedOn w:val="Normal"/>
    <w:link w:val="BodyTextIndentChar"/>
    <w:rsid w:val="00B827A2"/>
    <w:pPr>
      <w:spacing w:after="0" w:line="240" w:lineRule="auto"/>
      <w:ind w:left="-180"/>
    </w:pPr>
    <w:rPr>
      <w:rFonts w:ascii="Tahoma" w:eastAsia="Times New Roman" w:hAnsi="Tahoma" w:cs="Tahoma"/>
      <w:color w:val="auto"/>
      <w:sz w:val="18"/>
      <w:szCs w:val="24"/>
      <w:lang w:eastAsia="en-US"/>
    </w:rPr>
  </w:style>
  <w:style w:type="character" w:customStyle="1" w:styleId="BodyTextIndentChar">
    <w:name w:val="Body Text Indent Char"/>
    <w:basedOn w:val="DefaultParagraphFont"/>
    <w:link w:val="BodyTextIndent"/>
    <w:rsid w:val="00B827A2"/>
    <w:rPr>
      <w:rFonts w:ascii="Tahoma" w:eastAsia="Times New Roman" w:hAnsi="Tahoma" w:cs="Tahoma"/>
      <w:sz w:val="18"/>
      <w:szCs w:val="24"/>
      <w:lang w:eastAsia="en-US"/>
    </w:rPr>
  </w:style>
  <w:style w:type="paragraph" w:styleId="BodyText2">
    <w:name w:val="Body Text 2"/>
    <w:basedOn w:val="Normal"/>
    <w:link w:val="BodyText2Char"/>
    <w:rsid w:val="00B827A2"/>
    <w:pPr>
      <w:spacing w:after="0" w:line="240" w:lineRule="auto"/>
      <w:jc w:val="both"/>
    </w:pPr>
    <w:rPr>
      <w:rFonts w:ascii="Tahoma" w:eastAsia="Times New Roman" w:hAnsi="Tahoma" w:cs="Tahoma"/>
      <w:color w:val="auto"/>
      <w:sz w:val="18"/>
      <w:szCs w:val="24"/>
      <w:lang w:eastAsia="en-US"/>
    </w:rPr>
  </w:style>
  <w:style w:type="character" w:customStyle="1" w:styleId="BodyText2Char">
    <w:name w:val="Body Text 2 Char"/>
    <w:basedOn w:val="DefaultParagraphFont"/>
    <w:link w:val="BodyText2"/>
    <w:rsid w:val="00B827A2"/>
    <w:rPr>
      <w:rFonts w:ascii="Tahoma" w:eastAsia="Times New Roman" w:hAnsi="Tahoma" w:cs="Tahoma"/>
      <w:sz w:val="18"/>
      <w:szCs w:val="24"/>
      <w:lang w:eastAsia="en-US"/>
    </w:rPr>
  </w:style>
  <w:style w:type="paragraph" w:customStyle="1" w:styleId="Centered">
    <w:name w:val="Centered"/>
    <w:basedOn w:val="Normal"/>
    <w:rsid w:val="00B827A2"/>
    <w:pPr>
      <w:spacing w:after="0" w:line="240" w:lineRule="auto"/>
      <w:jc w:val="center"/>
    </w:pPr>
    <w:rPr>
      <w:rFonts w:ascii="Tahoma" w:eastAsia="Times New Roman" w:hAnsi="Tahoma" w:cs="Times New Roman"/>
      <w:color w:val="auto"/>
      <w:sz w:val="16"/>
      <w:szCs w:val="24"/>
      <w:lang w:eastAsia="en-US"/>
    </w:rPr>
  </w:style>
  <w:style w:type="paragraph" w:styleId="NoSpacing">
    <w:name w:val="No Spacing"/>
    <w:uiPriority w:val="1"/>
    <w:qFormat/>
    <w:rsid w:val="00A31B81"/>
    <w:pPr>
      <w:spacing w:after="0" w:line="240" w:lineRule="auto"/>
    </w:pPr>
    <w:rPr>
      <w:color w:val="17365D" w:themeColor="text2" w:themeShade="BF"/>
    </w:rPr>
  </w:style>
  <w:style w:type="paragraph" w:styleId="z-TopofForm">
    <w:name w:val="HTML Top of Form"/>
    <w:basedOn w:val="Normal"/>
    <w:next w:val="Normal"/>
    <w:link w:val="z-TopofFormChar"/>
    <w:hidden/>
    <w:uiPriority w:val="99"/>
    <w:semiHidden/>
    <w:unhideWhenUsed/>
    <w:rsid w:val="00C727F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27F8"/>
    <w:rPr>
      <w:rFonts w:ascii="Arial" w:hAnsi="Arial" w:cs="Arial"/>
      <w:vanish/>
      <w:color w:val="17365D" w:themeColor="text2" w:themeShade="BF"/>
      <w:sz w:val="16"/>
      <w:szCs w:val="16"/>
    </w:rPr>
  </w:style>
  <w:style w:type="paragraph" w:styleId="z-BottomofForm">
    <w:name w:val="HTML Bottom of Form"/>
    <w:basedOn w:val="Normal"/>
    <w:next w:val="Normal"/>
    <w:link w:val="z-BottomofFormChar"/>
    <w:hidden/>
    <w:uiPriority w:val="99"/>
    <w:semiHidden/>
    <w:unhideWhenUsed/>
    <w:rsid w:val="00C727F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27F8"/>
    <w:rPr>
      <w:rFonts w:ascii="Arial" w:hAnsi="Arial" w:cs="Arial"/>
      <w:vanish/>
      <w:color w:val="17365D" w:themeColor="text2" w:themeShade="BF"/>
      <w:sz w:val="16"/>
      <w:szCs w:val="16"/>
    </w:rPr>
  </w:style>
  <w:style w:type="paragraph" w:styleId="ListParagraph">
    <w:name w:val="List Paragraph"/>
    <w:basedOn w:val="Normal"/>
    <w:uiPriority w:val="34"/>
    <w:qFormat/>
    <w:rsid w:val="00223443"/>
    <w:pPr>
      <w:ind w:left="720"/>
      <w:contextualSpacing/>
    </w:pPr>
    <w:rPr>
      <w:rFonts w:eastAsiaTheme="minorHAnsi"/>
      <w:color w:val="auto"/>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43"/>
    <w:rPr>
      <w:color w:val="17365D" w:themeColor="text2" w:themeShade="BF"/>
    </w:rPr>
  </w:style>
  <w:style w:type="paragraph" w:styleId="Heading1">
    <w:name w:val="heading 1"/>
    <w:basedOn w:val="Normal"/>
    <w:next w:val="Normal"/>
    <w:link w:val="Heading1Char"/>
    <w:qFormat/>
    <w:rsid w:val="004564B1"/>
    <w:pPr>
      <w:tabs>
        <w:tab w:val="left" w:pos="7185"/>
      </w:tabs>
      <w:spacing w:after="0" w:line="240" w:lineRule="auto"/>
      <w:ind w:left="-907" w:right="-1080"/>
      <w:jc w:val="right"/>
      <w:outlineLvl w:val="0"/>
    </w:pPr>
    <w:rPr>
      <w:rFonts w:asciiTheme="majorHAnsi" w:eastAsia="Times New Roman" w:hAnsiTheme="majorHAnsi" w:cs="Times New Roman"/>
      <w:b/>
      <w:color w:val="000000" w:themeColor="text1"/>
      <w:sz w:val="36"/>
      <w:szCs w:val="36"/>
      <w:lang w:eastAsia="en-US"/>
    </w:rPr>
  </w:style>
  <w:style w:type="paragraph" w:styleId="Heading2">
    <w:name w:val="heading 2"/>
    <w:basedOn w:val="Normal"/>
    <w:next w:val="Normal"/>
    <w:link w:val="Heading2Char"/>
    <w:unhideWhenUsed/>
    <w:qFormat/>
    <w:rsid w:val="004564B1"/>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rsid w:val="00582A19"/>
    <w:pPr>
      <w:keepNext/>
      <w:keepLines/>
      <w:spacing w:before="120" w:after="120"/>
      <w:jc w:val="center"/>
      <w:outlineLvl w:val="2"/>
    </w:pPr>
    <w:rPr>
      <w:rFonts w:asciiTheme="majorHAnsi" w:eastAsiaTheme="majorEastAsia" w:hAnsiTheme="majorHAnsi" w:cstheme="majorBidi"/>
      <w:b/>
      <w:bCs/>
      <w:color w:val="FFFFFF" w:themeColor="background1"/>
      <w:sz w:val="21"/>
    </w:rPr>
  </w:style>
  <w:style w:type="paragraph" w:styleId="Heading4">
    <w:name w:val="heading 4"/>
    <w:basedOn w:val="Normal"/>
    <w:next w:val="Normal"/>
    <w:link w:val="Heading4Char"/>
    <w:qFormat/>
    <w:rsid w:val="00B827A2"/>
    <w:pPr>
      <w:keepNext/>
      <w:spacing w:after="0" w:line="240" w:lineRule="auto"/>
      <w:ind w:hanging="180"/>
      <w:outlineLvl w:val="3"/>
    </w:pPr>
    <w:rPr>
      <w:rFonts w:ascii="Tahoma" w:eastAsia="Times New Roman" w:hAnsi="Tahoma" w:cs="Tahoma"/>
      <w:b/>
      <w:bCs/>
      <w:color w:val="auto"/>
      <w:sz w:val="18"/>
      <w:szCs w:val="24"/>
      <w:lang w:eastAsia="en-US"/>
    </w:rPr>
  </w:style>
  <w:style w:type="paragraph" w:styleId="Heading5">
    <w:name w:val="heading 5"/>
    <w:basedOn w:val="Normal"/>
    <w:next w:val="Normal"/>
    <w:link w:val="Heading5Char"/>
    <w:qFormat/>
    <w:rsid w:val="00B827A2"/>
    <w:pPr>
      <w:keepNext/>
      <w:spacing w:after="0" w:line="240" w:lineRule="auto"/>
      <w:outlineLvl w:val="4"/>
    </w:pPr>
    <w:rPr>
      <w:rFonts w:ascii="Tahoma" w:eastAsia="Times New Roman" w:hAnsi="Tahoma" w:cs="Tahoma"/>
      <w:b/>
      <w:bCs/>
      <w:color w:val="auto"/>
      <w:sz w:val="18"/>
      <w:szCs w:val="24"/>
      <w:lang w:eastAsia="en-US"/>
    </w:rPr>
  </w:style>
  <w:style w:type="paragraph" w:styleId="Heading7">
    <w:name w:val="heading 7"/>
    <w:basedOn w:val="Normal"/>
    <w:next w:val="Normal"/>
    <w:link w:val="Heading7Char"/>
    <w:qFormat/>
    <w:rsid w:val="00B827A2"/>
    <w:pPr>
      <w:keepNext/>
      <w:spacing w:after="0" w:line="240" w:lineRule="auto"/>
      <w:outlineLvl w:val="6"/>
    </w:pPr>
    <w:rPr>
      <w:rFonts w:ascii="Tahoma" w:eastAsia="Times New Roman" w:hAnsi="Tahoma" w:cs="Tahoma"/>
      <w:b/>
      <w:bCs/>
      <w:color w:val="auto"/>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4B1"/>
  </w:style>
  <w:style w:type="paragraph" w:styleId="Footer">
    <w:name w:val="footer"/>
    <w:basedOn w:val="Normal"/>
    <w:link w:val="FooterChar"/>
    <w:uiPriority w:val="99"/>
    <w:unhideWhenUsed/>
    <w:rsid w:val="0045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B1"/>
  </w:style>
  <w:style w:type="paragraph" w:styleId="BalloonText">
    <w:name w:val="Balloon Text"/>
    <w:basedOn w:val="Normal"/>
    <w:link w:val="BalloonTextChar"/>
    <w:uiPriority w:val="99"/>
    <w:semiHidden/>
    <w:unhideWhenUsed/>
    <w:rsid w:val="0045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B1"/>
    <w:rPr>
      <w:rFonts w:ascii="Tahoma" w:hAnsi="Tahoma" w:cs="Tahoma"/>
      <w:sz w:val="16"/>
      <w:szCs w:val="16"/>
    </w:rPr>
  </w:style>
  <w:style w:type="character" w:customStyle="1" w:styleId="Heading1Char">
    <w:name w:val="Heading 1 Char"/>
    <w:basedOn w:val="DefaultParagraphFont"/>
    <w:link w:val="Heading1"/>
    <w:rsid w:val="004564B1"/>
    <w:rPr>
      <w:rFonts w:asciiTheme="majorHAnsi" w:eastAsia="Times New Roman" w:hAnsiTheme="majorHAnsi" w:cs="Times New Roman"/>
      <w:b/>
      <w:color w:val="000000" w:themeColor="text1"/>
      <w:sz w:val="36"/>
      <w:szCs w:val="36"/>
      <w:lang w:eastAsia="en-US"/>
    </w:rPr>
  </w:style>
  <w:style w:type="character" w:customStyle="1" w:styleId="Heading3Char">
    <w:name w:val="Heading 3 Char"/>
    <w:basedOn w:val="DefaultParagraphFont"/>
    <w:link w:val="Heading3"/>
    <w:uiPriority w:val="9"/>
    <w:rsid w:val="00582A19"/>
    <w:rPr>
      <w:rFonts w:asciiTheme="majorHAnsi" w:eastAsiaTheme="majorEastAsia" w:hAnsiTheme="majorHAnsi" w:cstheme="majorBidi"/>
      <w:b/>
      <w:bCs/>
      <w:color w:val="FFFFFF" w:themeColor="background1"/>
      <w:sz w:val="21"/>
    </w:rPr>
  </w:style>
  <w:style w:type="paragraph" w:customStyle="1" w:styleId="Signatures-dates">
    <w:name w:val="Signatures-dates"/>
    <w:basedOn w:val="Fieldtext"/>
    <w:rsid w:val="002313A0"/>
    <w:rPr>
      <w:b w:val="0"/>
      <w:color w:val="595959" w:themeColor="text1" w:themeTint="A6"/>
    </w:rPr>
  </w:style>
  <w:style w:type="paragraph" w:customStyle="1" w:styleId="Checkbox">
    <w:name w:val="Checkbox"/>
    <w:basedOn w:val="Normal"/>
    <w:next w:val="Normal"/>
    <w:rsid w:val="002313A0"/>
    <w:pPr>
      <w:spacing w:after="0" w:line="240" w:lineRule="auto"/>
      <w:jc w:val="center"/>
    </w:pPr>
    <w:rPr>
      <w:rFonts w:ascii="Arial" w:eastAsia="Times New Roman" w:hAnsi="Arial" w:cs="Times New Roman"/>
      <w:color w:val="auto"/>
      <w:sz w:val="19"/>
      <w:szCs w:val="19"/>
      <w:lang w:eastAsia="en-US"/>
    </w:rPr>
  </w:style>
  <w:style w:type="character" w:customStyle="1" w:styleId="Heading2Char">
    <w:name w:val="Heading 2 Char"/>
    <w:basedOn w:val="DefaultParagraphFont"/>
    <w:link w:val="Heading2"/>
    <w:uiPriority w:val="9"/>
    <w:rsid w:val="004564B1"/>
    <w:rPr>
      <w:rFonts w:asciiTheme="majorHAnsi" w:eastAsiaTheme="majorEastAsia" w:hAnsiTheme="majorHAnsi" w:cstheme="majorBidi"/>
      <w:b/>
      <w:bCs/>
      <w:color w:val="000000" w:themeColor="text1"/>
      <w:sz w:val="28"/>
      <w:szCs w:val="26"/>
    </w:rPr>
  </w:style>
  <w:style w:type="character" w:styleId="PlaceholderText">
    <w:name w:val="Placeholder Text"/>
    <w:basedOn w:val="DefaultParagraphFont"/>
    <w:uiPriority w:val="99"/>
    <w:semiHidden/>
    <w:rsid w:val="004564B1"/>
    <w:rPr>
      <w:color w:val="808080"/>
    </w:rPr>
  </w:style>
  <w:style w:type="paragraph" w:customStyle="1" w:styleId="Companyname">
    <w:name w:val="Company name"/>
    <w:basedOn w:val="Heading1"/>
    <w:qFormat/>
    <w:rsid w:val="002313A0"/>
    <w:pPr>
      <w:ind w:right="25"/>
    </w:pPr>
    <w:rPr>
      <w:rFonts w:eastAsia="Arial Unicode MS"/>
      <w:color w:val="auto"/>
      <w:spacing w:val="-10"/>
    </w:rPr>
  </w:style>
  <w:style w:type="paragraph" w:customStyle="1" w:styleId="Absencerequesttitle">
    <w:name w:val="Absence request (title)"/>
    <w:basedOn w:val="Heading2"/>
    <w:qFormat/>
    <w:rsid w:val="0023100A"/>
    <w:rPr>
      <w:color w:val="auto"/>
    </w:rPr>
  </w:style>
  <w:style w:type="paragraph" w:customStyle="1" w:styleId="Absencerequestsubtitle">
    <w:name w:val="Absence request (subtitle)"/>
    <w:basedOn w:val="Heading3"/>
    <w:qFormat/>
    <w:rsid w:val="00A730C9"/>
    <w:pPr>
      <w:spacing w:before="0" w:after="0"/>
    </w:pPr>
    <w:rPr>
      <w:sz w:val="20"/>
    </w:rPr>
  </w:style>
  <w:style w:type="paragraph" w:customStyle="1" w:styleId="Formfieldlabels">
    <w:name w:val="Form field labels"/>
    <w:basedOn w:val="Normal"/>
    <w:qFormat/>
    <w:rsid w:val="001F3DF8"/>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A730C9"/>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23100A"/>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23100A"/>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4Char">
    <w:name w:val="Heading 4 Char"/>
    <w:basedOn w:val="DefaultParagraphFont"/>
    <w:link w:val="Heading4"/>
    <w:rsid w:val="00B827A2"/>
    <w:rPr>
      <w:rFonts w:ascii="Tahoma" w:eastAsia="Times New Roman" w:hAnsi="Tahoma" w:cs="Tahoma"/>
      <w:b/>
      <w:bCs/>
      <w:sz w:val="18"/>
      <w:szCs w:val="24"/>
      <w:lang w:eastAsia="en-US"/>
    </w:rPr>
  </w:style>
  <w:style w:type="character" w:customStyle="1" w:styleId="Heading5Char">
    <w:name w:val="Heading 5 Char"/>
    <w:basedOn w:val="DefaultParagraphFont"/>
    <w:link w:val="Heading5"/>
    <w:rsid w:val="00B827A2"/>
    <w:rPr>
      <w:rFonts w:ascii="Tahoma" w:eastAsia="Times New Roman" w:hAnsi="Tahoma" w:cs="Tahoma"/>
      <w:b/>
      <w:bCs/>
      <w:sz w:val="18"/>
      <w:szCs w:val="24"/>
      <w:lang w:eastAsia="en-US"/>
    </w:rPr>
  </w:style>
  <w:style w:type="character" w:customStyle="1" w:styleId="Heading7Char">
    <w:name w:val="Heading 7 Char"/>
    <w:basedOn w:val="DefaultParagraphFont"/>
    <w:link w:val="Heading7"/>
    <w:rsid w:val="00B827A2"/>
    <w:rPr>
      <w:rFonts w:ascii="Tahoma" w:eastAsia="Times New Roman" w:hAnsi="Tahoma" w:cs="Tahoma"/>
      <w:b/>
      <w:bCs/>
      <w:sz w:val="20"/>
      <w:szCs w:val="24"/>
      <w:lang w:eastAsia="en-US"/>
    </w:rPr>
  </w:style>
  <w:style w:type="paragraph" w:styleId="BodyText">
    <w:name w:val="Body Text"/>
    <w:basedOn w:val="Normal"/>
    <w:link w:val="BodyTextChar"/>
    <w:rsid w:val="00B827A2"/>
    <w:pPr>
      <w:spacing w:after="0" w:line="240" w:lineRule="auto"/>
    </w:pPr>
    <w:rPr>
      <w:rFonts w:ascii="Tahoma" w:eastAsia="Times New Roman" w:hAnsi="Tahoma" w:cs="Tahoma"/>
      <w:color w:val="auto"/>
      <w:sz w:val="18"/>
      <w:szCs w:val="24"/>
      <w:lang w:eastAsia="en-US"/>
    </w:rPr>
  </w:style>
  <w:style w:type="character" w:customStyle="1" w:styleId="BodyTextChar">
    <w:name w:val="Body Text Char"/>
    <w:basedOn w:val="DefaultParagraphFont"/>
    <w:link w:val="BodyText"/>
    <w:rsid w:val="00B827A2"/>
    <w:rPr>
      <w:rFonts w:ascii="Tahoma" w:eastAsia="Times New Roman" w:hAnsi="Tahoma" w:cs="Tahoma"/>
      <w:sz w:val="18"/>
      <w:szCs w:val="24"/>
      <w:lang w:eastAsia="en-US"/>
    </w:rPr>
  </w:style>
  <w:style w:type="paragraph" w:styleId="BodyText3">
    <w:name w:val="Body Text 3"/>
    <w:basedOn w:val="Normal"/>
    <w:link w:val="BodyText3Char"/>
    <w:rsid w:val="00B827A2"/>
    <w:pPr>
      <w:spacing w:after="0" w:line="240" w:lineRule="auto"/>
    </w:pPr>
    <w:rPr>
      <w:rFonts w:ascii="Times New Roman" w:eastAsia="Times New Roman" w:hAnsi="Times New Roman" w:cs="Times New Roman"/>
      <w:color w:val="auto"/>
      <w:sz w:val="16"/>
      <w:szCs w:val="24"/>
      <w:lang w:eastAsia="en-US"/>
    </w:rPr>
  </w:style>
  <w:style w:type="character" w:customStyle="1" w:styleId="BodyText3Char">
    <w:name w:val="Body Text 3 Char"/>
    <w:basedOn w:val="DefaultParagraphFont"/>
    <w:link w:val="BodyText3"/>
    <w:rsid w:val="00B827A2"/>
    <w:rPr>
      <w:rFonts w:ascii="Times New Roman" w:eastAsia="Times New Roman" w:hAnsi="Times New Roman" w:cs="Times New Roman"/>
      <w:sz w:val="16"/>
      <w:szCs w:val="24"/>
      <w:lang w:eastAsia="en-US"/>
    </w:rPr>
  </w:style>
  <w:style w:type="paragraph" w:styleId="BodyTextIndent">
    <w:name w:val="Body Text Indent"/>
    <w:basedOn w:val="Normal"/>
    <w:link w:val="BodyTextIndentChar"/>
    <w:rsid w:val="00B827A2"/>
    <w:pPr>
      <w:spacing w:after="0" w:line="240" w:lineRule="auto"/>
      <w:ind w:left="-180"/>
    </w:pPr>
    <w:rPr>
      <w:rFonts w:ascii="Tahoma" w:eastAsia="Times New Roman" w:hAnsi="Tahoma" w:cs="Tahoma"/>
      <w:color w:val="auto"/>
      <w:sz w:val="18"/>
      <w:szCs w:val="24"/>
      <w:lang w:eastAsia="en-US"/>
    </w:rPr>
  </w:style>
  <w:style w:type="character" w:customStyle="1" w:styleId="BodyTextIndentChar">
    <w:name w:val="Body Text Indent Char"/>
    <w:basedOn w:val="DefaultParagraphFont"/>
    <w:link w:val="BodyTextIndent"/>
    <w:rsid w:val="00B827A2"/>
    <w:rPr>
      <w:rFonts w:ascii="Tahoma" w:eastAsia="Times New Roman" w:hAnsi="Tahoma" w:cs="Tahoma"/>
      <w:sz w:val="18"/>
      <w:szCs w:val="24"/>
      <w:lang w:eastAsia="en-US"/>
    </w:rPr>
  </w:style>
  <w:style w:type="paragraph" w:styleId="BodyText2">
    <w:name w:val="Body Text 2"/>
    <w:basedOn w:val="Normal"/>
    <w:link w:val="BodyText2Char"/>
    <w:rsid w:val="00B827A2"/>
    <w:pPr>
      <w:spacing w:after="0" w:line="240" w:lineRule="auto"/>
      <w:jc w:val="both"/>
    </w:pPr>
    <w:rPr>
      <w:rFonts w:ascii="Tahoma" w:eastAsia="Times New Roman" w:hAnsi="Tahoma" w:cs="Tahoma"/>
      <w:color w:val="auto"/>
      <w:sz w:val="18"/>
      <w:szCs w:val="24"/>
      <w:lang w:eastAsia="en-US"/>
    </w:rPr>
  </w:style>
  <w:style w:type="character" w:customStyle="1" w:styleId="BodyText2Char">
    <w:name w:val="Body Text 2 Char"/>
    <w:basedOn w:val="DefaultParagraphFont"/>
    <w:link w:val="BodyText2"/>
    <w:rsid w:val="00B827A2"/>
    <w:rPr>
      <w:rFonts w:ascii="Tahoma" w:eastAsia="Times New Roman" w:hAnsi="Tahoma" w:cs="Tahoma"/>
      <w:sz w:val="18"/>
      <w:szCs w:val="24"/>
      <w:lang w:eastAsia="en-US"/>
    </w:rPr>
  </w:style>
  <w:style w:type="paragraph" w:customStyle="1" w:styleId="Centered">
    <w:name w:val="Centered"/>
    <w:basedOn w:val="Normal"/>
    <w:rsid w:val="00B827A2"/>
    <w:pPr>
      <w:spacing w:after="0" w:line="240" w:lineRule="auto"/>
      <w:jc w:val="center"/>
    </w:pPr>
    <w:rPr>
      <w:rFonts w:ascii="Tahoma" w:eastAsia="Times New Roman" w:hAnsi="Tahoma" w:cs="Times New Roman"/>
      <w:color w:val="auto"/>
      <w:sz w:val="16"/>
      <w:szCs w:val="24"/>
      <w:lang w:eastAsia="en-US"/>
    </w:rPr>
  </w:style>
  <w:style w:type="paragraph" w:styleId="NoSpacing">
    <w:name w:val="No Spacing"/>
    <w:uiPriority w:val="1"/>
    <w:qFormat/>
    <w:rsid w:val="00A31B81"/>
    <w:pPr>
      <w:spacing w:after="0" w:line="240" w:lineRule="auto"/>
    </w:pPr>
    <w:rPr>
      <w:color w:val="17365D" w:themeColor="text2" w:themeShade="BF"/>
    </w:rPr>
  </w:style>
  <w:style w:type="paragraph" w:styleId="z-TopofForm">
    <w:name w:val="HTML Top of Form"/>
    <w:basedOn w:val="Normal"/>
    <w:next w:val="Normal"/>
    <w:link w:val="z-TopofFormChar"/>
    <w:hidden/>
    <w:uiPriority w:val="99"/>
    <w:semiHidden/>
    <w:unhideWhenUsed/>
    <w:rsid w:val="00C727F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27F8"/>
    <w:rPr>
      <w:rFonts w:ascii="Arial" w:hAnsi="Arial" w:cs="Arial"/>
      <w:vanish/>
      <w:color w:val="17365D" w:themeColor="text2" w:themeShade="BF"/>
      <w:sz w:val="16"/>
      <w:szCs w:val="16"/>
    </w:rPr>
  </w:style>
  <w:style w:type="paragraph" w:styleId="z-BottomofForm">
    <w:name w:val="HTML Bottom of Form"/>
    <w:basedOn w:val="Normal"/>
    <w:next w:val="Normal"/>
    <w:link w:val="z-BottomofFormChar"/>
    <w:hidden/>
    <w:uiPriority w:val="99"/>
    <w:semiHidden/>
    <w:unhideWhenUsed/>
    <w:rsid w:val="00C727F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27F8"/>
    <w:rPr>
      <w:rFonts w:ascii="Arial" w:hAnsi="Arial" w:cs="Arial"/>
      <w:vanish/>
      <w:color w:val="17365D" w:themeColor="text2" w:themeShade="BF"/>
      <w:sz w:val="16"/>
      <w:szCs w:val="16"/>
    </w:rPr>
  </w:style>
  <w:style w:type="paragraph" w:styleId="ListParagraph">
    <w:name w:val="List Paragraph"/>
    <w:basedOn w:val="Normal"/>
    <w:uiPriority w:val="34"/>
    <w:qFormat/>
    <w:rsid w:val="00223443"/>
    <w:pPr>
      <w:ind w:left="720"/>
      <w:contextualSpacing/>
    </w:pPr>
    <w:rPr>
      <w:rFonts w:eastAsiaTheme="minorHAnsi"/>
      <w:color w:val="auto"/>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control" Target="activeX/activeX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TP030001087.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AC8AA65-DD6A-4AAE-AC63-0277EA9B3D31}"/>
      </w:docPartPr>
      <w:docPartBody>
        <w:p w:rsidR="00CD6B0F" w:rsidRDefault="00CD6B0F">
          <w:r w:rsidRPr="00F254F4">
            <w:rPr>
              <w:rStyle w:val="PlaceholderText"/>
            </w:rPr>
            <w:t>Click here to enter text.</w:t>
          </w:r>
        </w:p>
      </w:docPartBody>
    </w:docPart>
    <w:docPart>
      <w:docPartPr>
        <w:name w:val="93858A48834A409A80CA599B80E05585"/>
        <w:category>
          <w:name w:val="General"/>
          <w:gallery w:val="placeholder"/>
        </w:category>
        <w:types>
          <w:type w:val="bbPlcHdr"/>
        </w:types>
        <w:behaviors>
          <w:behavior w:val="content"/>
        </w:behaviors>
        <w:guid w:val="{36CE15C0-BDCD-4F73-93CA-2F5FF3744A31}"/>
      </w:docPartPr>
      <w:docPartBody>
        <w:p w:rsidR="00851D0D" w:rsidRDefault="00F3326F" w:rsidP="00F3326F">
          <w:pPr>
            <w:pStyle w:val="93858A48834A409A80CA599B80E0558573"/>
          </w:pPr>
          <w:r w:rsidRPr="00CE6D3E">
            <w:rPr>
              <w:rStyle w:val="PlaceholderText"/>
              <w:sz w:val="16"/>
              <w:szCs w:val="16"/>
            </w:rPr>
            <w:t>Click here to enter text.</w:t>
          </w:r>
        </w:p>
      </w:docPartBody>
    </w:docPart>
    <w:docPart>
      <w:docPartPr>
        <w:name w:val="E2C03CED24C64F30BCCFC4979D8CC312"/>
        <w:category>
          <w:name w:val="General"/>
          <w:gallery w:val="placeholder"/>
        </w:category>
        <w:types>
          <w:type w:val="bbPlcHdr"/>
        </w:types>
        <w:behaviors>
          <w:behavior w:val="content"/>
        </w:behaviors>
        <w:guid w:val="{215712C6-0E11-46FC-B16B-B54333EDE693}"/>
      </w:docPartPr>
      <w:docPartBody>
        <w:p w:rsidR="00851D0D" w:rsidRDefault="00F3326F" w:rsidP="00F3326F">
          <w:pPr>
            <w:pStyle w:val="E2C03CED24C64F30BCCFC4979D8CC31273"/>
          </w:pPr>
          <w:r w:rsidRPr="00CE6D3E">
            <w:rPr>
              <w:rStyle w:val="PlaceholderText"/>
              <w:sz w:val="16"/>
              <w:szCs w:val="16"/>
            </w:rPr>
            <w:t>Click here to enter text.</w:t>
          </w:r>
        </w:p>
      </w:docPartBody>
    </w:docPart>
    <w:docPart>
      <w:docPartPr>
        <w:name w:val="DefaultPlaceholder_22675705"/>
        <w:category>
          <w:name w:val="General"/>
          <w:gallery w:val="placeholder"/>
        </w:category>
        <w:types>
          <w:type w:val="bbPlcHdr"/>
        </w:types>
        <w:behaviors>
          <w:behavior w:val="content"/>
        </w:behaviors>
        <w:guid w:val="{7A53437A-484A-46C0-A8A4-D296D2262AAB}"/>
      </w:docPartPr>
      <w:docPartBody>
        <w:p w:rsidR="00372F7A" w:rsidRDefault="00A909ED">
          <w:r w:rsidRPr="00BD4835">
            <w:rPr>
              <w:rStyle w:val="PlaceholderText"/>
            </w:rPr>
            <w:t>Click here to enter a date.</w:t>
          </w:r>
        </w:p>
      </w:docPartBody>
    </w:docPart>
    <w:docPart>
      <w:docPartPr>
        <w:name w:val="4C42F7C65653475E9914652E5BDFB557"/>
        <w:category>
          <w:name w:val="General"/>
          <w:gallery w:val="placeholder"/>
        </w:category>
        <w:types>
          <w:type w:val="bbPlcHdr"/>
        </w:types>
        <w:behaviors>
          <w:behavior w:val="content"/>
        </w:behaviors>
        <w:guid w:val="{52B42FDE-4242-496C-ADBF-E22FE7A2E895}"/>
      </w:docPartPr>
      <w:docPartBody>
        <w:p w:rsidR="002D2DC0" w:rsidRDefault="00664F2C" w:rsidP="00664F2C">
          <w:pPr>
            <w:pStyle w:val="4C42F7C65653475E9914652E5BDFB557"/>
          </w:pPr>
          <w:r w:rsidRPr="00BD4835">
            <w:rPr>
              <w:rStyle w:val="PlaceholderText"/>
            </w:rPr>
            <w:t>Click here to enter a date.</w:t>
          </w:r>
        </w:p>
      </w:docPartBody>
    </w:docPart>
    <w:docPart>
      <w:docPartPr>
        <w:name w:val="3438667904C4493E984B321EF6584B1F"/>
        <w:category>
          <w:name w:val="General"/>
          <w:gallery w:val="placeholder"/>
        </w:category>
        <w:types>
          <w:type w:val="bbPlcHdr"/>
        </w:types>
        <w:behaviors>
          <w:behavior w:val="content"/>
        </w:behaviors>
        <w:guid w:val="{B6FF77DE-44D7-415F-A6F2-53819023C605}"/>
      </w:docPartPr>
      <w:docPartBody>
        <w:p w:rsidR="002E7D1F" w:rsidRDefault="002E7D1F" w:rsidP="002E7D1F">
          <w:pPr>
            <w:pStyle w:val="3438667904C4493E984B321EF6584B1F"/>
          </w:pPr>
          <w:r w:rsidRPr="00F254F4">
            <w:rPr>
              <w:rStyle w:val="PlaceholderText"/>
            </w:rPr>
            <w:t>Click here to enter text.</w:t>
          </w:r>
        </w:p>
      </w:docPartBody>
    </w:docPart>
    <w:docPart>
      <w:docPartPr>
        <w:name w:val="2350C3154CBE407D92A58F2BEE1AB6CD"/>
        <w:category>
          <w:name w:val="General"/>
          <w:gallery w:val="placeholder"/>
        </w:category>
        <w:types>
          <w:type w:val="bbPlcHdr"/>
        </w:types>
        <w:behaviors>
          <w:behavior w:val="content"/>
        </w:behaviors>
        <w:guid w:val="{477BD863-E386-455B-BB4B-F0E6F7E153E8}"/>
      </w:docPartPr>
      <w:docPartBody>
        <w:p w:rsidR="002E7D1F" w:rsidRDefault="002E7D1F" w:rsidP="002E7D1F">
          <w:pPr>
            <w:pStyle w:val="2350C3154CBE407D92A58F2BEE1AB6CD"/>
          </w:pPr>
          <w:r w:rsidRPr="00F254F4">
            <w:rPr>
              <w:rStyle w:val="PlaceholderText"/>
            </w:rPr>
            <w:t>Click here to enter text.</w:t>
          </w:r>
        </w:p>
      </w:docPartBody>
    </w:docPart>
    <w:docPart>
      <w:docPartPr>
        <w:name w:val="6CBDC281A3B6485F85B87DBB9B39A5F2"/>
        <w:category>
          <w:name w:val="General"/>
          <w:gallery w:val="placeholder"/>
        </w:category>
        <w:types>
          <w:type w:val="bbPlcHdr"/>
        </w:types>
        <w:behaviors>
          <w:behavior w:val="content"/>
        </w:behaviors>
        <w:guid w:val="{B0F678EB-9511-4CCB-AA68-BF7A2EE0DB9C}"/>
      </w:docPartPr>
      <w:docPartBody>
        <w:p w:rsidR="002E7D1F" w:rsidRDefault="002E7D1F" w:rsidP="002E7D1F">
          <w:pPr>
            <w:pStyle w:val="6CBDC281A3B6485F85B87DBB9B39A5F2"/>
          </w:pPr>
          <w:r w:rsidRPr="00F254F4">
            <w:rPr>
              <w:rStyle w:val="PlaceholderText"/>
            </w:rPr>
            <w:t>Click here to enter text.</w:t>
          </w:r>
        </w:p>
      </w:docPartBody>
    </w:docPart>
    <w:docPart>
      <w:docPartPr>
        <w:name w:val="CFF3FE3F475B48E196BD6AE5DE3D6EA4"/>
        <w:category>
          <w:name w:val="General"/>
          <w:gallery w:val="placeholder"/>
        </w:category>
        <w:types>
          <w:type w:val="bbPlcHdr"/>
        </w:types>
        <w:behaviors>
          <w:behavior w:val="content"/>
        </w:behaviors>
        <w:guid w:val="{D508BE58-A31B-4729-9CAC-F6C9123D18E5}"/>
      </w:docPartPr>
      <w:docPartBody>
        <w:p w:rsidR="002E7D1F" w:rsidRDefault="002E7D1F" w:rsidP="002E7D1F">
          <w:pPr>
            <w:pStyle w:val="CFF3FE3F475B48E196BD6AE5DE3D6EA4"/>
          </w:pPr>
          <w:r w:rsidRPr="00F254F4">
            <w:rPr>
              <w:rStyle w:val="PlaceholderText"/>
            </w:rPr>
            <w:t>Click here to enter text.</w:t>
          </w:r>
        </w:p>
      </w:docPartBody>
    </w:docPart>
    <w:docPart>
      <w:docPartPr>
        <w:name w:val="4CDF128F24CB48D998553E430148AF04"/>
        <w:category>
          <w:name w:val="General"/>
          <w:gallery w:val="placeholder"/>
        </w:category>
        <w:types>
          <w:type w:val="bbPlcHdr"/>
        </w:types>
        <w:behaviors>
          <w:behavior w:val="content"/>
        </w:behaviors>
        <w:guid w:val="{CEDB5364-07F5-4CD6-BAC0-59DB15C93D0D}"/>
      </w:docPartPr>
      <w:docPartBody>
        <w:p w:rsidR="002E7D1F" w:rsidRDefault="002E7D1F" w:rsidP="002E7D1F">
          <w:pPr>
            <w:pStyle w:val="4CDF128F24CB48D998553E430148AF04"/>
          </w:pPr>
          <w:r w:rsidRPr="00F254F4">
            <w:rPr>
              <w:rStyle w:val="PlaceholderText"/>
            </w:rPr>
            <w:t>Click here to enter text.</w:t>
          </w:r>
        </w:p>
      </w:docPartBody>
    </w:docPart>
    <w:docPart>
      <w:docPartPr>
        <w:name w:val="88B1917486A24287B73E0FE2512589F9"/>
        <w:category>
          <w:name w:val="General"/>
          <w:gallery w:val="placeholder"/>
        </w:category>
        <w:types>
          <w:type w:val="bbPlcHdr"/>
        </w:types>
        <w:behaviors>
          <w:behavior w:val="content"/>
        </w:behaviors>
        <w:guid w:val="{406DD72E-77C0-42DA-8BBB-65183D291E78}"/>
      </w:docPartPr>
      <w:docPartBody>
        <w:p w:rsidR="002E7D1F" w:rsidRDefault="002E7D1F" w:rsidP="002E7D1F">
          <w:pPr>
            <w:pStyle w:val="88B1917486A24287B73E0FE2512589F9"/>
          </w:pPr>
          <w:r w:rsidRPr="00F254F4">
            <w:rPr>
              <w:rStyle w:val="PlaceholderText"/>
            </w:rPr>
            <w:t>Click here to enter text.</w:t>
          </w:r>
        </w:p>
      </w:docPartBody>
    </w:docPart>
    <w:docPart>
      <w:docPartPr>
        <w:name w:val="088FD3853CB544FDA834EF836256766B"/>
        <w:category>
          <w:name w:val="General"/>
          <w:gallery w:val="placeholder"/>
        </w:category>
        <w:types>
          <w:type w:val="bbPlcHdr"/>
        </w:types>
        <w:behaviors>
          <w:behavior w:val="content"/>
        </w:behaviors>
        <w:guid w:val="{C3A74E35-4DC0-4FD6-846D-D5E4C43C0A5D}"/>
      </w:docPartPr>
      <w:docPartBody>
        <w:p w:rsidR="002E7D1F" w:rsidRDefault="002E7D1F" w:rsidP="002E7D1F">
          <w:pPr>
            <w:pStyle w:val="088FD3853CB544FDA834EF836256766B"/>
          </w:pPr>
          <w:r w:rsidRPr="00F254F4">
            <w:rPr>
              <w:rStyle w:val="PlaceholderText"/>
            </w:rPr>
            <w:t>Click here to enter text.</w:t>
          </w:r>
        </w:p>
      </w:docPartBody>
    </w:docPart>
    <w:docPart>
      <w:docPartPr>
        <w:name w:val="D31CD25D260043178A7CEF83A288A282"/>
        <w:category>
          <w:name w:val="General"/>
          <w:gallery w:val="placeholder"/>
        </w:category>
        <w:types>
          <w:type w:val="bbPlcHdr"/>
        </w:types>
        <w:behaviors>
          <w:behavior w:val="content"/>
        </w:behaviors>
        <w:guid w:val="{A8ABEC8A-6660-4DC3-BEA6-8AB87B2CE4EC}"/>
      </w:docPartPr>
      <w:docPartBody>
        <w:p w:rsidR="005078A9" w:rsidRDefault="005078A9" w:rsidP="005078A9">
          <w:pPr>
            <w:pStyle w:val="D31CD25D260043178A7CEF83A288A282"/>
          </w:pPr>
          <w:r w:rsidRPr="00F254F4">
            <w:rPr>
              <w:rStyle w:val="PlaceholderText"/>
            </w:rPr>
            <w:t>Click here to enter text.</w:t>
          </w:r>
        </w:p>
      </w:docPartBody>
    </w:docPart>
    <w:docPart>
      <w:docPartPr>
        <w:name w:val="153FBCE9C2C2427A96FFB1DA28175ECB"/>
        <w:category>
          <w:name w:val="General"/>
          <w:gallery w:val="placeholder"/>
        </w:category>
        <w:types>
          <w:type w:val="bbPlcHdr"/>
        </w:types>
        <w:behaviors>
          <w:behavior w:val="content"/>
        </w:behaviors>
        <w:guid w:val="{DA4D12A8-66B5-486C-AB90-A9DE1EB04D89}"/>
      </w:docPartPr>
      <w:docPartBody>
        <w:p w:rsidR="005078A9" w:rsidRDefault="005078A9" w:rsidP="005078A9">
          <w:pPr>
            <w:pStyle w:val="153FBCE9C2C2427A96FFB1DA28175ECB"/>
          </w:pPr>
          <w:r w:rsidRPr="00F254F4">
            <w:rPr>
              <w:rStyle w:val="PlaceholderText"/>
            </w:rPr>
            <w:t>Click here to enter text.</w:t>
          </w:r>
        </w:p>
      </w:docPartBody>
    </w:docPart>
    <w:docPart>
      <w:docPartPr>
        <w:name w:val="06A8BD5ED33244F4B839EE6131BDBE2D"/>
        <w:category>
          <w:name w:val="General"/>
          <w:gallery w:val="placeholder"/>
        </w:category>
        <w:types>
          <w:type w:val="bbPlcHdr"/>
        </w:types>
        <w:behaviors>
          <w:behavior w:val="content"/>
        </w:behaviors>
        <w:guid w:val="{6584995F-A776-48DD-A1ED-43B52FD981B4}"/>
      </w:docPartPr>
      <w:docPartBody>
        <w:p w:rsidR="00A97274" w:rsidRDefault="00F3326F" w:rsidP="00F3326F">
          <w:pPr>
            <w:pStyle w:val="06A8BD5ED33244F4B839EE6131BDBE2D17"/>
          </w:pPr>
          <w:r w:rsidRPr="00FA67BF">
            <w:rPr>
              <w:rStyle w:val="PlaceholderText"/>
              <w:sz w:val="16"/>
              <w:szCs w:val="16"/>
            </w:rPr>
            <w:t>Click here to enter text.</w:t>
          </w:r>
        </w:p>
      </w:docPartBody>
    </w:docPart>
    <w:docPart>
      <w:docPartPr>
        <w:name w:val="06B286C578EA4DD582A5E94396A5F198"/>
        <w:category>
          <w:name w:val="General"/>
          <w:gallery w:val="placeholder"/>
        </w:category>
        <w:types>
          <w:type w:val="bbPlcHdr"/>
        </w:types>
        <w:behaviors>
          <w:behavior w:val="content"/>
        </w:behaviors>
        <w:guid w:val="{726D2634-7864-4243-B708-9978F52D12BE}"/>
      </w:docPartPr>
      <w:docPartBody>
        <w:p w:rsidR="00A97274" w:rsidRDefault="00F3326F" w:rsidP="00F3326F">
          <w:pPr>
            <w:pStyle w:val="06B286C578EA4DD582A5E94396A5F19817"/>
          </w:pPr>
          <w:r w:rsidRPr="00FA67BF">
            <w:rPr>
              <w:rStyle w:val="PlaceholderText"/>
              <w:sz w:val="16"/>
              <w:szCs w:val="16"/>
            </w:rPr>
            <w:t>Click here to enter text.</w:t>
          </w:r>
        </w:p>
      </w:docPartBody>
    </w:docPart>
    <w:docPart>
      <w:docPartPr>
        <w:name w:val="63A360035F0B482F8D81B41728DC0C20"/>
        <w:category>
          <w:name w:val="General"/>
          <w:gallery w:val="placeholder"/>
        </w:category>
        <w:types>
          <w:type w:val="bbPlcHdr"/>
        </w:types>
        <w:behaviors>
          <w:behavior w:val="content"/>
        </w:behaviors>
        <w:guid w:val="{C4CC72AD-744C-4CD6-A312-36FE9623F643}"/>
      </w:docPartPr>
      <w:docPartBody>
        <w:p w:rsidR="00F3326F" w:rsidRDefault="00980F43" w:rsidP="00980F43">
          <w:pPr>
            <w:pStyle w:val="63A360035F0B482F8D81B41728DC0C20"/>
          </w:pPr>
          <w:r w:rsidRPr="00F254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altName w:val="MV Boli"/>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pperplate Gothic Light">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D6B0F"/>
    <w:rsid w:val="00031333"/>
    <w:rsid w:val="000403D5"/>
    <w:rsid w:val="000674C8"/>
    <w:rsid w:val="0007148E"/>
    <w:rsid w:val="000A4C47"/>
    <w:rsid w:val="000C4F2C"/>
    <w:rsid w:val="00113DD3"/>
    <w:rsid w:val="0014100E"/>
    <w:rsid w:val="001820BF"/>
    <w:rsid w:val="00204B27"/>
    <w:rsid w:val="002B037E"/>
    <w:rsid w:val="002B599F"/>
    <w:rsid w:val="002D2DC0"/>
    <w:rsid w:val="002E7D1F"/>
    <w:rsid w:val="00333830"/>
    <w:rsid w:val="00333FEE"/>
    <w:rsid w:val="00340D84"/>
    <w:rsid w:val="00361DD9"/>
    <w:rsid w:val="00372F7A"/>
    <w:rsid w:val="003E0A24"/>
    <w:rsid w:val="004D5FD7"/>
    <w:rsid w:val="005078A9"/>
    <w:rsid w:val="005351D1"/>
    <w:rsid w:val="00574EC1"/>
    <w:rsid w:val="005914A2"/>
    <w:rsid w:val="00664F2C"/>
    <w:rsid w:val="006915FE"/>
    <w:rsid w:val="006B6FF5"/>
    <w:rsid w:val="006D27D0"/>
    <w:rsid w:val="007251D9"/>
    <w:rsid w:val="00851D0D"/>
    <w:rsid w:val="008F043D"/>
    <w:rsid w:val="00930875"/>
    <w:rsid w:val="00980F43"/>
    <w:rsid w:val="00A909ED"/>
    <w:rsid w:val="00A97274"/>
    <w:rsid w:val="00AC6B23"/>
    <w:rsid w:val="00C139D5"/>
    <w:rsid w:val="00CD42D4"/>
    <w:rsid w:val="00CD6B0F"/>
    <w:rsid w:val="00CE05C9"/>
    <w:rsid w:val="00D03809"/>
    <w:rsid w:val="00DD217E"/>
    <w:rsid w:val="00F3326F"/>
    <w:rsid w:val="00F35453"/>
    <w:rsid w:val="00F56917"/>
    <w:rsid w:val="00F83E55"/>
    <w:rsid w:val="00FA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2660E5D964E84BD7BB84D42A0CBA4">
    <w:name w:val="1772660E5D964E84BD7BB84D42A0CBA4"/>
    <w:rsid w:val="00361DD9"/>
  </w:style>
  <w:style w:type="paragraph" w:customStyle="1" w:styleId="500E7B8F415146D5B304DC45C8BF4960">
    <w:name w:val="500E7B8F415146D5B304DC45C8BF4960"/>
    <w:rsid w:val="00361DD9"/>
  </w:style>
  <w:style w:type="paragraph" w:customStyle="1" w:styleId="DD8A5C4288FE462DADDC911815738E55">
    <w:name w:val="DD8A5C4288FE462DADDC911815738E55"/>
    <w:rsid w:val="00361DD9"/>
  </w:style>
  <w:style w:type="paragraph" w:customStyle="1" w:styleId="0DFCF791CAB14A3980AB1421B14758F0">
    <w:name w:val="0DFCF791CAB14A3980AB1421B14758F0"/>
    <w:rsid w:val="00361DD9"/>
  </w:style>
  <w:style w:type="paragraph" w:customStyle="1" w:styleId="2C99FF55178449B59F7F78D8DF4C55AC">
    <w:name w:val="2C99FF55178449B59F7F78D8DF4C55AC"/>
    <w:rsid w:val="00361DD9"/>
  </w:style>
  <w:style w:type="paragraph" w:customStyle="1" w:styleId="F000E6407B05490C9C3B7B8CA60D19EB">
    <w:name w:val="F000E6407B05490C9C3B7B8CA60D19EB"/>
    <w:rsid w:val="00361DD9"/>
  </w:style>
  <w:style w:type="paragraph" w:customStyle="1" w:styleId="CB5937E373524C728CD80005D26D2DA4">
    <w:name w:val="CB5937E373524C728CD80005D26D2DA4"/>
    <w:rsid w:val="00361DD9"/>
  </w:style>
  <w:style w:type="paragraph" w:customStyle="1" w:styleId="34DAB576963041D080EF19F16AC7D97E">
    <w:name w:val="34DAB576963041D080EF19F16AC7D97E"/>
    <w:rsid w:val="00361DD9"/>
  </w:style>
  <w:style w:type="paragraph" w:customStyle="1" w:styleId="3DF8CC6846054CFDA542288DCE609161">
    <w:name w:val="3DF8CC6846054CFDA542288DCE609161"/>
    <w:rsid w:val="00361DD9"/>
  </w:style>
  <w:style w:type="paragraph" w:customStyle="1" w:styleId="2A5E0DE5573D4AD8BA951D075927416C">
    <w:name w:val="2A5E0DE5573D4AD8BA951D075927416C"/>
    <w:rsid w:val="00361DD9"/>
  </w:style>
  <w:style w:type="paragraph" w:customStyle="1" w:styleId="86E5DAAE87E24792B61DE4973FD2C591">
    <w:name w:val="86E5DAAE87E24792B61DE4973FD2C591"/>
    <w:rsid w:val="00361DD9"/>
  </w:style>
  <w:style w:type="paragraph" w:customStyle="1" w:styleId="FA8055F5F0ED4CAB86C2D4F89962A4B4">
    <w:name w:val="FA8055F5F0ED4CAB86C2D4F89962A4B4"/>
    <w:rsid w:val="00361DD9"/>
  </w:style>
  <w:style w:type="paragraph" w:customStyle="1" w:styleId="CAE1DA67F0FE4E90BDC8869EB0935F6F">
    <w:name w:val="CAE1DA67F0FE4E90BDC8869EB0935F6F"/>
    <w:rsid w:val="00361DD9"/>
  </w:style>
  <w:style w:type="paragraph" w:customStyle="1" w:styleId="41949A330C8A4D8EAB9FC31B4CE04499">
    <w:name w:val="41949A330C8A4D8EAB9FC31B4CE04499"/>
    <w:rsid w:val="00CD6B0F"/>
  </w:style>
  <w:style w:type="paragraph" w:customStyle="1" w:styleId="54F2D934AA804D9A8356D87649B61F18">
    <w:name w:val="54F2D934AA804D9A8356D87649B61F18"/>
    <w:rsid w:val="00CD6B0F"/>
  </w:style>
  <w:style w:type="paragraph" w:customStyle="1" w:styleId="B21D4232AB5745239156F6CD67B9862F">
    <w:name w:val="B21D4232AB5745239156F6CD67B9862F"/>
    <w:rsid w:val="00CD6B0F"/>
  </w:style>
  <w:style w:type="paragraph" w:customStyle="1" w:styleId="DF3BEE648DDE47C784EEF4CDC415E6E7">
    <w:name w:val="DF3BEE648DDE47C784EEF4CDC415E6E7"/>
    <w:rsid w:val="00CD6B0F"/>
  </w:style>
  <w:style w:type="paragraph" w:customStyle="1" w:styleId="703C002081534D7A8F2802E083EE4DB2">
    <w:name w:val="703C002081534D7A8F2802E083EE4DB2"/>
    <w:rsid w:val="00CD6B0F"/>
  </w:style>
  <w:style w:type="paragraph" w:customStyle="1" w:styleId="30E89E4A6DA24B2B936385A9C0E9D170">
    <w:name w:val="30E89E4A6DA24B2B936385A9C0E9D170"/>
    <w:rsid w:val="00CD6B0F"/>
  </w:style>
  <w:style w:type="paragraph" w:customStyle="1" w:styleId="62F3A241DAC44C0BB979DAB3A53EA85C">
    <w:name w:val="62F3A241DAC44C0BB979DAB3A53EA85C"/>
    <w:rsid w:val="00CD6B0F"/>
  </w:style>
  <w:style w:type="paragraph" w:customStyle="1" w:styleId="5490A97A723548858335670F29FD4A9F">
    <w:name w:val="5490A97A723548858335670F29FD4A9F"/>
    <w:rsid w:val="00CD6B0F"/>
  </w:style>
  <w:style w:type="paragraph" w:customStyle="1" w:styleId="47292B25F8BA4EB3A2A61B4863F7433C">
    <w:name w:val="47292B25F8BA4EB3A2A61B4863F7433C"/>
    <w:rsid w:val="00CD6B0F"/>
  </w:style>
  <w:style w:type="paragraph" w:customStyle="1" w:styleId="7CD6173B623F4CD9AE2DFDEBAA3137B9">
    <w:name w:val="7CD6173B623F4CD9AE2DFDEBAA3137B9"/>
    <w:rsid w:val="00CD6B0F"/>
  </w:style>
  <w:style w:type="paragraph" w:customStyle="1" w:styleId="D8893F0454B44063A2CD580333BD3839">
    <w:name w:val="D8893F0454B44063A2CD580333BD3839"/>
    <w:rsid w:val="00CD6B0F"/>
  </w:style>
  <w:style w:type="paragraph" w:customStyle="1" w:styleId="BE44BFA8803945709033E61CF6DB80F5">
    <w:name w:val="BE44BFA8803945709033E61CF6DB80F5"/>
    <w:rsid w:val="00CD6B0F"/>
  </w:style>
  <w:style w:type="paragraph" w:customStyle="1" w:styleId="458E8A678CAE4C42B2CA6B4193BD6983">
    <w:name w:val="458E8A678CAE4C42B2CA6B4193BD6983"/>
    <w:rsid w:val="00CD6B0F"/>
  </w:style>
  <w:style w:type="paragraph" w:customStyle="1" w:styleId="90122F25BF2E4C77BBDC8C921704F7BA">
    <w:name w:val="90122F25BF2E4C77BBDC8C921704F7BA"/>
    <w:rsid w:val="00CD6B0F"/>
  </w:style>
  <w:style w:type="paragraph" w:customStyle="1" w:styleId="30F75B91783B4101BE8046E227A63FCB">
    <w:name w:val="30F75B91783B4101BE8046E227A63FCB"/>
    <w:rsid w:val="00CD6B0F"/>
  </w:style>
  <w:style w:type="paragraph" w:customStyle="1" w:styleId="7095B472DF0B4CF0B4EF46EED2D3F02C">
    <w:name w:val="7095B472DF0B4CF0B4EF46EED2D3F02C"/>
    <w:rsid w:val="00CD6B0F"/>
  </w:style>
  <w:style w:type="paragraph" w:customStyle="1" w:styleId="50FCA5DB7C434864AE713CD1AC1B7987">
    <w:name w:val="50FCA5DB7C434864AE713CD1AC1B7987"/>
    <w:rsid w:val="00CD6B0F"/>
  </w:style>
  <w:style w:type="paragraph" w:customStyle="1" w:styleId="F681C78970014664B8AA87D80F6FC400">
    <w:name w:val="F681C78970014664B8AA87D80F6FC400"/>
    <w:rsid w:val="00CD6B0F"/>
  </w:style>
  <w:style w:type="paragraph" w:customStyle="1" w:styleId="35B8431EC9BF40E09327E122785F26E7">
    <w:name w:val="35B8431EC9BF40E09327E122785F26E7"/>
    <w:rsid w:val="00CD6B0F"/>
  </w:style>
  <w:style w:type="paragraph" w:customStyle="1" w:styleId="F8610F015C16446A8C1EF7F5DC3CD8FC">
    <w:name w:val="F8610F015C16446A8C1EF7F5DC3CD8FC"/>
    <w:rsid w:val="00CD6B0F"/>
  </w:style>
  <w:style w:type="paragraph" w:customStyle="1" w:styleId="FC331F676B8A46CCA637BDC21334C271">
    <w:name w:val="FC331F676B8A46CCA637BDC21334C271"/>
    <w:rsid w:val="00CD6B0F"/>
  </w:style>
  <w:style w:type="paragraph" w:customStyle="1" w:styleId="9D537CA28B1D40FB852B5B3D3D0F3F92">
    <w:name w:val="9D537CA28B1D40FB852B5B3D3D0F3F92"/>
    <w:rsid w:val="00CD6B0F"/>
  </w:style>
  <w:style w:type="paragraph" w:customStyle="1" w:styleId="88041FFE4DB24CBBA84F23266EE9BED8">
    <w:name w:val="88041FFE4DB24CBBA84F23266EE9BED8"/>
    <w:rsid w:val="00CD6B0F"/>
  </w:style>
  <w:style w:type="paragraph" w:customStyle="1" w:styleId="6AFB40E62897455F9FAAA4F17A448FB4">
    <w:name w:val="6AFB40E62897455F9FAAA4F17A448FB4"/>
    <w:rsid w:val="00CD6B0F"/>
  </w:style>
  <w:style w:type="paragraph" w:customStyle="1" w:styleId="0D8B56C2161C4F988087ED79D0A060F9">
    <w:name w:val="0D8B56C2161C4F988087ED79D0A060F9"/>
    <w:rsid w:val="00CD6B0F"/>
  </w:style>
  <w:style w:type="paragraph" w:customStyle="1" w:styleId="26860745A86C44C3818EB1F2154314F4">
    <w:name w:val="26860745A86C44C3818EB1F2154314F4"/>
    <w:rsid w:val="00CD6B0F"/>
  </w:style>
  <w:style w:type="paragraph" w:customStyle="1" w:styleId="20FB17F5DDF8438BAFD4E5BE71E672AD">
    <w:name w:val="20FB17F5DDF8438BAFD4E5BE71E672AD"/>
    <w:rsid w:val="00CD6B0F"/>
  </w:style>
  <w:style w:type="paragraph" w:customStyle="1" w:styleId="CF5384695D5346F0A1BFC8E18C2C84CE">
    <w:name w:val="CF5384695D5346F0A1BFC8E18C2C84CE"/>
    <w:rsid w:val="00CD6B0F"/>
  </w:style>
  <w:style w:type="paragraph" w:customStyle="1" w:styleId="BDBF0138A4D84CE9A21056FA73DC6C16">
    <w:name w:val="BDBF0138A4D84CE9A21056FA73DC6C16"/>
    <w:rsid w:val="00CD6B0F"/>
  </w:style>
  <w:style w:type="paragraph" w:customStyle="1" w:styleId="AE44922747E44D0C9208F698C9DD84F4">
    <w:name w:val="AE44922747E44D0C9208F698C9DD84F4"/>
    <w:rsid w:val="00CD6B0F"/>
  </w:style>
  <w:style w:type="paragraph" w:customStyle="1" w:styleId="79B0BD91367443C8ACB456C8E4778A4D">
    <w:name w:val="79B0BD91367443C8ACB456C8E4778A4D"/>
    <w:rsid w:val="00CD6B0F"/>
  </w:style>
  <w:style w:type="paragraph" w:customStyle="1" w:styleId="D8121546C389457BA7A3C35F67BB921B">
    <w:name w:val="D8121546C389457BA7A3C35F67BB921B"/>
    <w:rsid w:val="00CD6B0F"/>
  </w:style>
  <w:style w:type="paragraph" w:customStyle="1" w:styleId="7E63B4BA1D204FC6B44B8453C1468E18">
    <w:name w:val="7E63B4BA1D204FC6B44B8453C1468E18"/>
    <w:rsid w:val="00CD6B0F"/>
  </w:style>
  <w:style w:type="paragraph" w:customStyle="1" w:styleId="D57E4282E7E34C3EACFEFE8579989855">
    <w:name w:val="D57E4282E7E34C3EACFEFE8579989855"/>
    <w:rsid w:val="00CD6B0F"/>
  </w:style>
  <w:style w:type="paragraph" w:customStyle="1" w:styleId="E9F27CAFA6CC42EF8752D0E52B778BC9">
    <w:name w:val="E9F27CAFA6CC42EF8752D0E52B778BC9"/>
    <w:rsid w:val="00CD6B0F"/>
  </w:style>
  <w:style w:type="paragraph" w:customStyle="1" w:styleId="6A5CA1E9DCCF442182173981C187B8F9">
    <w:name w:val="6A5CA1E9DCCF442182173981C187B8F9"/>
    <w:rsid w:val="00CD6B0F"/>
  </w:style>
  <w:style w:type="paragraph" w:customStyle="1" w:styleId="E000775CE0C14B8490C5D98ED781E017">
    <w:name w:val="E000775CE0C14B8490C5D98ED781E017"/>
    <w:rsid w:val="00CD6B0F"/>
  </w:style>
  <w:style w:type="paragraph" w:customStyle="1" w:styleId="138924413972445B9D8F8D99FD649134">
    <w:name w:val="138924413972445B9D8F8D99FD649134"/>
    <w:rsid w:val="00CD6B0F"/>
  </w:style>
  <w:style w:type="paragraph" w:customStyle="1" w:styleId="8651BC7067A3429AB87A908557B26211">
    <w:name w:val="8651BC7067A3429AB87A908557B26211"/>
    <w:rsid w:val="00CD6B0F"/>
  </w:style>
  <w:style w:type="paragraph" w:customStyle="1" w:styleId="D3A5B6A28CA349B1927009C57AEE70D4">
    <w:name w:val="D3A5B6A28CA349B1927009C57AEE70D4"/>
    <w:rsid w:val="00CD6B0F"/>
  </w:style>
  <w:style w:type="paragraph" w:customStyle="1" w:styleId="F07C34A827334353A64D662034E79AB6">
    <w:name w:val="F07C34A827334353A64D662034E79AB6"/>
    <w:rsid w:val="00CD6B0F"/>
  </w:style>
  <w:style w:type="paragraph" w:customStyle="1" w:styleId="91A68416B3864E55A58390069C29CE29">
    <w:name w:val="91A68416B3864E55A58390069C29CE29"/>
    <w:rsid w:val="00CD6B0F"/>
  </w:style>
  <w:style w:type="paragraph" w:customStyle="1" w:styleId="E12401E1362E48E586BF88F04FEFEA9C">
    <w:name w:val="E12401E1362E48E586BF88F04FEFEA9C"/>
    <w:rsid w:val="00CD6B0F"/>
  </w:style>
  <w:style w:type="paragraph" w:customStyle="1" w:styleId="7C7E8FACF24C462389F1C9A13CDCA8BA">
    <w:name w:val="7C7E8FACF24C462389F1C9A13CDCA8BA"/>
    <w:rsid w:val="00CD6B0F"/>
  </w:style>
  <w:style w:type="paragraph" w:customStyle="1" w:styleId="AB074D209B364A669ED0A871DF72FB84">
    <w:name w:val="AB074D209B364A669ED0A871DF72FB84"/>
    <w:rsid w:val="00CD6B0F"/>
  </w:style>
  <w:style w:type="paragraph" w:customStyle="1" w:styleId="00595166694E4FC68A020D3CB52500C0">
    <w:name w:val="00595166694E4FC68A020D3CB52500C0"/>
    <w:rsid w:val="00CD6B0F"/>
  </w:style>
  <w:style w:type="paragraph" w:customStyle="1" w:styleId="CBBC82265F0548EE95399BE096AF8B54">
    <w:name w:val="CBBC82265F0548EE95399BE096AF8B54"/>
    <w:rsid w:val="00CD6B0F"/>
  </w:style>
  <w:style w:type="character" w:styleId="PlaceholderText">
    <w:name w:val="Placeholder Text"/>
    <w:basedOn w:val="DefaultParagraphFont"/>
    <w:uiPriority w:val="99"/>
    <w:semiHidden/>
    <w:rsid w:val="00F3326F"/>
    <w:rPr>
      <w:color w:val="808080"/>
    </w:rPr>
  </w:style>
  <w:style w:type="paragraph" w:customStyle="1" w:styleId="1726BD6781014CDCAB79DFFE1C746F16">
    <w:name w:val="1726BD6781014CDCAB79DFFE1C746F16"/>
    <w:rsid w:val="00CD6B0F"/>
  </w:style>
  <w:style w:type="paragraph" w:customStyle="1" w:styleId="5C53846BE46A4A02B7254F9A30B360C8">
    <w:name w:val="5C53846BE46A4A02B7254F9A30B360C8"/>
    <w:rsid w:val="00CD6B0F"/>
  </w:style>
  <w:style w:type="paragraph" w:customStyle="1" w:styleId="9B28A9A30175427EAF0664E96F918A0C">
    <w:name w:val="9B28A9A30175427EAF0664E96F918A0C"/>
    <w:rsid w:val="00CD6B0F"/>
  </w:style>
  <w:style w:type="paragraph" w:customStyle="1" w:styleId="811800BFC1F940198A87404E39DB0AFC">
    <w:name w:val="811800BFC1F940198A87404E39DB0AFC"/>
    <w:rsid w:val="00CD6B0F"/>
  </w:style>
  <w:style w:type="paragraph" w:customStyle="1" w:styleId="E438527F1E274384A2A189674836263A">
    <w:name w:val="E438527F1E274384A2A189674836263A"/>
    <w:rsid w:val="00CD6B0F"/>
  </w:style>
  <w:style w:type="paragraph" w:customStyle="1" w:styleId="743759CECC484CFDA806179699BC5E06">
    <w:name w:val="743759CECC484CFDA806179699BC5E06"/>
    <w:rsid w:val="00CD6B0F"/>
  </w:style>
  <w:style w:type="paragraph" w:customStyle="1" w:styleId="A7B593138B7647D79780953F6558BA0D">
    <w:name w:val="A7B593138B7647D79780953F6558BA0D"/>
    <w:rsid w:val="00CD6B0F"/>
  </w:style>
  <w:style w:type="paragraph" w:customStyle="1" w:styleId="3AE8F270D30344AAAC7D16950B9E9E60">
    <w:name w:val="3AE8F270D30344AAAC7D16950B9E9E60"/>
    <w:rsid w:val="00CD6B0F"/>
  </w:style>
  <w:style w:type="paragraph" w:customStyle="1" w:styleId="C629259DF31146188C7433CCC230F0F8">
    <w:name w:val="C629259DF31146188C7433CCC230F0F8"/>
    <w:rsid w:val="00CD6B0F"/>
  </w:style>
  <w:style w:type="paragraph" w:customStyle="1" w:styleId="FB3A6E145FFC408BBA90D6F1F31A71C6">
    <w:name w:val="FB3A6E145FFC408BBA90D6F1F31A71C6"/>
    <w:rsid w:val="00CD6B0F"/>
  </w:style>
  <w:style w:type="paragraph" w:customStyle="1" w:styleId="7A235821A4214F0B9702CD62A8257FED">
    <w:name w:val="7A235821A4214F0B9702CD62A8257FED"/>
    <w:rsid w:val="00CD6B0F"/>
  </w:style>
  <w:style w:type="paragraph" w:customStyle="1" w:styleId="34692498498E40178CFBEABB04984352">
    <w:name w:val="34692498498E40178CFBEABB04984352"/>
    <w:rsid w:val="00CD6B0F"/>
  </w:style>
  <w:style w:type="paragraph" w:customStyle="1" w:styleId="BE856556118C47729EB78C268562C57C">
    <w:name w:val="BE856556118C47729EB78C268562C57C"/>
    <w:rsid w:val="00CD6B0F"/>
  </w:style>
  <w:style w:type="paragraph" w:customStyle="1" w:styleId="C0C3407303D2431A958540EF0DF0C63E">
    <w:name w:val="C0C3407303D2431A958540EF0DF0C63E"/>
    <w:rsid w:val="00CD6B0F"/>
  </w:style>
  <w:style w:type="paragraph" w:customStyle="1" w:styleId="254857FC2EA04F2BA44567A63622FCAB">
    <w:name w:val="254857FC2EA04F2BA44567A63622FCAB"/>
    <w:rsid w:val="00CD6B0F"/>
  </w:style>
  <w:style w:type="paragraph" w:customStyle="1" w:styleId="E37457AE42414E87BC3F4F78A14DD9B3">
    <w:name w:val="E37457AE42414E87BC3F4F78A14DD9B3"/>
    <w:rsid w:val="00CD6B0F"/>
  </w:style>
  <w:style w:type="paragraph" w:customStyle="1" w:styleId="A3E19E9DF85D4129AABDF5208695DE9B">
    <w:name w:val="A3E19E9DF85D4129AABDF5208695DE9B"/>
    <w:rsid w:val="00CD6B0F"/>
  </w:style>
  <w:style w:type="paragraph" w:customStyle="1" w:styleId="E0DABDBC9C0648C3971CCBE8146E7666">
    <w:name w:val="E0DABDBC9C0648C3971CCBE8146E7666"/>
    <w:rsid w:val="00CD6B0F"/>
  </w:style>
  <w:style w:type="paragraph" w:customStyle="1" w:styleId="E67F1B38CF664EBA9B991046C7AD56B1">
    <w:name w:val="E67F1B38CF664EBA9B991046C7AD56B1"/>
    <w:rsid w:val="00CD6B0F"/>
  </w:style>
  <w:style w:type="paragraph" w:customStyle="1" w:styleId="37816E5CB03D40CE83C6199762AA4FC5">
    <w:name w:val="37816E5CB03D40CE83C6199762AA4FC5"/>
    <w:rsid w:val="00CD6B0F"/>
  </w:style>
  <w:style w:type="paragraph" w:customStyle="1" w:styleId="73D71A11D2F542679D37AEF9582DCC3A">
    <w:name w:val="73D71A11D2F542679D37AEF9582DCC3A"/>
    <w:rsid w:val="00CD6B0F"/>
  </w:style>
  <w:style w:type="paragraph" w:customStyle="1" w:styleId="CA48267F712646629998E128D4299853">
    <w:name w:val="CA48267F712646629998E128D4299853"/>
    <w:rsid w:val="00CD6B0F"/>
  </w:style>
  <w:style w:type="paragraph" w:customStyle="1" w:styleId="1DF70BFABE9A482D93FC539E54C9B877">
    <w:name w:val="1DF70BFABE9A482D93FC539E54C9B877"/>
    <w:rsid w:val="00CD6B0F"/>
  </w:style>
  <w:style w:type="paragraph" w:customStyle="1" w:styleId="7BB37E2A7DB34081BD11B4F310AF96DA">
    <w:name w:val="7BB37E2A7DB34081BD11B4F310AF96DA"/>
    <w:rsid w:val="00CD6B0F"/>
  </w:style>
  <w:style w:type="paragraph" w:customStyle="1" w:styleId="E40B219044E04FDCB2417341339F3691">
    <w:name w:val="E40B219044E04FDCB2417341339F3691"/>
    <w:rsid w:val="00CD6B0F"/>
  </w:style>
  <w:style w:type="paragraph" w:customStyle="1" w:styleId="197EE8A2129D44D4AD56B4662FA72940">
    <w:name w:val="197EE8A2129D44D4AD56B4662FA72940"/>
    <w:rsid w:val="00CD6B0F"/>
  </w:style>
  <w:style w:type="paragraph" w:customStyle="1" w:styleId="7BCC848C3F534E8A8C50AB5759C27121">
    <w:name w:val="7BCC848C3F534E8A8C50AB5759C27121"/>
    <w:rsid w:val="00CD6B0F"/>
  </w:style>
  <w:style w:type="paragraph" w:customStyle="1" w:styleId="46C6024763D64F7A8CFCEC0C896DEE37">
    <w:name w:val="46C6024763D64F7A8CFCEC0C896DEE37"/>
    <w:rsid w:val="00CD6B0F"/>
  </w:style>
  <w:style w:type="paragraph" w:customStyle="1" w:styleId="46C6024763D64F7A8CFCEC0C896DEE371">
    <w:name w:val="46C6024763D64F7A8CFCEC0C896DEE371"/>
    <w:rsid w:val="00CD6B0F"/>
    <w:rPr>
      <w:color w:val="17365D" w:themeColor="text2" w:themeShade="BF"/>
      <w:lang w:eastAsia="ja-JP"/>
    </w:rPr>
  </w:style>
  <w:style w:type="paragraph" w:customStyle="1" w:styleId="9A47F857F9EA4E47B5749F84AF61D3C6">
    <w:name w:val="9A47F857F9EA4E47B5749F84AF61D3C6"/>
    <w:rsid w:val="00CD6B0F"/>
    <w:pPr>
      <w:spacing w:after="0" w:line="240" w:lineRule="auto"/>
    </w:pPr>
    <w:rPr>
      <w:color w:val="17365D" w:themeColor="text2" w:themeShade="BF"/>
      <w:lang w:eastAsia="ja-JP"/>
    </w:rPr>
  </w:style>
  <w:style w:type="paragraph" w:customStyle="1" w:styleId="261B9F3FAACB40BCA908F4CB874639FE">
    <w:name w:val="261B9F3FAACB40BCA908F4CB874639FE"/>
    <w:rsid w:val="00CD6B0F"/>
    <w:pPr>
      <w:spacing w:after="0" w:line="240" w:lineRule="auto"/>
    </w:pPr>
    <w:rPr>
      <w:color w:val="17365D" w:themeColor="text2" w:themeShade="BF"/>
      <w:lang w:eastAsia="ja-JP"/>
    </w:rPr>
  </w:style>
  <w:style w:type="paragraph" w:customStyle="1" w:styleId="73A19ADE0AD14C568C6FD5C1F2A5213F">
    <w:name w:val="73A19ADE0AD14C568C6FD5C1F2A5213F"/>
    <w:rsid w:val="00CD6B0F"/>
    <w:pPr>
      <w:spacing w:after="0" w:line="240" w:lineRule="auto"/>
    </w:pPr>
    <w:rPr>
      <w:color w:val="17365D" w:themeColor="text2" w:themeShade="BF"/>
      <w:lang w:eastAsia="ja-JP"/>
    </w:rPr>
  </w:style>
  <w:style w:type="paragraph" w:customStyle="1" w:styleId="0C9920D31BD544F5968A977BBC101387">
    <w:name w:val="0C9920D31BD544F5968A977BBC101387"/>
    <w:rsid w:val="00CD6B0F"/>
    <w:pPr>
      <w:spacing w:after="0" w:line="240" w:lineRule="auto"/>
    </w:pPr>
    <w:rPr>
      <w:color w:val="17365D" w:themeColor="text2" w:themeShade="BF"/>
      <w:lang w:eastAsia="ja-JP"/>
    </w:rPr>
  </w:style>
  <w:style w:type="paragraph" w:customStyle="1" w:styleId="1E6721B55C4346EC97BB42651446F9CF">
    <w:name w:val="1E6721B55C4346EC97BB42651446F9CF"/>
    <w:rsid w:val="00CD6B0F"/>
    <w:pPr>
      <w:spacing w:after="0" w:line="240" w:lineRule="auto"/>
    </w:pPr>
    <w:rPr>
      <w:color w:val="17365D" w:themeColor="text2" w:themeShade="BF"/>
      <w:lang w:eastAsia="ja-JP"/>
    </w:rPr>
  </w:style>
  <w:style w:type="paragraph" w:customStyle="1" w:styleId="AB412AA59F844886B3730EED93777476">
    <w:name w:val="AB412AA59F844886B3730EED93777476"/>
    <w:rsid w:val="00CD6B0F"/>
    <w:pPr>
      <w:spacing w:after="0" w:line="240" w:lineRule="auto"/>
    </w:pPr>
    <w:rPr>
      <w:color w:val="17365D" w:themeColor="text2" w:themeShade="BF"/>
      <w:lang w:eastAsia="ja-JP"/>
    </w:rPr>
  </w:style>
  <w:style w:type="paragraph" w:customStyle="1" w:styleId="0265BBA510BD4012BF9A030A59E2445B">
    <w:name w:val="0265BBA510BD4012BF9A030A59E2445B"/>
    <w:rsid w:val="00CD6B0F"/>
    <w:pPr>
      <w:spacing w:after="0" w:line="240" w:lineRule="auto"/>
    </w:pPr>
    <w:rPr>
      <w:color w:val="17365D" w:themeColor="text2" w:themeShade="BF"/>
      <w:lang w:eastAsia="ja-JP"/>
    </w:rPr>
  </w:style>
  <w:style w:type="paragraph" w:customStyle="1" w:styleId="3285720B720D460885334004A8A88EFB">
    <w:name w:val="3285720B720D460885334004A8A88EFB"/>
    <w:rsid w:val="00CD6B0F"/>
    <w:pPr>
      <w:spacing w:after="0" w:line="240" w:lineRule="auto"/>
    </w:pPr>
    <w:rPr>
      <w:color w:val="17365D" w:themeColor="text2" w:themeShade="BF"/>
      <w:lang w:eastAsia="ja-JP"/>
    </w:rPr>
  </w:style>
  <w:style w:type="paragraph" w:customStyle="1" w:styleId="46C6024763D64F7A8CFCEC0C896DEE372">
    <w:name w:val="46C6024763D64F7A8CFCEC0C896DEE372"/>
    <w:rsid w:val="006915FE"/>
    <w:rPr>
      <w:color w:val="17365D" w:themeColor="text2" w:themeShade="BF"/>
      <w:lang w:eastAsia="ja-JP"/>
    </w:rPr>
  </w:style>
  <w:style w:type="paragraph" w:customStyle="1" w:styleId="9A47F857F9EA4E47B5749F84AF61D3C61">
    <w:name w:val="9A47F857F9EA4E47B5749F84AF61D3C61"/>
    <w:rsid w:val="006915FE"/>
    <w:pPr>
      <w:spacing w:after="0" w:line="240" w:lineRule="auto"/>
    </w:pPr>
    <w:rPr>
      <w:color w:val="17365D" w:themeColor="text2" w:themeShade="BF"/>
      <w:lang w:eastAsia="ja-JP"/>
    </w:rPr>
  </w:style>
  <w:style w:type="paragraph" w:customStyle="1" w:styleId="261B9F3FAACB40BCA908F4CB874639FE1">
    <w:name w:val="261B9F3FAACB40BCA908F4CB874639FE1"/>
    <w:rsid w:val="006915FE"/>
    <w:pPr>
      <w:spacing w:after="0" w:line="240" w:lineRule="auto"/>
    </w:pPr>
    <w:rPr>
      <w:color w:val="17365D" w:themeColor="text2" w:themeShade="BF"/>
      <w:lang w:eastAsia="ja-JP"/>
    </w:rPr>
  </w:style>
  <w:style w:type="paragraph" w:customStyle="1" w:styleId="73A19ADE0AD14C568C6FD5C1F2A5213F1">
    <w:name w:val="73A19ADE0AD14C568C6FD5C1F2A5213F1"/>
    <w:rsid w:val="006915FE"/>
    <w:pPr>
      <w:spacing w:after="0" w:line="240" w:lineRule="auto"/>
    </w:pPr>
    <w:rPr>
      <w:color w:val="17365D" w:themeColor="text2" w:themeShade="BF"/>
      <w:lang w:eastAsia="ja-JP"/>
    </w:rPr>
  </w:style>
  <w:style w:type="paragraph" w:customStyle="1" w:styleId="0C9920D31BD544F5968A977BBC1013871">
    <w:name w:val="0C9920D31BD544F5968A977BBC1013871"/>
    <w:rsid w:val="006915FE"/>
    <w:pPr>
      <w:spacing w:after="0" w:line="240" w:lineRule="auto"/>
    </w:pPr>
    <w:rPr>
      <w:color w:val="17365D" w:themeColor="text2" w:themeShade="BF"/>
      <w:lang w:eastAsia="ja-JP"/>
    </w:rPr>
  </w:style>
  <w:style w:type="paragraph" w:customStyle="1" w:styleId="1E6721B55C4346EC97BB42651446F9CF1">
    <w:name w:val="1E6721B55C4346EC97BB42651446F9CF1"/>
    <w:rsid w:val="006915FE"/>
    <w:pPr>
      <w:spacing w:after="0" w:line="240" w:lineRule="auto"/>
    </w:pPr>
    <w:rPr>
      <w:color w:val="17365D" w:themeColor="text2" w:themeShade="BF"/>
      <w:lang w:eastAsia="ja-JP"/>
    </w:rPr>
  </w:style>
  <w:style w:type="paragraph" w:customStyle="1" w:styleId="AB412AA59F844886B3730EED937774761">
    <w:name w:val="AB412AA59F844886B3730EED937774761"/>
    <w:rsid w:val="006915FE"/>
    <w:pPr>
      <w:spacing w:after="0" w:line="240" w:lineRule="auto"/>
    </w:pPr>
    <w:rPr>
      <w:color w:val="17365D" w:themeColor="text2" w:themeShade="BF"/>
      <w:lang w:eastAsia="ja-JP"/>
    </w:rPr>
  </w:style>
  <w:style w:type="paragraph" w:customStyle="1" w:styleId="0265BBA510BD4012BF9A030A59E2445B1">
    <w:name w:val="0265BBA510BD4012BF9A030A59E2445B1"/>
    <w:rsid w:val="006915FE"/>
    <w:pPr>
      <w:spacing w:after="0" w:line="240" w:lineRule="auto"/>
    </w:pPr>
    <w:rPr>
      <w:color w:val="17365D" w:themeColor="text2" w:themeShade="BF"/>
      <w:lang w:eastAsia="ja-JP"/>
    </w:rPr>
  </w:style>
  <w:style w:type="paragraph" w:customStyle="1" w:styleId="3285720B720D460885334004A8A88EFB1">
    <w:name w:val="3285720B720D460885334004A8A88EFB1"/>
    <w:rsid w:val="006915FE"/>
    <w:pPr>
      <w:spacing w:after="0" w:line="240" w:lineRule="auto"/>
    </w:pPr>
    <w:rPr>
      <w:color w:val="17365D" w:themeColor="text2" w:themeShade="BF"/>
      <w:lang w:eastAsia="ja-JP"/>
    </w:rPr>
  </w:style>
  <w:style w:type="paragraph" w:customStyle="1" w:styleId="46C6024763D64F7A8CFCEC0C896DEE373">
    <w:name w:val="46C6024763D64F7A8CFCEC0C896DEE373"/>
    <w:rsid w:val="006915FE"/>
    <w:rPr>
      <w:color w:val="17365D" w:themeColor="text2" w:themeShade="BF"/>
      <w:lang w:eastAsia="ja-JP"/>
    </w:rPr>
  </w:style>
  <w:style w:type="paragraph" w:customStyle="1" w:styleId="9A47F857F9EA4E47B5749F84AF61D3C62">
    <w:name w:val="9A47F857F9EA4E47B5749F84AF61D3C62"/>
    <w:rsid w:val="006915FE"/>
    <w:pPr>
      <w:spacing w:after="0" w:line="240" w:lineRule="auto"/>
    </w:pPr>
    <w:rPr>
      <w:color w:val="17365D" w:themeColor="text2" w:themeShade="BF"/>
      <w:lang w:eastAsia="ja-JP"/>
    </w:rPr>
  </w:style>
  <w:style w:type="paragraph" w:customStyle="1" w:styleId="261B9F3FAACB40BCA908F4CB874639FE2">
    <w:name w:val="261B9F3FAACB40BCA908F4CB874639FE2"/>
    <w:rsid w:val="006915FE"/>
    <w:pPr>
      <w:spacing w:after="0" w:line="240" w:lineRule="auto"/>
    </w:pPr>
    <w:rPr>
      <w:color w:val="17365D" w:themeColor="text2" w:themeShade="BF"/>
      <w:lang w:eastAsia="ja-JP"/>
    </w:rPr>
  </w:style>
  <w:style w:type="paragraph" w:customStyle="1" w:styleId="73A19ADE0AD14C568C6FD5C1F2A5213F2">
    <w:name w:val="73A19ADE0AD14C568C6FD5C1F2A5213F2"/>
    <w:rsid w:val="006915FE"/>
    <w:pPr>
      <w:spacing w:after="0" w:line="240" w:lineRule="auto"/>
    </w:pPr>
    <w:rPr>
      <w:color w:val="17365D" w:themeColor="text2" w:themeShade="BF"/>
      <w:lang w:eastAsia="ja-JP"/>
    </w:rPr>
  </w:style>
  <w:style w:type="paragraph" w:customStyle="1" w:styleId="0C9920D31BD544F5968A977BBC1013872">
    <w:name w:val="0C9920D31BD544F5968A977BBC1013872"/>
    <w:rsid w:val="006915FE"/>
    <w:pPr>
      <w:spacing w:after="0" w:line="240" w:lineRule="auto"/>
    </w:pPr>
    <w:rPr>
      <w:color w:val="17365D" w:themeColor="text2" w:themeShade="BF"/>
      <w:lang w:eastAsia="ja-JP"/>
    </w:rPr>
  </w:style>
  <w:style w:type="paragraph" w:customStyle="1" w:styleId="1E6721B55C4346EC97BB42651446F9CF2">
    <w:name w:val="1E6721B55C4346EC97BB42651446F9CF2"/>
    <w:rsid w:val="006915FE"/>
    <w:pPr>
      <w:spacing w:after="0" w:line="240" w:lineRule="auto"/>
    </w:pPr>
    <w:rPr>
      <w:color w:val="17365D" w:themeColor="text2" w:themeShade="BF"/>
      <w:lang w:eastAsia="ja-JP"/>
    </w:rPr>
  </w:style>
  <w:style w:type="paragraph" w:customStyle="1" w:styleId="AB412AA59F844886B3730EED937774762">
    <w:name w:val="AB412AA59F844886B3730EED937774762"/>
    <w:rsid w:val="006915FE"/>
    <w:pPr>
      <w:spacing w:after="0" w:line="240" w:lineRule="auto"/>
    </w:pPr>
    <w:rPr>
      <w:color w:val="17365D" w:themeColor="text2" w:themeShade="BF"/>
      <w:lang w:eastAsia="ja-JP"/>
    </w:rPr>
  </w:style>
  <w:style w:type="paragraph" w:customStyle="1" w:styleId="0265BBA510BD4012BF9A030A59E2445B2">
    <w:name w:val="0265BBA510BD4012BF9A030A59E2445B2"/>
    <w:rsid w:val="006915FE"/>
    <w:pPr>
      <w:spacing w:after="0" w:line="240" w:lineRule="auto"/>
    </w:pPr>
    <w:rPr>
      <w:color w:val="17365D" w:themeColor="text2" w:themeShade="BF"/>
      <w:lang w:eastAsia="ja-JP"/>
    </w:rPr>
  </w:style>
  <w:style w:type="paragraph" w:customStyle="1" w:styleId="3285720B720D460885334004A8A88EFB2">
    <w:name w:val="3285720B720D460885334004A8A88EFB2"/>
    <w:rsid w:val="006915FE"/>
    <w:pPr>
      <w:spacing w:after="0" w:line="240" w:lineRule="auto"/>
    </w:pPr>
    <w:rPr>
      <w:color w:val="17365D" w:themeColor="text2" w:themeShade="BF"/>
      <w:lang w:eastAsia="ja-JP"/>
    </w:rPr>
  </w:style>
  <w:style w:type="paragraph" w:customStyle="1" w:styleId="46C6024763D64F7A8CFCEC0C896DEE374">
    <w:name w:val="46C6024763D64F7A8CFCEC0C896DEE374"/>
    <w:rsid w:val="006915FE"/>
    <w:rPr>
      <w:color w:val="17365D" w:themeColor="text2" w:themeShade="BF"/>
      <w:lang w:eastAsia="ja-JP"/>
    </w:rPr>
  </w:style>
  <w:style w:type="paragraph" w:customStyle="1" w:styleId="9A47F857F9EA4E47B5749F84AF61D3C63">
    <w:name w:val="9A47F857F9EA4E47B5749F84AF61D3C63"/>
    <w:rsid w:val="006915FE"/>
    <w:pPr>
      <w:spacing w:after="0" w:line="240" w:lineRule="auto"/>
    </w:pPr>
    <w:rPr>
      <w:color w:val="17365D" w:themeColor="text2" w:themeShade="BF"/>
      <w:lang w:eastAsia="ja-JP"/>
    </w:rPr>
  </w:style>
  <w:style w:type="paragraph" w:customStyle="1" w:styleId="261B9F3FAACB40BCA908F4CB874639FE3">
    <w:name w:val="261B9F3FAACB40BCA908F4CB874639FE3"/>
    <w:rsid w:val="006915FE"/>
    <w:pPr>
      <w:spacing w:after="0" w:line="240" w:lineRule="auto"/>
    </w:pPr>
    <w:rPr>
      <w:color w:val="17365D" w:themeColor="text2" w:themeShade="BF"/>
      <w:lang w:eastAsia="ja-JP"/>
    </w:rPr>
  </w:style>
  <w:style w:type="paragraph" w:customStyle="1" w:styleId="73A19ADE0AD14C568C6FD5C1F2A5213F3">
    <w:name w:val="73A19ADE0AD14C568C6FD5C1F2A5213F3"/>
    <w:rsid w:val="006915FE"/>
    <w:pPr>
      <w:spacing w:after="0" w:line="240" w:lineRule="auto"/>
    </w:pPr>
    <w:rPr>
      <w:color w:val="17365D" w:themeColor="text2" w:themeShade="BF"/>
      <w:lang w:eastAsia="ja-JP"/>
    </w:rPr>
  </w:style>
  <w:style w:type="paragraph" w:customStyle="1" w:styleId="0C9920D31BD544F5968A977BBC1013873">
    <w:name w:val="0C9920D31BD544F5968A977BBC1013873"/>
    <w:rsid w:val="006915FE"/>
    <w:pPr>
      <w:spacing w:after="0" w:line="240" w:lineRule="auto"/>
    </w:pPr>
    <w:rPr>
      <w:color w:val="17365D" w:themeColor="text2" w:themeShade="BF"/>
      <w:lang w:eastAsia="ja-JP"/>
    </w:rPr>
  </w:style>
  <w:style w:type="paragraph" w:customStyle="1" w:styleId="1E6721B55C4346EC97BB42651446F9CF3">
    <w:name w:val="1E6721B55C4346EC97BB42651446F9CF3"/>
    <w:rsid w:val="006915FE"/>
    <w:pPr>
      <w:spacing w:after="0" w:line="240" w:lineRule="auto"/>
    </w:pPr>
    <w:rPr>
      <w:color w:val="17365D" w:themeColor="text2" w:themeShade="BF"/>
      <w:lang w:eastAsia="ja-JP"/>
    </w:rPr>
  </w:style>
  <w:style w:type="paragraph" w:customStyle="1" w:styleId="AB412AA59F844886B3730EED937774763">
    <w:name w:val="AB412AA59F844886B3730EED937774763"/>
    <w:rsid w:val="006915FE"/>
    <w:pPr>
      <w:spacing w:after="0" w:line="240" w:lineRule="auto"/>
    </w:pPr>
    <w:rPr>
      <w:color w:val="17365D" w:themeColor="text2" w:themeShade="BF"/>
      <w:lang w:eastAsia="ja-JP"/>
    </w:rPr>
  </w:style>
  <w:style w:type="paragraph" w:customStyle="1" w:styleId="0265BBA510BD4012BF9A030A59E2445B3">
    <w:name w:val="0265BBA510BD4012BF9A030A59E2445B3"/>
    <w:rsid w:val="006915FE"/>
    <w:pPr>
      <w:spacing w:after="0" w:line="240" w:lineRule="auto"/>
    </w:pPr>
    <w:rPr>
      <w:color w:val="17365D" w:themeColor="text2" w:themeShade="BF"/>
      <w:lang w:eastAsia="ja-JP"/>
    </w:rPr>
  </w:style>
  <w:style w:type="paragraph" w:customStyle="1" w:styleId="3285720B720D460885334004A8A88EFB3">
    <w:name w:val="3285720B720D460885334004A8A88EFB3"/>
    <w:rsid w:val="006915FE"/>
    <w:pPr>
      <w:spacing w:after="0" w:line="240" w:lineRule="auto"/>
    </w:pPr>
    <w:rPr>
      <w:color w:val="17365D" w:themeColor="text2" w:themeShade="BF"/>
      <w:lang w:eastAsia="ja-JP"/>
    </w:rPr>
  </w:style>
  <w:style w:type="paragraph" w:customStyle="1" w:styleId="46C6024763D64F7A8CFCEC0C896DEE375">
    <w:name w:val="46C6024763D64F7A8CFCEC0C896DEE375"/>
    <w:rsid w:val="006915FE"/>
    <w:rPr>
      <w:color w:val="17365D" w:themeColor="text2" w:themeShade="BF"/>
      <w:lang w:eastAsia="ja-JP"/>
    </w:rPr>
  </w:style>
  <w:style w:type="paragraph" w:customStyle="1" w:styleId="9A47F857F9EA4E47B5749F84AF61D3C64">
    <w:name w:val="9A47F857F9EA4E47B5749F84AF61D3C64"/>
    <w:rsid w:val="006915FE"/>
    <w:pPr>
      <w:spacing w:after="0" w:line="240" w:lineRule="auto"/>
    </w:pPr>
    <w:rPr>
      <w:color w:val="17365D" w:themeColor="text2" w:themeShade="BF"/>
      <w:lang w:eastAsia="ja-JP"/>
    </w:rPr>
  </w:style>
  <w:style w:type="paragraph" w:customStyle="1" w:styleId="261B9F3FAACB40BCA908F4CB874639FE4">
    <w:name w:val="261B9F3FAACB40BCA908F4CB874639FE4"/>
    <w:rsid w:val="006915FE"/>
    <w:pPr>
      <w:spacing w:after="0" w:line="240" w:lineRule="auto"/>
    </w:pPr>
    <w:rPr>
      <w:color w:val="17365D" w:themeColor="text2" w:themeShade="BF"/>
      <w:lang w:eastAsia="ja-JP"/>
    </w:rPr>
  </w:style>
  <w:style w:type="paragraph" w:customStyle="1" w:styleId="73A19ADE0AD14C568C6FD5C1F2A5213F4">
    <w:name w:val="73A19ADE0AD14C568C6FD5C1F2A5213F4"/>
    <w:rsid w:val="006915FE"/>
    <w:pPr>
      <w:spacing w:after="0" w:line="240" w:lineRule="auto"/>
    </w:pPr>
    <w:rPr>
      <w:color w:val="17365D" w:themeColor="text2" w:themeShade="BF"/>
      <w:lang w:eastAsia="ja-JP"/>
    </w:rPr>
  </w:style>
  <w:style w:type="paragraph" w:customStyle="1" w:styleId="0C9920D31BD544F5968A977BBC1013874">
    <w:name w:val="0C9920D31BD544F5968A977BBC1013874"/>
    <w:rsid w:val="006915FE"/>
    <w:pPr>
      <w:spacing w:after="0" w:line="240" w:lineRule="auto"/>
    </w:pPr>
    <w:rPr>
      <w:color w:val="17365D" w:themeColor="text2" w:themeShade="BF"/>
      <w:lang w:eastAsia="ja-JP"/>
    </w:rPr>
  </w:style>
  <w:style w:type="paragraph" w:customStyle="1" w:styleId="1E6721B55C4346EC97BB42651446F9CF4">
    <w:name w:val="1E6721B55C4346EC97BB42651446F9CF4"/>
    <w:rsid w:val="006915FE"/>
    <w:pPr>
      <w:spacing w:after="0" w:line="240" w:lineRule="auto"/>
    </w:pPr>
    <w:rPr>
      <w:color w:val="17365D" w:themeColor="text2" w:themeShade="BF"/>
      <w:lang w:eastAsia="ja-JP"/>
    </w:rPr>
  </w:style>
  <w:style w:type="paragraph" w:customStyle="1" w:styleId="AB412AA59F844886B3730EED937774764">
    <w:name w:val="AB412AA59F844886B3730EED937774764"/>
    <w:rsid w:val="006915FE"/>
    <w:pPr>
      <w:spacing w:after="0" w:line="240" w:lineRule="auto"/>
    </w:pPr>
    <w:rPr>
      <w:color w:val="17365D" w:themeColor="text2" w:themeShade="BF"/>
      <w:lang w:eastAsia="ja-JP"/>
    </w:rPr>
  </w:style>
  <w:style w:type="paragraph" w:customStyle="1" w:styleId="0265BBA510BD4012BF9A030A59E2445B4">
    <w:name w:val="0265BBA510BD4012BF9A030A59E2445B4"/>
    <w:rsid w:val="006915FE"/>
    <w:pPr>
      <w:spacing w:after="0" w:line="240" w:lineRule="auto"/>
    </w:pPr>
    <w:rPr>
      <w:color w:val="17365D" w:themeColor="text2" w:themeShade="BF"/>
      <w:lang w:eastAsia="ja-JP"/>
    </w:rPr>
  </w:style>
  <w:style w:type="paragraph" w:customStyle="1" w:styleId="3285720B720D460885334004A8A88EFB4">
    <w:name w:val="3285720B720D460885334004A8A88EFB4"/>
    <w:rsid w:val="006915FE"/>
    <w:pPr>
      <w:spacing w:after="0" w:line="240" w:lineRule="auto"/>
    </w:pPr>
    <w:rPr>
      <w:color w:val="17365D" w:themeColor="text2" w:themeShade="BF"/>
      <w:lang w:eastAsia="ja-JP"/>
    </w:rPr>
  </w:style>
  <w:style w:type="paragraph" w:customStyle="1" w:styleId="46C6024763D64F7A8CFCEC0C896DEE376">
    <w:name w:val="46C6024763D64F7A8CFCEC0C896DEE376"/>
    <w:rsid w:val="006915FE"/>
    <w:rPr>
      <w:color w:val="17365D" w:themeColor="text2" w:themeShade="BF"/>
      <w:lang w:eastAsia="ja-JP"/>
    </w:rPr>
  </w:style>
  <w:style w:type="paragraph" w:customStyle="1" w:styleId="9A47F857F9EA4E47B5749F84AF61D3C65">
    <w:name w:val="9A47F857F9EA4E47B5749F84AF61D3C65"/>
    <w:rsid w:val="006915FE"/>
    <w:pPr>
      <w:spacing w:after="0" w:line="240" w:lineRule="auto"/>
    </w:pPr>
    <w:rPr>
      <w:color w:val="17365D" w:themeColor="text2" w:themeShade="BF"/>
      <w:lang w:eastAsia="ja-JP"/>
    </w:rPr>
  </w:style>
  <w:style w:type="paragraph" w:customStyle="1" w:styleId="261B9F3FAACB40BCA908F4CB874639FE5">
    <w:name w:val="261B9F3FAACB40BCA908F4CB874639FE5"/>
    <w:rsid w:val="006915FE"/>
    <w:pPr>
      <w:spacing w:after="0" w:line="240" w:lineRule="auto"/>
    </w:pPr>
    <w:rPr>
      <w:color w:val="17365D" w:themeColor="text2" w:themeShade="BF"/>
      <w:lang w:eastAsia="ja-JP"/>
    </w:rPr>
  </w:style>
  <w:style w:type="paragraph" w:customStyle="1" w:styleId="73A19ADE0AD14C568C6FD5C1F2A5213F5">
    <w:name w:val="73A19ADE0AD14C568C6FD5C1F2A5213F5"/>
    <w:rsid w:val="006915FE"/>
    <w:pPr>
      <w:spacing w:after="0" w:line="240" w:lineRule="auto"/>
    </w:pPr>
    <w:rPr>
      <w:color w:val="17365D" w:themeColor="text2" w:themeShade="BF"/>
      <w:lang w:eastAsia="ja-JP"/>
    </w:rPr>
  </w:style>
  <w:style w:type="paragraph" w:customStyle="1" w:styleId="0C9920D31BD544F5968A977BBC1013875">
    <w:name w:val="0C9920D31BD544F5968A977BBC1013875"/>
    <w:rsid w:val="006915FE"/>
    <w:pPr>
      <w:spacing w:after="0" w:line="240" w:lineRule="auto"/>
    </w:pPr>
    <w:rPr>
      <w:color w:val="17365D" w:themeColor="text2" w:themeShade="BF"/>
      <w:lang w:eastAsia="ja-JP"/>
    </w:rPr>
  </w:style>
  <w:style w:type="paragraph" w:customStyle="1" w:styleId="1E6721B55C4346EC97BB42651446F9CF5">
    <w:name w:val="1E6721B55C4346EC97BB42651446F9CF5"/>
    <w:rsid w:val="006915FE"/>
    <w:pPr>
      <w:spacing w:after="0" w:line="240" w:lineRule="auto"/>
    </w:pPr>
    <w:rPr>
      <w:color w:val="17365D" w:themeColor="text2" w:themeShade="BF"/>
      <w:lang w:eastAsia="ja-JP"/>
    </w:rPr>
  </w:style>
  <w:style w:type="paragraph" w:customStyle="1" w:styleId="AB412AA59F844886B3730EED937774765">
    <w:name w:val="AB412AA59F844886B3730EED937774765"/>
    <w:rsid w:val="006915FE"/>
    <w:pPr>
      <w:spacing w:after="0" w:line="240" w:lineRule="auto"/>
    </w:pPr>
    <w:rPr>
      <w:color w:val="17365D" w:themeColor="text2" w:themeShade="BF"/>
      <w:lang w:eastAsia="ja-JP"/>
    </w:rPr>
  </w:style>
  <w:style w:type="paragraph" w:customStyle="1" w:styleId="0265BBA510BD4012BF9A030A59E2445B5">
    <w:name w:val="0265BBA510BD4012BF9A030A59E2445B5"/>
    <w:rsid w:val="006915FE"/>
    <w:pPr>
      <w:spacing w:after="0" w:line="240" w:lineRule="auto"/>
    </w:pPr>
    <w:rPr>
      <w:color w:val="17365D" w:themeColor="text2" w:themeShade="BF"/>
      <w:lang w:eastAsia="ja-JP"/>
    </w:rPr>
  </w:style>
  <w:style w:type="paragraph" w:customStyle="1" w:styleId="3285720B720D460885334004A8A88EFB5">
    <w:name w:val="3285720B720D460885334004A8A88EFB5"/>
    <w:rsid w:val="006915FE"/>
    <w:pPr>
      <w:spacing w:after="0" w:line="240" w:lineRule="auto"/>
    </w:pPr>
    <w:rPr>
      <w:color w:val="17365D" w:themeColor="text2" w:themeShade="BF"/>
      <w:lang w:eastAsia="ja-JP"/>
    </w:rPr>
  </w:style>
  <w:style w:type="paragraph" w:customStyle="1" w:styleId="46C6024763D64F7A8CFCEC0C896DEE377">
    <w:name w:val="46C6024763D64F7A8CFCEC0C896DEE377"/>
    <w:rsid w:val="006915FE"/>
    <w:rPr>
      <w:color w:val="17365D" w:themeColor="text2" w:themeShade="BF"/>
      <w:lang w:eastAsia="ja-JP"/>
    </w:rPr>
  </w:style>
  <w:style w:type="paragraph" w:customStyle="1" w:styleId="9A47F857F9EA4E47B5749F84AF61D3C66">
    <w:name w:val="9A47F857F9EA4E47B5749F84AF61D3C66"/>
    <w:rsid w:val="006915FE"/>
    <w:pPr>
      <w:spacing w:after="0" w:line="240" w:lineRule="auto"/>
    </w:pPr>
    <w:rPr>
      <w:color w:val="17365D" w:themeColor="text2" w:themeShade="BF"/>
      <w:lang w:eastAsia="ja-JP"/>
    </w:rPr>
  </w:style>
  <w:style w:type="paragraph" w:customStyle="1" w:styleId="261B9F3FAACB40BCA908F4CB874639FE6">
    <w:name w:val="261B9F3FAACB40BCA908F4CB874639FE6"/>
    <w:rsid w:val="006915FE"/>
    <w:pPr>
      <w:spacing w:after="0" w:line="240" w:lineRule="auto"/>
    </w:pPr>
    <w:rPr>
      <w:color w:val="17365D" w:themeColor="text2" w:themeShade="BF"/>
      <w:lang w:eastAsia="ja-JP"/>
    </w:rPr>
  </w:style>
  <w:style w:type="paragraph" w:customStyle="1" w:styleId="73A19ADE0AD14C568C6FD5C1F2A5213F6">
    <w:name w:val="73A19ADE0AD14C568C6FD5C1F2A5213F6"/>
    <w:rsid w:val="006915FE"/>
    <w:pPr>
      <w:spacing w:after="0" w:line="240" w:lineRule="auto"/>
    </w:pPr>
    <w:rPr>
      <w:color w:val="17365D" w:themeColor="text2" w:themeShade="BF"/>
      <w:lang w:eastAsia="ja-JP"/>
    </w:rPr>
  </w:style>
  <w:style w:type="paragraph" w:customStyle="1" w:styleId="0C9920D31BD544F5968A977BBC1013876">
    <w:name w:val="0C9920D31BD544F5968A977BBC1013876"/>
    <w:rsid w:val="006915FE"/>
    <w:pPr>
      <w:spacing w:after="0" w:line="240" w:lineRule="auto"/>
    </w:pPr>
    <w:rPr>
      <w:color w:val="17365D" w:themeColor="text2" w:themeShade="BF"/>
      <w:lang w:eastAsia="ja-JP"/>
    </w:rPr>
  </w:style>
  <w:style w:type="paragraph" w:customStyle="1" w:styleId="1E6721B55C4346EC97BB42651446F9CF6">
    <w:name w:val="1E6721B55C4346EC97BB42651446F9CF6"/>
    <w:rsid w:val="006915FE"/>
    <w:pPr>
      <w:spacing w:after="0" w:line="240" w:lineRule="auto"/>
    </w:pPr>
    <w:rPr>
      <w:color w:val="17365D" w:themeColor="text2" w:themeShade="BF"/>
      <w:lang w:eastAsia="ja-JP"/>
    </w:rPr>
  </w:style>
  <w:style w:type="paragraph" w:customStyle="1" w:styleId="AB412AA59F844886B3730EED937774766">
    <w:name w:val="AB412AA59F844886B3730EED937774766"/>
    <w:rsid w:val="006915FE"/>
    <w:pPr>
      <w:spacing w:after="0" w:line="240" w:lineRule="auto"/>
    </w:pPr>
    <w:rPr>
      <w:color w:val="17365D" w:themeColor="text2" w:themeShade="BF"/>
      <w:lang w:eastAsia="ja-JP"/>
    </w:rPr>
  </w:style>
  <w:style w:type="paragraph" w:customStyle="1" w:styleId="0265BBA510BD4012BF9A030A59E2445B6">
    <w:name w:val="0265BBA510BD4012BF9A030A59E2445B6"/>
    <w:rsid w:val="006915FE"/>
    <w:pPr>
      <w:spacing w:after="0" w:line="240" w:lineRule="auto"/>
    </w:pPr>
    <w:rPr>
      <w:color w:val="17365D" w:themeColor="text2" w:themeShade="BF"/>
      <w:lang w:eastAsia="ja-JP"/>
    </w:rPr>
  </w:style>
  <w:style w:type="paragraph" w:customStyle="1" w:styleId="3285720B720D460885334004A8A88EFB6">
    <w:name w:val="3285720B720D460885334004A8A88EFB6"/>
    <w:rsid w:val="006915FE"/>
    <w:pPr>
      <w:spacing w:after="0" w:line="240" w:lineRule="auto"/>
    </w:pPr>
    <w:rPr>
      <w:color w:val="17365D" w:themeColor="text2" w:themeShade="BF"/>
      <w:lang w:eastAsia="ja-JP"/>
    </w:rPr>
  </w:style>
  <w:style w:type="paragraph" w:customStyle="1" w:styleId="65E91660E7E8483A9B74903581C61A15">
    <w:name w:val="65E91660E7E8483A9B74903581C61A15"/>
    <w:rsid w:val="006915FE"/>
    <w:rPr>
      <w:color w:val="17365D" w:themeColor="text2" w:themeShade="BF"/>
      <w:lang w:eastAsia="ja-JP"/>
    </w:rPr>
  </w:style>
  <w:style w:type="paragraph" w:customStyle="1" w:styleId="46C6024763D64F7A8CFCEC0C896DEE378">
    <w:name w:val="46C6024763D64F7A8CFCEC0C896DEE378"/>
    <w:rsid w:val="00D03809"/>
    <w:rPr>
      <w:color w:val="17365D" w:themeColor="text2" w:themeShade="BF"/>
      <w:lang w:eastAsia="ja-JP"/>
    </w:rPr>
  </w:style>
  <w:style w:type="paragraph" w:customStyle="1" w:styleId="9A47F857F9EA4E47B5749F84AF61D3C67">
    <w:name w:val="9A47F857F9EA4E47B5749F84AF61D3C67"/>
    <w:rsid w:val="00D03809"/>
    <w:pPr>
      <w:spacing w:after="0" w:line="240" w:lineRule="auto"/>
    </w:pPr>
    <w:rPr>
      <w:color w:val="17365D" w:themeColor="text2" w:themeShade="BF"/>
      <w:lang w:eastAsia="ja-JP"/>
    </w:rPr>
  </w:style>
  <w:style w:type="paragraph" w:customStyle="1" w:styleId="261B9F3FAACB40BCA908F4CB874639FE7">
    <w:name w:val="261B9F3FAACB40BCA908F4CB874639FE7"/>
    <w:rsid w:val="00D03809"/>
    <w:pPr>
      <w:spacing w:after="0" w:line="240" w:lineRule="auto"/>
    </w:pPr>
    <w:rPr>
      <w:color w:val="17365D" w:themeColor="text2" w:themeShade="BF"/>
      <w:lang w:eastAsia="ja-JP"/>
    </w:rPr>
  </w:style>
  <w:style w:type="paragraph" w:customStyle="1" w:styleId="73A19ADE0AD14C568C6FD5C1F2A5213F7">
    <w:name w:val="73A19ADE0AD14C568C6FD5C1F2A5213F7"/>
    <w:rsid w:val="00D03809"/>
    <w:pPr>
      <w:spacing w:after="0" w:line="240" w:lineRule="auto"/>
    </w:pPr>
    <w:rPr>
      <w:color w:val="17365D" w:themeColor="text2" w:themeShade="BF"/>
      <w:lang w:eastAsia="ja-JP"/>
    </w:rPr>
  </w:style>
  <w:style w:type="paragraph" w:customStyle="1" w:styleId="0C9920D31BD544F5968A977BBC1013877">
    <w:name w:val="0C9920D31BD544F5968A977BBC1013877"/>
    <w:rsid w:val="00D03809"/>
    <w:pPr>
      <w:spacing w:after="0" w:line="240" w:lineRule="auto"/>
    </w:pPr>
    <w:rPr>
      <w:color w:val="17365D" w:themeColor="text2" w:themeShade="BF"/>
      <w:lang w:eastAsia="ja-JP"/>
    </w:rPr>
  </w:style>
  <w:style w:type="paragraph" w:customStyle="1" w:styleId="1E6721B55C4346EC97BB42651446F9CF7">
    <w:name w:val="1E6721B55C4346EC97BB42651446F9CF7"/>
    <w:rsid w:val="00D03809"/>
    <w:pPr>
      <w:spacing w:after="0" w:line="240" w:lineRule="auto"/>
    </w:pPr>
    <w:rPr>
      <w:color w:val="17365D" w:themeColor="text2" w:themeShade="BF"/>
      <w:lang w:eastAsia="ja-JP"/>
    </w:rPr>
  </w:style>
  <w:style w:type="paragraph" w:customStyle="1" w:styleId="AB412AA59F844886B3730EED937774767">
    <w:name w:val="AB412AA59F844886B3730EED937774767"/>
    <w:rsid w:val="00D03809"/>
    <w:pPr>
      <w:spacing w:after="0" w:line="240" w:lineRule="auto"/>
    </w:pPr>
    <w:rPr>
      <w:color w:val="17365D" w:themeColor="text2" w:themeShade="BF"/>
      <w:lang w:eastAsia="ja-JP"/>
    </w:rPr>
  </w:style>
  <w:style w:type="paragraph" w:customStyle="1" w:styleId="0265BBA510BD4012BF9A030A59E2445B7">
    <w:name w:val="0265BBA510BD4012BF9A030A59E2445B7"/>
    <w:rsid w:val="00D03809"/>
    <w:pPr>
      <w:spacing w:after="0" w:line="240" w:lineRule="auto"/>
    </w:pPr>
    <w:rPr>
      <w:color w:val="17365D" w:themeColor="text2" w:themeShade="BF"/>
      <w:lang w:eastAsia="ja-JP"/>
    </w:rPr>
  </w:style>
  <w:style w:type="paragraph" w:customStyle="1" w:styleId="3285720B720D460885334004A8A88EFB7">
    <w:name w:val="3285720B720D460885334004A8A88EFB7"/>
    <w:rsid w:val="00D03809"/>
    <w:pPr>
      <w:spacing w:after="0" w:line="240" w:lineRule="auto"/>
    </w:pPr>
    <w:rPr>
      <w:color w:val="17365D" w:themeColor="text2" w:themeShade="BF"/>
      <w:lang w:eastAsia="ja-JP"/>
    </w:rPr>
  </w:style>
  <w:style w:type="paragraph" w:customStyle="1" w:styleId="46C6024763D64F7A8CFCEC0C896DEE379">
    <w:name w:val="46C6024763D64F7A8CFCEC0C896DEE379"/>
    <w:rsid w:val="00D03809"/>
    <w:rPr>
      <w:color w:val="17365D" w:themeColor="text2" w:themeShade="BF"/>
      <w:lang w:eastAsia="ja-JP"/>
    </w:rPr>
  </w:style>
  <w:style w:type="paragraph" w:customStyle="1" w:styleId="9A47F857F9EA4E47B5749F84AF61D3C68">
    <w:name w:val="9A47F857F9EA4E47B5749F84AF61D3C68"/>
    <w:rsid w:val="00D03809"/>
    <w:pPr>
      <w:spacing w:after="0" w:line="240" w:lineRule="auto"/>
    </w:pPr>
    <w:rPr>
      <w:color w:val="17365D" w:themeColor="text2" w:themeShade="BF"/>
      <w:lang w:eastAsia="ja-JP"/>
    </w:rPr>
  </w:style>
  <w:style w:type="paragraph" w:customStyle="1" w:styleId="261B9F3FAACB40BCA908F4CB874639FE8">
    <w:name w:val="261B9F3FAACB40BCA908F4CB874639FE8"/>
    <w:rsid w:val="00D03809"/>
    <w:pPr>
      <w:spacing w:after="0" w:line="240" w:lineRule="auto"/>
    </w:pPr>
    <w:rPr>
      <w:color w:val="17365D" w:themeColor="text2" w:themeShade="BF"/>
      <w:lang w:eastAsia="ja-JP"/>
    </w:rPr>
  </w:style>
  <w:style w:type="paragraph" w:customStyle="1" w:styleId="73A19ADE0AD14C568C6FD5C1F2A5213F8">
    <w:name w:val="73A19ADE0AD14C568C6FD5C1F2A5213F8"/>
    <w:rsid w:val="00D03809"/>
    <w:pPr>
      <w:spacing w:after="0" w:line="240" w:lineRule="auto"/>
    </w:pPr>
    <w:rPr>
      <w:color w:val="17365D" w:themeColor="text2" w:themeShade="BF"/>
      <w:lang w:eastAsia="ja-JP"/>
    </w:rPr>
  </w:style>
  <w:style w:type="paragraph" w:customStyle="1" w:styleId="0C9920D31BD544F5968A977BBC1013878">
    <w:name w:val="0C9920D31BD544F5968A977BBC1013878"/>
    <w:rsid w:val="00D03809"/>
    <w:pPr>
      <w:spacing w:after="0" w:line="240" w:lineRule="auto"/>
    </w:pPr>
    <w:rPr>
      <w:color w:val="17365D" w:themeColor="text2" w:themeShade="BF"/>
      <w:lang w:eastAsia="ja-JP"/>
    </w:rPr>
  </w:style>
  <w:style w:type="paragraph" w:customStyle="1" w:styleId="1E6721B55C4346EC97BB42651446F9CF8">
    <w:name w:val="1E6721B55C4346EC97BB42651446F9CF8"/>
    <w:rsid w:val="00D03809"/>
    <w:pPr>
      <w:spacing w:after="0" w:line="240" w:lineRule="auto"/>
    </w:pPr>
    <w:rPr>
      <w:color w:val="17365D" w:themeColor="text2" w:themeShade="BF"/>
      <w:lang w:eastAsia="ja-JP"/>
    </w:rPr>
  </w:style>
  <w:style w:type="paragraph" w:customStyle="1" w:styleId="AB412AA59F844886B3730EED937774768">
    <w:name w:val="AB412AA59F844886B3730EED937774768"/>
    <w:rsid w:val="00D03809"/>
    <w:pPr>
      <w:spacing w:after="0" w:line="240" w:lineRule="auto"/>
    </w:pPr>
    <w:rPr>
      <w:color w:val="17365D" w:themeColor="text2" w:themeShade="BF"/>
      <w:lang w:eastAsia="ja-JP"/>
    </w:rPr>
  </w:style>
  <w:style w:type="paragraph" w:customStyle="1" w:styleId="0265BBA510BD4012BF9A030A59E2445B8">
    <w:name w:val="0265BBA510BD4012BF9A030A59E2445B8"/>
    <w:rsid w:val="00D03809"/>
    <w:pPr>
      <w:spacing w:after="0" w:line="240" w:lineRule="auto"/>
    </w:pPr>
    <w:rPr>
      <w:color w:val="17365D" w:themeColor="text2" w:themeShade="BF"/>
      <w:lang w:eastAsia="ja-JP"/>
    </w:rPr>
  </w:style>
  <w:style w:type="paragraph" w:customStyle="1" w:styleId="3285720B720D460885334004A8A88EFB8">
    <w:name w:val="3285720B720D460885334004A8A88EFB8"/>
    <w:rsid w:val="00D03809"/>
    <w:pPr>
      <w:spacing w:after="0" w:line="240" w:lineRule="auto"/>
    </w:pPr>
    <w:rPr>
      <w:color w:val="17365D" w:themeColor="text2" w:themeShade="BF"/>
      <w:lang w:eastAsia="ja-JP"/>
    </w:rPr>
  </w:style>
  <w:style w:type="paragraph" w:customStyle="1" w:styleId="46C6024763D64F7A8CFCEC0C896DEE3710">
    <w:name w:val="46C6024763D64F7A8CFCEC0C896DEE3710"/>
    <w:rsid w:val="00D03809"/>
    <w:rPr>
      <w:color w:val="17365D" w:themeColor="text2" w:themeShade="BF"/>
      <w:lang w:eastAsia="ja-JP"/>
    </w:rPr>
  </w:style>
  <w:style w:type="paragraph" w:customStyle="1" w:styleId="9A47F857F9EA4E47B5749F84AF61D3C69">
    <w:name w:val="9A47F857F9EA4E47B5749F84AF61D3C69"/>
    <w:rsid w:val="00D03809"/>
    <w:pPr>
      <w:spacing w:after="0" w:line="240" w:lineRule="auto"/>
    </w:pPr>
    <w:rPr>
      <w:color w:val="17365D" w:themeColor="text2" w:themeShade="BF"/>
      <w:lang w:eastAsia="ja-JP"/>
    </w:rPr>
  </w:style>
  <w:style w:type="paragraph" w:customStyle="1" w:styleId="261B9F3FAACB40BCA908F4CB874639FE9">
    <w:name w:val="261B9F3FAACB40BCA908F4CB874639FE9"/>
    <w:rsid w:val="00D03809"/>
    <w:pPr>
      <w:spacing w:after="0" w:line="240" w:lineRule="auto"/>
    </w:pPr>
    <w:rPr>
      <w:color w:val="17365D" w:themeColor="text2" w:themeShade="BF"/>
      <w:lang w:eastAsia="ja-JP"/>
    </w:rPr>
  </w:style>
  <w:style w:type="paragraph" w:customStyle="1" w:styleId="73A19ADE0AD14C568C6FD5C1F2A5213F9">
    <w:name w:val="73A19ADE0AD14C568C6FD5C1F2A5213F9"/>
    <w:rsid w:val="00D03809"/>
    <w:pPr>
      <w:spacing w:after="0" w:line="240" w:lineRule="auto"/>
    </w:pPr>
    <w:rPr>
      <w:color w:val="17365D" w:themeColor="text2" w:themeShade="BF"/>
      <w:lang w:eastAsia="ja-JP"/>
    </w:rPr>
  </w:style>
  <w:style w:type="paragraph" w:customStyle="1" w:styleId="0C9920D31BD544F5968A977BBC1013879">
    <w:name w:val="0C9920D31BD544F5968A977BBC1013879"/>
    <w:rsid w:val="00D03809"/>
    <w:pPr>
      <w:spacing w:after="0" w:line="240" w:lineRule="auto"/>
    </w:pPr>
    <w:rPr>
      <w:color w:val="17365D" w:themeColor="text2" w:themeShade="BF"/>
      <w:lang w:eastAsia="ja-JP"/>
    </w:rPr>
  </w:style>
  <w:style w:type="paragraph" w:customStyle="1" w:styleId="1E6721B55C4346EC97BB42651446F9CF9">
    <w:name w:val="1E6721B55C4346EC97BB42651446F9CF9"/>
    <w:rsid w:val="00D03809"/>
    <w:pPr>
      <w:spacing w:after="0" w:line="240" w:lineRule="auto"/>
    </w:pPr>
    <w:rPr>
      <w:color w:val="17365D" w:themeColor="text2" w:themeShade="BF"/>
      <w:lang w:eastAsia="ja-JP"/>
    </w:rPr>
  </w:style>
  <w:style w:type="paragraph" w:customStyle="1" w:styleId="AB412AA59F844886B3730EED937774769">
    <w:name w:val="AB412AA59F844886B3730EED937774769"/>
    <w:rsid w:val="00D03809"/>
    <w:pPr>
      <w:spacing w:after="0" w:line="240" w:lineRule="auto"/>
    </w:pPr>
    <w:rPr>
      <w:color w:val="17365D" w:themeColor="text2" w:themeShade="BF"/>
      <w:lang w:eastAsia="ja-JP"/>
    </w:rPr>
  </w:style>
  <w:style w:type="paragraph" w:customStyle="1" w:styleId="0265BBA510BD4012BF9A030A59E2445B9">
    <w:name w:val="0265BBA510BD4012BF9A030A59E2445B9"/>
    <w:rsid w:val="00D03809"/>
    <w:pPr>
      <w:spacing w:after="0" w:line="240" w:lineRule="auto"/>
    </w:pPr>
    <w:rPr>
      <w:color w:val="17365D" w:themeColor="text2" w:themeShade="BF"/>
      <w:lang w:eastAsia="ja-JP"/>
    </w:rPr>
  </w:style>
  <w:style w:type="paragraph" w:customStyle="1" w:styleId="3285720B720D460885334004A8A88EFB9">
    <w:name w:val="3285720B720D460885334004A8A88EFB9"/>
    <w:rsid w:val="00D03809"/>
    <w:pPr>
      <w:spacing w:after="0" w:line="240" w:lineRule="auto"/>
    </w:pPr>
    <w:rPr>
      <w:color w:val="17365D" w:themeColor="text2" w:themeShade="BF"/>
      <w:lang w:eastAsia="ja-JP"/>
    </w:rPr>
  </w:style>
  <w:style w:type="paragraph" w:customStyle="1" w:styleId="46C6024763D64F7A8CFCEC0C896DEE3711">
    <w:name w:val="46C6024763D64F7A8CFCEC0C896DEE3711"/>
    <w:rsid w:val="00D03809"/>
    <w:rPr>
      <w:color w:val="17365D" w:themeColor="text2" w:themeShade="BF"/>
      <w:lang w:eastAsia="ja-JP"/>
    </w:rPr>
  </w:style>
  <w:style w:type="paragraph" w:customStyle="1" w:styleId="9A47F857F9EA4E47B5749F84AF61D3C610">
    <w:name w:val="9A47F857F9EA4E47B5749F84AF61D3C610"/>
    <w:rsid w:val="00D03809"/>
    <w:pPr>
      <w:spacing w:after="0" w:line="240" w:lineRule="auto"/>
    </w:pPr>
    <w:rPr>
      <w:color w:val="17365D" w:themeColor="text2" w:themeShade="BF"/>
      <w:lang w:eastAsia="ja-JP"/>
    </w:rPr>
  </w:style>
  <w:style w:type="paragraph" w:customStyle="1" w:styleId="261B9F3FAACB40BCA908F4CB874639FE10">
    <w:name w:val="261B9F3FAACB40BCA908F4CB874639FE10"/>
    <w:rsid w:val="00D03809"/>
    <w:pPr>
      <w:spacing w:after="0" w:line="240" w:lineRule="auto"/>
    </w:pPr>
    <w:rPr>
      <w:color w:val="17365D" w:themeColor="text2" w:themeShade="BF"/>
      <w:lang w:eastAsia="ja-JP"/>
    </w:rPr>
  </w:style>
  <w:style w:type="paragraph" w:customStyle="1" w:styleId="73A19ADE0AD14C568C6FD5C1F2A5213F10">
    <w:name w:val="73A19ADE0AD14C568C6FD5C1F2A5213F10"/>
    <w:rsid w:val="00D03809"/>
    <w:pPr>
      <w:spacing w:after="0" w:line="240" w:lineRule="auto"/>
    </w:pPr>
    <w:rPr>
      <w:color w:val="17365D" w:themeColor="text2" w:themeShade="BF"/>
      <w:lang w:eastAsia="ja-JP"/>
    </w:rPr>
  </w:style>
  <w:style w:type="paragraph" w:customStyle="1" w:styleId="0C9920D31BD544F5968A977BBC10138710">
    <w:name w:val="0C9920D31BD544F5968A977BBC10138710"/>
    <w:rsid w:val="00D03809"/>
    <w:pPr>
      <w:spacing w:after="0" w:line="240" w:lineRule="auto"/>
    </w:pPr>
    <w:rPr>
      <w:color w:val="17365D" w:themeColor="text2" w:themeShade="BF"/>
      <w:lang w:eastAsia="ja-JP"/>
    </w:rPr>
  </w:style>
  <w:style w:type="paragraph" w:customStyle="1" w:styleId="1E6721B55C4346EC97BB42651446F9CF10">
    <w:name w:val="1E6721B55C4346EC97BB42651446F9CF10"/>
    <w:rsid w:val="00D03809"/>
    <w:pPr>
      <w:spacing w:after="0" w:line="240" w:lineRule="auto"/>
    </w:pPr>
    <w:rPr>
      <w:color w:val="17365D" w:themeColor="text2" w:themeShade="BF"/>
      <w:lang w:eastAsia="ja-JP"/>
    </w:rPr>
  </w:style>
  <w:style w:type="paragraph" w:customStyle="1" w:styleId="AB412AA59F844886B3730EED9377747610">
    <w:name w:val="AB412AA59F844886B3730EED9377747610"/>
    <w:rsid w:val="00D03809"/>
    <w:pPr>
      <w:spacing w:after="0" w:line="240" w:lineRule="auto"/>
    </w:pPr>
    <w:rPr>
      <w:color w:val="17365D" w:themeColor="text2" w:themeShade="BF"/>
      <w:lang w:eastAsia="ja-JP"/>
    </w:rPr>
  </w:style>
  <w:style w:type="paragraph" w:customStyle="1" w:styleId="0265BBA510BD4012BF9A030A59E2445B10">
    <w:name w:val="0265BBA510BD4012BF9A030A59E2445B10"/>
    <w:rsid w:val="00D03809"/>
    <w:pPr>
      <w:spacing w:after="0" w:line="240" w:lineRule="auto"/>
    </w:pPr>
    <w:rPr>
      <w:color w:val="17365D" w:themeColor="text2" w:themeShade="BF"/>
      <w:lang w:eastAsia="ja-JP"/>
    </w:rPr>
  </w:style>
  <w:style w:type="paragraph" w:customStyle="1" w:styleId="3285720B720D460885334004A8A88EFB10">
    <w:name w:val="3285720B720D460885334004A8A88EFB10"/>
    <w:rsid w:val="00D03809"/>
    <w:pPr>
      <w:spacing w:after="0" w:line="240" w:lineRule="auto"/>
    </w:pPr>
    <w:rPr>
      <w:color w:val="17365D" w:themeColor="text2" w:themeShade="BF"/>
      <w:lang w:eastAsia="ja-JP"/>
    </w:rPr>
  </w:style>
  <w:style w:type="paragraph" w:customStyle="1" w:styleId="46C6024763D64F7A8CFCEC0C896DEE3712">
    <w:name w:val="46C6024763D64F7A8CFCEC0C896DEE3712"/>
    <w:rsid w:val="00D03809"/>
    <w:rPr>
      <w:color w:val="17365D" w:themeColor="text2" w:themeShade="BF"/>
      <w:lang w:eastAsia="ja-JP"/>
    </w:rPr>
  </w:style>
  <w:style w:type="paragraph" w:customStyle="1" w:styleId="9A47F857F9EA4E47B5749F84AF61D3C611">
    <w:name w:val="9A47F857F9EA4E47B5749F84AF61D3C611"/>
    <w:rsid w:val="00D03809"/>
    <w:pPr>
      <w:spacing w:after="0" w:line="240" w:lineRule="auto"/>
    </w:pPr>
    <w:rPr>
      <w:color w:val="17365D" w:themeColor="text2" w:themeShade="BF"/>
      <w:lang w:eastAsia="ja-JP"/>
    </w:rPr>
  </w:style>
  <w:style w:type="paragraph" w:customStyle="1" w:styleId="261B9F3FAACB40BCA908F4CB874639FE11">
    <w:name w:val="261B9F3FAACB40BCA908F4CB874639FE11"/>
    <w:rsid w:val="00D03809"/>
    <w:pPr>
      <w:spacing w:after="0" w:line="240" w:lineRule="auto"/>
    </w:pPr>
    <w:rPr>
      <w:color w:val="17365D" w:themeColor="text2" w:themeShade="BF"/>
      <w:lang w:eastAsia="ja-JP"/>
    </w:rPr>
  </w:style>
  <w:style w:type="paragraph" w:customStyle="1" w:styleId="73A19ADE0AD14C568C6FD5C1F2A5213F11">
    <w:name w:val="73A19ADE0AD14C568C6FD5C1F2A5213F11"/>
    <w:rsid w:val="00D03809"/>
    <w:pPr>
      <w:spacing w:after="0" w:line="240" w:lineRule="auto"/>
    </w:pPr>
    <w:rPr>
      <w:color w:val="17365D" w:themeColor="text2" w:themeShade="BF"/>
      <w:lang w:eastAsia="ja-JP"/>
    </w:rPr>
  </w:style>
  <w:style w:type="paragraph" w:customStyle="1" w:styleId="0C9920D31BD544F5968A977BBC10138711">
    <w:name w:val="0C9920D31BD544F5968A977BBC10138711"/>
    <w:rsid w:val="00D03809"/>
    <w:pPr>
      <w:spacing w:after="0" w:line="240" w:lineRule="auto"/>
    </w:pPr>
    <w:rPr>
      <w:color w:val="17365D" w:themeColor="text2" w:themeShade="BF"/>
      <w:lang w:eastAsia="ja-JP"/>
    </w:rPr>
  </w:style>
  <w:style w:type="paragraph" w:customStyle="1" w:styleId="1E6721B55C4346EC97BB42651446F9CF11">
    <w:name w:val="1E6721B55C4346EC97BB42651446F9CF11"/>
    <w:rsid w:val="00D03809"/>
    <w:pPr>
      <w:spacing w:after="0" w:line="240" w:lineRule="auto"/>
    </w:pPr>
    <w:rPr>
      <w:color w:val="17365D" w:themeColor="text2" w:themeShade="BF"/>
      <w:lang w:eastAsia="ja-JP"/>
    </w:rPr>
  </w:style>
  <w:style w:type="paragraph" w:customStyle="1" w:styleId="AB412AA59F844886B3730EED9377747611">
    <w:name w:val="AB412AA59F844886B3730EED9377747611"/>
    <w:rsid w:val="00D03809"/>
    <w:pPr>
      <w:spacing w:after="0" w:line="240" w:lineRule="auto"/>
    </w:pPr>
    <w:rPr>
      <w:color w:val="17365D" w:themeColor="text2" w:themeShade="BF"/>
      <w:lang w:eastAsia="ja-JP"/>
    </w:rPr>
  </w:style>
  <w:style w:type="paragraph" w:customStyle="1" w:styleId="0265BBA510BD4012BF9A030A59E2445B11">
    <w:name w:val="0265BBA510BD4012BF9A030A59E2445B11"/>
    <w:rsid w:val="00D03809"/>
    <w:pPr>
      <w:spacing w:after="0" w:line="240" w:lineRule="auto"/>
    </w:pPr>
    <w:rPr>
      <w:color w:val="17365D" w:themeColor="text2" w:themeShade="BF"/>
      <w:lang w:eastAsia="ja-JP"/>
    </w:rPr>
  </w:style>
  <w:style w:type="paragraph" w:customStyle="1" w:styleId="3285720B720D460885334004A8A88EFB11">
    <w:name w:val="3285720B720D460885334004A8A88EFB11"/>
    <w:rsid w:val="00D03809"/>
    <w:pPr>
      <w:spacing w:after="0" w:line="240" w:lineRule="auto"/>
    </w:pPr>
    <w:rPr>
      <w:color w:val="17365D" w:themeColor="text2" w:themeShade="BF"/>
      <w:lang w:eastAsia="ja-JP"/>
    </w:rPr>
  </w:style>
  <w:style w:type="paragraph" w:customStyle="1" w:styleId="46C6024763D64F7A8CFCEC0C896DEE3713">
    <w:name w:val="46C6024763D64F7A8CFCEC0C896DEE3713"/>
    <w:rsid w:val="00D03809"/>
    <w:rPr>
      <w:color w:val="17365D" w:themeColor="text2" w:themeShade="BF"/>
      <w:lang w:eastAsia="ja-JP"/>
    </w:rPr>
  </w:style>
  <w:style w:type="paragraph" w:customStyle="1" w:styleId="9A47F857F9EA4E47B5749F84AF61D3C612">
    <w:name w:val="9A47F857F9EA4E47B5749F84AF61D3C612"/>
    <w:rsid w:val="00D03809"/>
    <w:pPr>
      <w:spacing w:after="0" w:line="240" w:lineRule="auto"/>
    </w:pPr>
    <w:rPr>
      <w:color w:val="17365D" w:themeColor="text2" w:themeShade="BF"/>
      <w:lang w:eastAsia="ja-JP"/>
    </w:rPr>
  </w:style>
  <w:style w:type="paragraph" w:customStyle="1" w:styleId="261B9F3FAACB40BCA908F4CB874639FE12">
    <w:name w:val="261B9F3FAACB40BCA908F4CB874639FE12"/>
    <w:rsid w:val="00D03809"/>
    <w:pPr>
      <w:spacing w:after="0" w:line="240" w:lineRule="auto"/>
    </w:pPr>
    <w:rPr>
      <w:color w:val="17365D" w:themeColor="text2" w:themeShade="BF"/>
      <w:lang w:eastAsia="ja-JP"/>
    </w:rPr>
  </w:style>
  <w:style w:type="paragraph" w:customStyle="1" w:styleId="73A19ADE0AD14C568C6FD5C1F2A5213F12">
    <w:name w:val="73A19ADE0AD14C568C6FD5C1F2A5213F12"/>
    <w:rsid w:val="00D03809"/>
    <w:pPr>
      <w:spacing w:after="0" w:line="240" w:lineRule="auto"/>
    </w:pPr>
    <w:rPr>
      <w:color w:val="17365D" w:themeColor="text2" w:themeShade="BF"/>
      <w:lang w:eastAsia="ja-JP"/>
    </w:rPr>
  </w:style>
  <w:style w:type="paragraph" w:customStyle="1" w:styleId="0C9920D31BD544F5968A977BBC10138712">
    <w:name w:val="0C9920D31BD544F5968A977BBC10138712"/>
    <w:rsid w:val="00D03809"/>
    <w:pPr>
      <w:spacing w:after="0" w:line="240" w:lineRule="auto"/>
    </w:pPr>
    <w:rPr>
      <w:color w:val="17365D" w:themeColor="text2" w:themeShade="BF"/>
      <w:lang w:eastAsia="ja-JP"/>
    </w:rPr>
  </w:style>
  <w:style w:type="paragraph" w:customStyle="1" w:styleId="1E6721B55C4346EC97BB42651446F9CF12">
    <w:name w:val="1E6721B55C4346EC97BB42651446F9CF12"/>
    <w:rsid w:val="00D03809"/>
    <w:pPr>
      <w:spacing w:after="0" w:line="240" w:lineRule="auto"/>
    </w:pPr>
    <w:rPr>
      <w:color w:val="17365D" w:themeColor="text2" w:themeShade="BF"/>
      <w:lang w:eastAsia="ja-JP"/>
    </w:rPr>
  </w:style>
  <w:style w:type="paragraph" w:customStyle="1" w:styleId="AB412AA59F844886B3730EED9377747612">
    <w:name w:val="AB412AA59F844886B3730EED9377747612"/>
    <w:rsid w:val="00D03809"/>
    <w:pPr>
      <w:spacing w:after="0" w:line="240" w:lineRule="auto"/>
    </w:pPr>
    <w:rPr>
      <w:color w:val="17365D" w:themeColor="text2" w:themeShade="BF"/>
      <w:lang w:eastAsia="ja-JP"/>
    </w:rPr>
  </w:style>
  <w:style w:type="paragraph" w:customStyle="1" w:styleId="0265BBA510BD4012BF9A030A59E2445B12">
    <w:name w:val="0265BBA510BD4012BF9A030A59E2445B12"/>
    <w:rsid w:val="00D03809"/>
    <w:pPr>
      <w:spacing w:after="0" w:line="240" w:lineRule="auto"/>
    </w:pPr>
    <w:rPr>
      <w:color w:val="17365D" w:themeColor="text2" w:themeShade="BF"/>
      <w:lang w:eastAsia="ja-JP"/>
    </w:rPr>
  </w:style>
  <w:style w:type="paragraph" w:customStyle="1" w:styleId="3285720B720D460885334004A8A88EFB12">
    <w:name w:val="3285720B720D460885334004A8A88EFB12"/>
    <w:rsid w:val="00D03809"/>
    <w:pPr>
      <w:spacing w:after="0" w:line="240" w:lineRule="auto"/>
    </w:pPr>
    <w:rPr>
      <w:color w:val="17365D" w:themeColor="text2" w:themeShade="BF"/>
      <w:lang w:eastAsia="ja-JP"/>
    </w:rPr>
  </w:style>
  <w:style w:type="paragraph" w:customStyle="1" w:styleId="4B4CBBBE83354C8288098E84065A2B6D">
    <w:name w:val="4B4CBBBE83354C8288098E84065A2B6D"/>
    <w:rsid w:val="00D03809"/>
  </w:style>
  <w:style w:type="paragraph" w:customStyle="1" w:styleId="4B4CBBBE83354C8288098E84065A2B6D1">
    <w:name w:val="4B4CBBBE83354C8288098E84065A2B6D1"/>
    <w:rsid w:val="00D03809"/>
    <w:rPr>
      <w:color w:val="17365D" w:themeColor="text2" w:themeShade="BF"/>
      <w:lang w:eastAsia="ja-JP"/>
    </w:rPr>
  </w:style>
  <w:style w:type="paragraph" w:customStyle="1" w:styleId="9A47F857F9EA4E47B5749F84AF61D3C613">
    <w:name w:val="9A47F857F9EA4E47B5749F84AF61D3C613"/>
    <w:rsid w:val="00D03809"/>
    <w:pPr>
      <w:spacing w:after="0" w:line="240" w:lineRule="auto"/>
    </w:pPr>
    <w:rPr>
      <w:color w:val="17365D" w:themeColor="text2" w:themeShade="BF"/>
      <w:lang w:eastAsia="ja-JP"/>
    </w:rPr>
  </w:style>
  <w:style w:type="paragraph" w:customStyle="1" w:styleId="261B9F3FAACB40BCA908F4CB874639FE13">
    <w:name w:val="261B9F3FAACB40BCA908F4CB874639FE13"/>
    <w:rsid w:val="00D03809"/>
    <w:pPr>
      <w:spacing w:after="0" w:line="240" w:lineRule="auto"/>
    </w:pPr>
    <w:rPr>
      <w:color w:val="17365D" w:themeColor="text2" w:themeShade="BF"/>
      <w:lang w:eastAsia="ja-JP"/>
    </w:rPr>
  </w:style>
  <w:style w:type="paragraph" w:customStyle="1" w:styleId="73A19ADE0AD14C568C6FD5C1F2A5213F13">
    <w:name w:val="73A19ADE0AD14C568C6FD5C1F2A5213F13"/>
    <w:rsid w:val="00D03809"/>
    <w:pPr>
      <w:spacing w:after="0" w:line="240" w:lineRule="auto"/>
    </w:pPr>
    <w:rPr>
      <w:color w:val="17365D" w:themeColor="text2" w:themeShade="BF"/>
      <w:lang w:eastAsia="ja-JP"/>
    </w:rPr>
  </w:style>
  <w:style w:type="paragraph" w:customStyle="1" w:styleId="0C9920D31BD544F5968A977BBC10138713">
    <w:name w:val="0C9920D31BD544F5968A977BBC10138713"/>
    <w:rsid w:val="00D03809"/>
    <w:pPr>
      <w:spacing w:after="0" w:line="240" w:lineRule="auto"/>
    </w:pPr>
    <w:rPr>
      <w:color w:val="17365D" w:themeColor="text2" w:themeShade="BF"/>
      <w:lang w:eastAsia="ja-JP"/>
    </w:rPr>
  </w:style>
  <w:style w:type="paragraph" w:customStyle="1" w:styleId="1E6721B55C4346EC97BB42651446F9CF13">
    <w:name w:val="1E6721B55C4346EC97BB42651446F9CF13"/>
    <w:rsid w:val="00D03809"/>
    <w:pPr>
      <w:spacing w:after="0" w:line="240" w:lineRule="auto"/>
    </w:pPr>
    <w:rPr>
      <w:color w:val="17365D" w:themeColor="text2" w:themeShade="BF"/>
      <w:lang w:eastAsia="ja-JP"/>
    </w:rPr>
  </w:style>
  <w:style w:type="paragraph" w:customStyle="1" w:styleId="AB412AA59F844886B3730EED9377747613">
    <w:name w:val="AB412AA59F844886B3730EED9377747613"/>
    <w:rsid w:val="00D03809"/>
    <w:pPr>
      <w:spacing w:after="0" w:line="240" w:lineRule="auto"/>
    </w:pPr>
    <w:rPr>
      <w:color w:val="17365D" w:themeColor="text2" w:themeShade="BF"/>
      <w:lang w:eastAsia="ja-JP"/>
    </w:rPr>
  </w:style>
  <w:style w:type="paragraph" w:customStyle="1" w:styleId="0265BBA510BD4012BF9A030A59E2445B13">
    <w:name w:val="0265BBA510BD4012BF9A030A59E2445B13"/>
    <w:rsid w:val="00D03809"/>
    <w:pPr>
      <w:spacing w:after="0" w:line="240" w:lineRule="auto"/>
    </w:pPr>
    <w:rPr>
      <w:color w:val="17365D" w:themeColor="text2" w:themeShade="BF"/>
      <w:lang w:eastAsia="ja-JP"/>
    </w:rPr>
  </w:style>
  <w:style w:type="paragraph" w:customStyle="1" w:styleId="3285720B720D460885334004A8A88EFB13">
    <w:name w:val="3285720B720D460885334004A8A88EFB13"/>
    <w:rsid w:val="00D03809"/>
    <w:pPr>
      <w:spacing w:after="0" w:line="240" w:lineRule="auto"/>
    </w:pPr>
    <w:rPr>
      <w:color w:val="17365D" w:themeColor="text2" w:themeShade="BF"/>
      <w:lang w:eastAsia="ja-JP"/>
    </w:rPr>
  </w:style>
  <w:style w:type="paragraph" w:customStyle="1" w:styleId="4B4CBBBE83354C8288098E84065A2B6D2">
    <w:name w:val="4B4CBBBE83354C8288098E84065A2B6D2"/>
    <w:rsid w:val="00D03809"/>
    <w:rPr>
      <w:color w:val="17365D" w:themeColor="text2" w:themeShade="BF"/>
      <w:lang w:eastAsia="ja-JP"/>
    </w:rPr>
  </w:style>
  <w:style w:type="paragraph" w:customStyle="1" w:styleId="9A47F857F9EA4E47B5749F84AF61D3C614">
    <w:name w:val="9A47F857F9EA4E47B5749F84AF61D3C614"/>
    <w:rsid w:val="00D03809"/>
    <w:pPr>
      <w:spacing w:after="0" w:line="240" w:lineRule="auto"/>
    </w:pPr>
    <w:rPr>
      <w:color w:val="17365D" w:themeColor="text2" w:themeShade="BF"/>
      <w:lang w:eastAsia="ja-JP"/>
    </w:rPr>
  </w:style>
  <w:style w:type="paragraph" w:customStyle="1" w:styleId="261B9F3FAACB40BCA908F4CB874639FE14">
    <w:name w:val="261B9F3FAACB40BCA908F4CB874639FE14"/>
    <w:rsid w:val="00D03809"/>
    <w:pPr>
      <w:spacing w:after="0" w:line="240" w:lineRule="auto"/>
    </w:pPr>
    <w:rPr>
      <w:color w:val="17365D" w:themeColor="text2" w:themeShade="BF"/>
      <w:lang w:eastAsia="ja-JP"/>
    </w:rPr>
  </w:style>
  <w:style w:type="paragraph" w:customStyle="1" w:styleId="73A19ADE0AD14C568C6FD5C1F2A5213F14">
    <w:name w:val="73A19ADE0AD14C568C6FD5C1F2A5213F14"/>
    <w:rsid w:val="00D03809"/>
    <w:pPr>
      <w:spacing w:after="0" w:line="240" w:lineRule="auto"/>
    </w:pPr>
    <w:rPr>
      <w:color w:val="17365D" w:themeColor="text2" w:themeShade="BF"/>
      <w:lang w:eastAsia="ja-JP"/>
    </w:rPr>
  </w:style>
  <w:style w:type="paragraph" w:customStyle="1" w:styleId="0C9920D31BD544F5968A977BBC10138714">
    <w:name w:val="0C9920D31BD544F5968A977BBC10138714"/>
    <w:rsid w:val="00D03809"/>
    <w:pPr>
      <w:spacing w:after="0" w:line="240" w:lineRule="auto"/>
    </w:pPr>
    <w:rPr>
      <w:color w:val="17365D" w:themeColor="text2" w:themeShade="BF"/>
      <w:lang w:eastAsia="ja-JP"/>
    </w:rPr>
  </w:style>
  <w:style w:type="paragraph" w:customStyle="1" w:styleId="1E6721B55C4346EC97BB42651446F9CF14">
    <w:name w:val="1E6721B55C4346EC97BB42651446F9CF14"/>
    <w:rsid w:val="00D03809"/>
    <w:pPr>
      <w:spacing w:after="0" w:line="240" w:lineRule="auto"/>
    </w:pPr>
    <w:rPr>
      <w:color w:val="17365D" w:themeColor="text2" w:themeShade="BF"/>
      <w:lang w:eastAsia="ja-JP"/>
    </w:rPr>
  </w:style>
  <w:style w:type="paragraph" w:customStyle="1" w:styleId="AB412AA59F844886B3730EED9377747614">
    <w:name w:val="AB412AA59F844886B3730EED9377747614"/>
    <w:rsid w:val="00D03809"/>
    <w:pPr>
      <w:spacing w:after="0" w:line="240" w:lineRule="auto"/>
    </w:pPr>
    <w:rPr>
      <w:color w:val="17365D" w:themeColor="text2" w:themeShade="BF"/>
      <w:lang w:eastAsia="ja-JP"/>
    </w:rPr>
  </w:style>
  <w:style w:type="paragraph" w:customStyle="1" w:styleId="0265BBA510BD4012BF9A030A59E2445B14">
    <w:name w:val="0265BBA510BD4012BF9A030A59E2445B14"/>
    <w:rsid w:val="00D03809"/>
    <w:pPr>
      <w:spacing w:after="0" w:line="240" w:lineRule="auto"/>
    </w:pPr>
    <w:rPr>
      <w:color w:val="17365D" w:themeColor="text2" w:themeShade="BF"/>
      <w:lang w:eastAsia="ja-JP"/>
    </w:rPr>
  </w:style>
  <w:style w:type="paragraph" w:customStyle="1" w:styleId="3285720B720D460885334004A8A88EFB14">
    <w:name w:val="3285720B720D460885334004A8A88EFB14"/>
    <w:rsid w:val="00D03809"/>
    <w:pPr>
      <w:spacing w:after="0" w:line="240" w:lineRule="auto"/>
    </w:pPr>
    <w:rPr>
      <w:color w:val="17365D" w:themeColor="text2" w:themeShade="BF"/>
      <w:lang w:eastAsia="ja-JP"/>
    </w:rPr>
  </w:style>
  <w:style w:type="paragraph" w:customStyle="1" w:styleId="AC0FA96034EC4C04AA8A0FE41937AE5E">
    <w:name w:val="AC0FA96034EC4C04AA8A0FE41937AE5E"/>
    <w:rsid w:val="000674C8"/>
  </w:style>
  <w:style w:type="paragraph" w:customStyle="1" w:styleId="717858AE17D542CE9134935A572199D2">
    <w:name w:val="717858AE17D542CE9134935A572199D2"/>
    <w:rsid w:val="000674C8"/>
  </w:style>
  <w:style w:type="paragraph" w:customStyle="1" w:styleId="B40D67A4E6A84278915F6556107557D7">
    <w:name w:val="B40D67A4E6A84278915F6556107557D7"/>
    <w:rsid w:val="000674C8"/>
  </w:style>
  <w:style w:type="paragraph" w:customStyle="1" w:styleId="9642B5BA7FB14F8CBEBBD33FCD7080E2">
    <w:name w:val="9642B5BA7FB14F8CBEBBD33FCD7080E2"/>
    <w:rsid w:val="000674C8"/>
  </w:style>
  <w:style w:type="paragraph" w:customStyle="1" w:styleId="1FECB6EFFD314923BAA1C5C8C5A00F20">
    <w:name w:val="1FECB6EFFD314923BAA1C5C8C5A00F20"/>
    <w:rsid w:val="000674C8"/>
  </w:style>
  <w:style w:type="paragraph" w:customStyle="1" w:styleId="BC8D238A7FE84186B6CFCC0F13D95506">
    <w:name w:val="BC8D238A7FE84186B6CFCC0F13D95506"/>
    <w:rsid w:val="000674C8"/>
  </w:style>
  <w:style w:type="paragraph" w:customStyle="1" w:styleId="518296C5A2FA449FBC64AD4FAA432978">
    <w:name w:val="518296C5A2FA449FBC64AD4FAA432978"/>
    <w:rsid w:val="000674C8"/>
  </w:style>
  <w:style w:type="paragraph" w:customStyle="1" w:styleId="218FA944BFC24DF1B3116DA4D97C6E76">
    <w:name w:val="218FA944BFC24DF1B3116DA4D97C6E76"/>
    <w:rsid w:val="00F83E55"/>
    <w:pPr>
      <w:spacing w:after="0" w:line="240" w:lineRule="auto"/>
    </w:pPr>
    <w:rPr>
      <w:color w:val="17365D" w:themeColor="text2" w:themeShade="BF"/>
      <w:lang w:eastAsia="ja-JP"/>
    </w:rPr>
  </w:style>
  <w:style w:type="paragraph" w:customStyle="1" w:styleId="93858A48834A409A80CA599B80E05585">
    <w:name w:val="93858A48834A409A80CA599B80E05585"/>
    <w:rsid w:val="00F83E55"/>
    <w:pPr>
      <w:spacing w:after="0" w:line="240" w:lineRule="auto"/>
    </w:pPr>
    <w:rPr>
      <w:color w:val="17365D" w:themeColor="text2" w:themeShade="BF"/>
      <w:lang w:eastAsia="ja-JP"/>
    </w:rPr>
  </w:style>
  <w:style w:type="paragraph" w:customStyle="1" w:styleId="E2C03CED24C64F30BCCFC4979D8CC312">
    <w:name w:val="E2C03CED24C64F30BCCFC4979D8CC312"/>
    <w:rsid w:val="00F83E55"/>
    <w:pPr>
      <w:spacing w:after="0" w:line="240" w:lineRule="auto"/>
    </w:pPr>
    <w:rPr>
      <w:color w:val="17365D" w:themeColor="text2" w:themeShade="BF"/>
      <w:lang w:eastAsia="ja-JP"/>
    </w:rPr>
  </w:style>
  <w:style w:type="paragraph" w:customStyle="1" w:styleId="218FA944BFC24DF1B3116DA4D97C6E761">
    <w:name w:val="218FA944BFC24DF1B3116DA4D97C6E761"/>
    <w:rsid w:val="008F043D"/>
    <w:pPr>
      <w:spacing w:after="0" w:line="240" w:lineRule="auto"/>
    </w:pPr>
    <w:rPr>
      <w:color w:val="17365D" w:themeColor="text2" w:themeShade="BF"/>
      <w:lang w:eastAsia="ja-JP"/>
    </w:rPr>
  </w:style>
  <w:style w:type="paragraph" w:customStyle="1" w:styleId="93858A48834A409A80CA599B80E055851">
    <w:name w:val="93858A48834A409A80CA599B80E055851"/>
    <w:rsid w:val="008F043D"/>
    <w:pPr>
      <w:spacing w:after="0" w:line="240" w:lineRule="auto"/>
    </w:pPr>
    <w:rPr>
      <w:color w:val="17365D" w:themeColor="text2" w:themeShade="BF"/>
      <w:lang w:eastAsia="ja-JP"/>
    </w:rPr>
  </w:style>
  <w:style w:type="paragraph" w:customStyle="1" w:styleId="E2C03CED24C64F30BCCFC4979D8CC3121">
    <w:name w:val="E2C03CED24C64F30BCCFC4979D8CC3121"/>
    <w:rsid w:val="008F043D"/>
    <w:pPr>
      <w:spacing w:after="0" w:line="240" w:lineRule="auto"/>
    </w:pPr>
    <w:rPr>
      <w:color w:val="17365D" w:themeColor="text2" w:themeShade="BF"/>
      <w:lang w:eastAsia="ja-JP"/>
    </w:rPr>
  </w:style>
  <w:style w:type="paragraph" w:customStyle="1" w:styleId="218FA944BFC24DF1B3116DA4D97C6E762">
    <w:name w:val="218FA944BFC24DF1B3116DA4D97C6E762"/>
    <w:rsid w:val="008F043D"/>
    <w:pPr>
      <w:spacing w:after="0" w:line="240" w:lineRule="auto"/>
    </w:pPr>
    <w:rPr>
      <w:color w:val="17365D" w:themeColor="text2" w:themeShade="BF"/>
      <w:lang w:eastAsia="ja-JP"/>
    </w:rPr>
  </w:style>
  <w:style w:type="paragraph" w:customStyle="1" w:styleId="93858A48834A409A80CA599B80E055852">
    <w:name w:val="93858A48834A409A80CA599B80E055852"/>
    <w:rsid w:val="008F043D"/>
    <w:pPr>
      <w:spacing w:after="0" w:line="240" w:lineRule="auto"/>
    </w:pPr>
    <w:rPr>
      <w:color w:val="17365D" w:themeColor="text2" w:themeShade="BF"/>
      <w:lang w:eastAsia="ja-JP"/>
    </w:rPr>
  </w:style>
  <w:style w:type="paragraph" w:customStyle="1" w:styleId="E2C03CED24C64F30BCCFC4979D8CC3122">
    <w:name w:val="E2C03CED24C64F30BCCFC4979D8CC3122"/>
    <w:rsid w:val="008F043D"/>
    <w:pPr>
      <w:spacing w:after="0" w:line="240" w:lineRule="auto"/>
    </w:pPr>
    <w:rPr>
      <w:color w:val="17365D" w:themeColor="text2" w:themeShade="BF"/>
      <w:lang w:eastAsia="ja-JP"/>
    </w:rPr>
  </w:style>
  <w:style w:type="paragraph" w:customStyle="1" w:styleId="218FA944BFC24DF1B3116DA4D97C6E763">
    <w:name w:val="218FA944BFC24DF1B3116DA4D97C6E763"/>
    <w:rsid w:val="008F043D"/>
    <w:pPr>
      <w:spacing w:after="0" w:line="240" w:lineRule="auto"/>
    </w:pPr>
    <w:rPr>
      <w:color w:val="17365D" w:themeColor="text2" w:themeShade="BF"/>
      <w:lang w:eastAsia="ja-JP"/>
    </w:rPr>
  </w:style>
  <w:style w:type="paragraph" w:customStyle="1" w:styleId="93858A48834A409A80CA599B80E055853">
    <w:name w:val="93858A48834A409A80CA599B80E055853"/>
    <w:rsid w:val="008F043D"/>
    <w:pPr>
      <w:spacing w:after="0" w:line="240" w:lineRule="auto"/>
    </w:pPr>
    <w:rPr>
      <w:color w:val="17365D" w:themeColor="text2" w:themeShade="BF"/>
      <w:lang w:eastAsia="ja-JP"/>
    </w:rPr>
  </w:style>
  <w:style w:type="paragraph" w:customStyle="1" w:styleId="E2C03CED24C64F30BCCFC4979D8CC3123">
    <w:name w:val="E2C03CED24C64F30BCCFC4979D8CC3123"/>
    <w:rsid w:val="008F043D"/>
    <w:pPr>
      <w:spacing w:after="0" w:line="240" w:lineRule="auto"/>
    </w:pPr>
    <w:rPr>
      <w:color w:val="17365D" w:themeColor="text2" w:themeShade="BF"/>
      <w:lang w:eastAsia="ja-JP"/>
    </w:rPr>
  </w:style>
  <w:style w:type="paragraph" w:customStyle="1" w:styleId="218FA944BFC24DF1B3116DA4D97C6E764">
    <w:name w:val="218FA944BFC24DF1B3116DA4D97C6E764"/>
    <w:rsid w:val="008F043D"/>
    <w:pPr>
      <w:spacing w:after="0" w:line="240" w:lineRule="auto"/>
    </w:pPr>
    <w:rPr>
      <w:color w:val="17365D" w:themeColor="text2" w:themeShade="BF"/>
      <w:lang w:eastAsia="ja-JP"/>
    </w:rPr>
  </w:style>
  <w:style w:type="paragraph" w:customStyle="1" w:styleId="93858A48834A409A80CA599B80E055854">
    <w:name w:val="93858A48834A409A80CA599B80E055854"/>
    <w:rsid w:val="008F043D"/>
    <w:pPr>
      <w:spacing w:after="0" w:line="240" w:lineRule="auto"/>
    </w:pPr>
    <w:rPr>
      <w:color w:val="17365D" w:themeColor="text2" w:themeShade="BF"/>
      <w:lang w:eastAsia="ja-JP"/>
    </w:rPr>
  </w:style>
  <w:style w:type="paragraph" w:customStyle="1" w:styleId="E2C03CED24C64F30BCCFC4979D8CC3124">
    <w:name w:val="E2C03CED24C64F30BCCFC4979D8CC3124"/>
    <w:rsid w:val="008F043D"/>
    <w:pPr>
      <w:spacing w:after="0" w:line="240" w:lineRule="auto"/>
    </w:pPr>
    <w:rPr>
      <w:color w:val="17365D" w:themeColor="text2" w:themeShade="BF"/>
      <w:lang w:eastAsia="ja-JP"/>
    </w:rPr>
  </w:style>
  <w:style w:type="paragraph" w:customStyle="1" w:styleId="218FA944BFC24DF1B3116DA4D97C6E765">
    <w:name w:val="218FA944BFC24DF1B3116DA4D97C6E765"/>
    <w:rsid w:val="008F043D"/>
    <w:pPr>
      <w:spacing w:after="0" w:line="240" w:lineRule="auto"/>
    </w:pPr>
    <w:rPr>
      <w:color w:val="17365D" w:themeColor="text2" w:themeShade="BF"/>
      <w:lang w:eastAsia="ja-JP"/>
    </w:rPr>
  </w:style>
  <w:style w:type="paragraph" w:customStyle="1" w:styleId="93858A48834A409A80CA599B80E055855">
    <w:name w:val="93858A48834A409A80CA599B80E055855"/>
    <w:rsid w:val="008F043D"/>
    <w:pPr>
      <w:spacing w:after="0" w:line="240" w:lineRule="auto"/>
    </w:pPr>
    <w:rPr>
      <w:color w:val="17365D" w:themeColor="text2" w:themeShade="BF"/>
      <w:lang w:eastAsia="ja-JP"/>
    </w:rPr>
  </w:style>
  <w:style w:type="paragraph" w:customStyle="1" w:styleId="E2C03CED24C64F30BCCFC4979D8CC3125">
    <w:name w:val="E2C03CED24C64F30BCCFC4979D8CC3125"/>
    <w:rsid w:val="008F043D"/>
    <w:pPr>
      <w:spacing w:after="0" w:line="240" w:lineRule="auto"/>
    </w:pPr>
    <w:rPr>
      <w:color w:val="17365D" w:themeColor="text2" w:themeShade="BF"/>
      <w:lang w:eastAsia="ja-JP"/>
    </w:rPr>
  </w:style>
  <w:style w:type="paragraph" w:customStyle="1" w:styleId="218FA944BFC24DF1B3116DA4D97C6E766">
    <w:name w:val="218FA944BFC24DF1B3116DA4D97C6E766"/>
    <w:rsid w:val="008F043D"/>
    <w:pPr>
      <w:spacing w:after="0" w:line="240" w:lineRule="auto"/>
    </w:pPr>
    <w:rPr>
      <w:color w:val="17365D" w:themeColor="text2" w:themeShade="BF"/>
      <w:lang w:eastAsia="ja-JP"/>
    </w:rPr>
  </w:style>
  <w:style w:type="paragraph" w:customStyle="1" w:styleId="93858A48834A409A80CA599B80E055856">
    <w:name w:val="93858A48834A409A80CA599B80E055856"/>
    <w:rsid w:val="008F043D"/>
    <w:pPr>
      <w:spacing w:after="0" w:line="240" w:lineRule="auto"/>
    </w:pPr>
    <w:rPr>
      <w:color w:val="17365D" w:themeColor="text2" w:themeShade="BF"/>
      <w:lang w:eastAsia="ja-JP"/>
    </w:rPr>
  </w:style>
  <w:style w:type="paragraph" w:customStyle="1" w:styleId="E2C03CED24C64F30BCCFC4979D8CC3126">
    <w:name w:val="E2C03CED24C64F30BCCFC4979D8CC3126"/>
    <w:rsid w:val="008F043D"/>
    <w:pPr>
      <w:spacing w:after="0" w:line="240" w:lineRule="auto"/>
    </w:pPr>
    <w:rPr>
      <w:color w:val="17365D" w:themeColor="text2" w:themeShade="BF"/>
      <w:lang w:eastAsia="ja-JP"/>
    </w:rPr>
  </w:style>
  <w:style w:type="paragraph" w:customStyle="1" w:styleId="218FA944BFC24DF1B3116DA4D97C6E767">
    <w:name w:val="218FA944BFC24DF1B3116DA4D97C6E767"/>
    <w:rsid w:val="00A909ED"/>
    <w:pPr>
      <w:spacing w:after="0" w:line="240" w:lineRule="auto"/>
    </w:pPr>
    <w:rPr>
      <w:color w:val="17365D" w:themeColor="text2" w:themeShade="BF"/>
      <w:lang w:eastAsia="ja-JP"/>
    </w:rPr>
  </w:style>
  <w:style w:type="paragraph" w:customStyle="1" w:styleId="93858A48834A409A80CA599B80E055857">
    <w:name w:val="93858A48834A409A80CA599B80E055857"/>
    <w:rsid w:val="00A909ED"/>
    <w:pPr>
      <w:spacing w:after="0" w:line="240" w:lineRule="auto"/>
    </w:pPr>
    <w:rPr>
      <w:color w:val="17365D" w:themeColor="text2" w:themeShade="BF"/>
      <w:lang w:eastAsia="ja-JP"/>
    </w:rPr>
  </w:style>
  <w:style w:type="paragraph" w:customStyle="1" w:styleId="E2C03CED24C64F30BCCFC4979D8CC3127">
    <w:name w:val="E2C03CED24C64F30BCCFC4979D8CC3127"/>
    <w:rsid w:val="00A909ED"/>
    <w:pPr>
      <w:spacing w:after="0" w:line="240" w:lineRule="auto"/>
    </w:pPr>
    <w:rPr>
      <w:color w:val="17365D" w:themeColor="text2" w:themeShade="BF"/>
      <w:lang w:eastAsia="ja-JP"/>
    </w:rPr>
  </w:style>
  <w:style w:type="paragraph" w:customStyle="1" w:styleId="8CCB1D0A0D3242448A15B1BFDAD711CE">
    <w:name w:val="8CCB1D0A0D3242448A15B1BFDAD711CE"/>
    <w:rsid w:val="00A909ED"/>
    <w:pPr>
      <w:spacing w:after="0" w:line="240" w:lineRule="auto"/>
    </w:pPr>
    <w:rPr>
      <w:color w:val="17365D" w:themeColor="text2" w:themeShade="BF"/>
      <w:lang w:eastAsia="ja-JP"/>
    </w:rPr>
  </w:style>
  <w:style w:type="paragraph" w:customStyle="1" w:styleId="470857028D164E0FA083FE24024F0FA2">
    <w:name w:val="470857028D164E0FA083FE24024F0FA2"/>
    <w:rsid w:val="00A909ED"/>
    <w:pPr>
      <w:spacing w:after="0" w:line="240" w:lineRule="auto"/>
    </w:pPr>
    <w:rPr>
      <w:color w:val="17365D" w:themeColor="text2" w:themeShade="BF"/>
      <w:lang w:eastAsia="ja-JP"/>
    </w:rPr>
  </w:style>
  <w:style w:type="paragraph" w:customStyle="1" w:styleId="218FA944BFC24DF1B3116DA4D97C6E768">
    <w:name w:val="218FA944BFC24DF1B3116DA4D97C6E768"/>
    <w:rsid w:val="00A909ED"/>
    <w:pPr>
      <w:spacing w:after="0" w:line="240" w:lineRule="auto"/>
    </w:pPr>
    <w:rPr>
      <w:color w:val="17365D" w:themeColor="text2" w:themeShade="BF"/>
      <w:lang w:eastAsia="ja-JP"/>
    </w:rPr>
  </w:style>
  <w:style w:type="paragraph" w:customStyle="1" w:styleId="93858A48834A409A80CA599B80E055858">
    <w:name w:val="93858A48834A409A80CA599B80E055858"/>
    <w:rsid w:val="00A909ED"/>
    <w:pPr>
      <w:spacing w:after="0" w:line="240" w:lineRule="auto"/>
    </w:pPr>
    <w:rPr>
      <w:color w:val="17365D" w:themeColor="text2" w:themeShade="BF"/>
      <w:lang w:eastAsia="ja-JP"/>
    </w:rPr>
  </w:style>
  <w:style w:type="paragraph" w:customStyle="1" w:styleId="E2C03CED24C64F30BCCFC4979D8CC3128">
    <w:name w:val="E2C03CED24C64F30BCCFC4979D8CC3128"/>
    <w:rsid w:val="00A909ED"/>
    <w:pPr>
      <w:spacing w:after="0" w:line="240" w:lineRule="auto"/>
    </w:pPr>
    <w:rPr>
      <w:color w:val="17365D" w:themeColor="text2" w:themeShade="BF"/>
      <w:lang w:eastAsia="ja-JP"/>
    </w:rPr>
  </w:style>
  <w:style w:type="paragraph" w:customStyle="1" w:styleId="8CCB1D0A0D3242448A15B1BFDAD711CE1">
    <w:name w:val="8CCB1D0A0D3242448A15B1BFDAD711CE1"/>
    <w:rsid w:val="00A909ED"/>
    <w:pPr>
      <w:spacing w:after="0" w:line="240" w:lineRule="auto"/>
    </w:pPr>
    <w:rPr>
      <w:color w:val="17365D" w:themeColor="text2" w:themeShade="BF"/>
      <w:lang w:eastAsia="ja-JP"/>
    </w:rPr>
  </w:style>
  <w:style w:type="paragraph" w:customStyle="1" w:styleId="470857028D164E0FA083FE24024F0FA21">
    <w:name w:val="470857028D164E0FA083FE24024F0FA21"/>
    <w:rsid w:val="00A909ED"/>
    <w:pPr>
      <w:spacing w:after="0" w:line="240" w:lineRule="auto"/>
    </w:pPr>
    <w:rPr>
      <w:color w:val="17365D" w:themeColor="text2" w:themeShade="BF"/>
      <w:lang w:eastAsia="ja-JP"/>
    </w:rPr>
  </w:style>
  <w:style w:type="paragraph" w:customStyle="1" w:styleId="218FA944BFC24DF1B3116DA4D97C6E769">
    <w:name w:val="218FA944BFC24DF1B3116DA4D97C6E769"/>
    <w:rsid w:val="00A909ED"/>
    <w:pPr>
      <w:spacing w:after="0" w:line="240" w:lineRule="auto"/>
    </w:pPr>
    <w:rPr>
      <w:color w:val="17365D" w:themeColor="text2" w:themeShade="BF"/>
      <w:lang w:eastAsia="ja-JP"/>
    </w:rPr>
  </w:style>
  <w:style w:type="paragraph" w:customStyle="1" w:styleId="93858A48834A409A80CA599B80E055859">
    <w:name w:val="93858A48834A409A80CA599B80E055859"/>
    <w:rsid w:val="00A909ED"/>
    <w:pPr>
      <w:spacing w:after="0" w:line="240" w:lineRule="auto"/>
    </w:pPr>
    <w:rPr>
      <w:color w:val="17365D" w:themeColor="text2" w:themeShade="BF"/>
      <w:lang w:eastAsia="ja-JP"/>
    </w:rPr>
  </w:style>
  <w:style w:type="paragraph" w:customStyle="1" w:styleId="E2C03CED24C64F30BCCFC4979D8CC3129">
    <w:name w:val="E2C03CED24C64F30BCCFC4979D8CC3129"/>
    <w:rsid w:val="00A909ED"/>
    <w:pPr>
      <w:spacing w:after="0" w:line="240" w:lineRule="auto"/>
    </w:pPr>
    <w:rPr>
      <w:color w:val="17365D" w:themeColor="text2" w:themeShade="BF"/>
      <w:lang w:eastAsia="ja-JP"/>
    </w:rPr>
  </w:style>
  <w:style w:type="paragraph" w:customStyle="1" w:styleId="218FA944BFC24DF1B3116DA4D97C6E7610">
    <w:name w:val="218FA944BFC24DF1B3116DA4D97C6E7610"/>
    <w:rsid w:val="00A909ED"/>
    <w:pPr>
      <w:spacing w:after="0" w:line="240" w:lineRule="auto"/>
    </w:pPr>
    <w:rPr>
      <w:color w:val="17365D" w:themeColor="text2" w:themeShade="BF"/>
      <w:lang w:eastAsia="ja-JP"/>
    </w:rPr>
  </w:style>
  <w:style w:type="paragraph" w:customStyle="1" w:styleId="93858A48834A409A80CA599B80E0558510">
    <w:name w:val="93858A48834A409A80CA599B80E0558510"/>
    <w:rsid w:val="00A909ED"/>
    <w:pPr>
      <w:spacing w:after="0" w:line="240" w:lineRule="auto"/>
    </w:pPr>
    <w:rPr>
      <w:color w:val="17365D" w:themeColor="text2" w:themeShade="BF"/>
      <w:lang w:eastAsia="ja-JP"/>
    </w:rPr>
  </w:style>
  <w:style w:type="paragraph" w:customStyle="1" w:styleId="E2C03CED24C64F30BCCFC4979D8CC31210">
    <w:name w:val="E2C03CED24C64F30BCCFC4979D8CC31210"/>
    <w:rsid w:val="00A909ED"/>
    <w:pPr>
      <w:spacing w:after="0" w:line="240" w:lineRule="auto"/>
    </w:pPr>
    <w:rPr>
      <w:color w:val="17365D" w:themeColor="text2" w:themeShade="BF"/>
      <w:lang w:eastAsia="ja-JP"/>
    </w:rPr>
  </w:style>
  <w:style w:type="paragraph" w:customStyle="1" w:styleId="218FA944BFC24DF1B3116DA4D97C6E7611">
    <w:name w:val="218FA944BFC24DF1B3116DA4D97C6E7611"/>
    <w:rsid w:val="00372F7A"/>
    <w:pPr>
      <w:spacing w:after="0" w:line="240" w:lineRule="auto"/>
    </w:pPr>
    <w:rPr>
      <w:color w:val="17365D" w:themeColor="text2" w:themeShade="BF"/>
      <w:lang w:eastAsia="ja-JP"/>
    </w:rPr>
  </w:style>
  <w:style w:type="paragraph" w:customStyle="1" w:styleId="93858A48834A409A80CA599B80E0558511">
    <w:name w:val="93858A48834A409A80CA599B80E0558511"/>
    <w:rsid w:val="00372F7A"/>
    <w:pPr>
      <w:spacing w:after="0" w:line="240" w:lineRule="auto"/>
    </w:pPr>
    <w:rPr>
      <w:color w:val="17365D" w:themeColor="text2" w:themeShade="BF"/>
      <w:lang w:eastAsia="ja-JP"/>
    </w:rPr>
  </w:style>
  <w:style w:type="paragraph" w:customStyle="1" w:styleId="E2C03CED24C64F30BCCFC4979D8CC31211">
    <w:name w:val="E2C03CED24C64F30BCCFC4979D8CC31211"/>
    <w:rsid w:val="00372F7A"/>
    <w:pPr>
      <w:spacing w:after="0" w:line="240" w:lineRule="auto"/>
    </w:pPr>
    <w:rPr>
      <w:color w:val="17365D" w:themeColor="text2" w:themeShade="BF"/>
      <w:lang w:eastAsia="ja-JP"/>
    </w:rPr>
  </w:style>
  <w:style w:type="paragraph" w:customStyle="1" w:styleId="218FA944BFC24DF1B3116DA4D97C6E7612">
    <w:name w:val="218FA944BFC24DF1B3116DA4D97C6E7612"/>
    <w:rsid w:val="006B6FF5"/>
    <w:pPr>
      <w:spacing w:after="0" w:line="240" w:lineRule="auto"/>
    </w:pPr>
    <w:rPr>
      <w:color w:val="17365D" w:themeColor="text2" w:themeShade="BF"/>
      <w:lang w:eastAsia="ja-JP"/>
    </w:rPr>
  </w:style>
  <w:style w:type="paragraph" w:customStyle="1" w:styleId="93858A48834A409A80CA599B80E0558512">
    <w:name w:val="93858A48834A409A80CA599B80E0558512"/>
    <w:rsid w:val="006B6FF5"/>
    <w:pPr>
      <w:spacing w:after="0" w:line="240" w:lineRule="auto"/>
    </w:pPr>
    <w:rPr>
      <w:color w:val="17365D" w:themeColor="text2" w:themeShade="BF"/>
      <w:lang w:eastAsia="ja-JP"/>
    </w:rPr>
  </w:style>
  <w:style w:type="paragraph" w:customStyle="1" w:styleId="E2C03CED24C64F30BCCFC4979D8CC31212">
    <w:name w:val="E2C03CED24C64F30BCCFC4979D8CC31212"/>
    <w:rsid w:val="006B6FF5"/>
    <w:pPr>
      <w:spacing w:after="0" w:line="240" w:lineRule="auto"/>
    </w:pPr>
    <w:rPr>
      <w:color w:val="17365D" w:themeColor="text2" w:themeShade="BF"/>
      <w:lang w:eastAsia="ja-JP"/>
    </w:rPr>
  </w:style>
  <w:style w:type="paragraph" w:customStyle="1" w:styleId="218FA944BFC24DF1B3116DA4D97C6E7613">
    <w:name w:val="218FA944BFC24DF1B3116DA4D97C6E7613"/>
    <w:rsid w:val="006B6FF5"/>
    <w:pPr>
      <w:spacing w:after="0" w:line="240" w:lineRule="auto"/>
    </w:pPr>
    <w:rPr>
      <w:color w:val="17365D" w:themeColor="text2" w:themeShade="BF"/>
      <w:lang w:eastAsia="ja-JP"/>
    </w:rPr>
  </w:style>
  <w:style w:type="paragraph" w:customStyle="1" w:styleId="93858A48834A409A80CA599B80E0558513">
    <w:name w:val="93858A48834A409A80CA599B80E0558513"/>
    <w:rsid w:val="006B6FF5"/>
    <w:pPr>
      <w:spacing w:after="0" w:line="240" w:lineRule="auto"/>
    </w:pPr>
    <w:rPr>
      <w:color w:val="17365D" w:themeColor="text2" w:themeShade="BF"/>
      <w:lang w:eastAsia="ja-JP"/>
    </w:rPr>
  </w:style>
  <w:style w:type="paragraph" w:customStyle="1" w:styleId="E2C03CED24C64F30BCCFC4979D8CC31213">
    <w:name w:val="E2C03CED24C64F30BCCFC4979D8CC31213"/>
    <w:rsid w:val="006B6FF5"/>
    <w:pPr>
      <w:spacing w:after="0" w:line="240" w:lineRule="auto"/>
    </w:pPr>
    <w:rPr>
      <w:color w:val="17365D" w:themeColor="text2" w:themeShade="BF"/>
      <w:lang w:eastAsia="ja-JP"/>
    </w:rPr>
  </w:style>
  <w:style w:type="paragraph" w:customStyle="1" w:styleId="A27CD55D024744728558D19D61297C10">
    <w:name w:val="A27CD55D024744728558D19D61297C10"/>
    <w:rsid w:val="006B6FF5"/>
  </w:style>
  <w:style w:type="paragraph" w:customStyle="1" w:styleId="262787F80CDA41CC8D66231E24D737EF">
    <w:name w:val="262787F80CDA41CC8D66231E24D737EF"/>
    <w:rsid w:val="006B6FF5"/>
  </w:style>
  <w:style w:type="paragraph" w:customStyle="1" w:styleId="218FA944BFC24DF1B3116DA4D97C6E7614">
    <w:name w:val="218FA944BFC24DF1B3116DA4D97C6E7614"/>
    <w:rsid w:val="006B6FF5"/>
    <w:pPr>
      <w:spacing w:after="0" w:line="240" w:lineRule="auto"/>
    </w:pPr>
    <w:rPr>
      <w:color w:val="17365D" w:themeColor="text2" w:themeShade="BF"/>
      <w:lang w:eastAsia="ja-JP"/>
    </w:rPr>
  </w:style>
  <w:style w:type="paragraph" w:customStyle="1" w:styleId="93858A48834A409A80CA599B80E0558514">
    <w:name w:val="93858A48834A409A80CA599B80E0558514"/>
    <w:rsid w:val="006B6FF5"/>
    <w:pPr>
      <w:spacing w:after="0" w:line="240" w:lineRule="auto"/>
    </w:pPr>
    <w:rPr>
      <w:color w:val="17365D" w:themeColor="text2" w:themeShade="BF"/>
      <w:lang w:eastAsia="ja-JP"/>
    </w:rPr>
  </w:style>
  <w:style w:type="paragraph" w:customStyle="1" w:styleId="E2C03CED24C64F30BCCFC4979D8CC31214">
    <w:name w:val="E2C03CED24C64F30BCCFC4979D8CC31214"/>
    <w:rsid w:val="006B6FF5"/>
    <w:pPr>
      <w:spacing w:after="0" w:line="240" w:lineRule="auto"/>
    </w:pPr>
    <w:rPr>
      <w:color w:val="17365D" w:themeColor="text2" w:themeShade="BF"/>
      <w:lang w:eastAsia="ja-JP"/>
    </w:rPr>
  </w:style>
  <w:style w:type="paragraph" w:customStyle="1" w:styleId="218FA944BFC24DF1B3116DA4D97C6E7615">
    <w:name w:val="218FA944BFC24DF1B3116DA4D97C6E7615"/>
    <w:rsid w:val="006B6FF5"/>
    <w:pPr>
      <w:spacing w:after="0" w:line="240" w:lineRule="auto"/>
    </w:pPr>
    <w:rPr>
      <w:color w:val="17365D" w:themeColor="text2" w:themeShade="BF"/>
      <w:lang w:eastAsia="ja-JP"/>
    </w:rPr>
  </w:style>
  <w:style w:type="paragraph" w:customStyle="1" w:styleId="93858A48834A409A80CA599B80E0558515">
    <w:name w:val="93858A48834A409A80CA599B80E0558515"/>
    <w:rsid w:val="006B6FF5"/>
    <w:pPr>
      <w:spacing w:after="0" w:line="240" w:lineRule="auto"/>
    </w:pPr>
    <w:rPr>
      <w:color w:val="17365D" w:themeColor="text2" w:themeShade="BF"/>
      <w:lang w:eastAsia="ja-JP"/>
    </w:rPr>
  </w:style>
  <w:style w:type="paragraph" w:customStyle="1" w:styleId="E2C03CED24C64F30BCCFC4979D8CC31215">
    <w:name w:val="E2C03CED24C64F30BCCFC4979D8CC31215"/>
    <w:rsid w:val="006B6FF5"/>
    <w:pPr>
      <w:spacing w:after="0" w:line="240" w:lineRule="auto"/>
    </w:pPr>
    <w:rPr>
      <w:color w:val="17365D" w:themeColor="text2" w:themeShade="BF"/>
      <w:lang w:eastAsia="ja-JP"/>
    </w:rPr>
  </w:style>
  <w:style w:type="paragraph" w:customStyle="1" w:styleId="218FA944BFC24DF1B3116DA4D97C6E7616">
    <w:name w:val="218FA944BFC24DF1B3116DA4D97C6E7616"/>
    <w:rsid w:val="00664F2C"/>
    <w:pPr>
      <w:spacing w:after="0" w:line="240" w:lineRule="auto"/>
    </w:pPr>
    <w:rPr>
      <w:color w:val="17365D" w:themeColor="text2" w:themeShade="BF"/>
      <w:lang w:eastAsia="ja-JP"/>
    </w:rPr>
  </w:style>
  <w:style w:type="paragraph" w:customStyle="1" w:styleId="93858A48834A409A80CA599B80E0558516">
    <w:name w:val="93858A48834A409A80CA599B80E0558516"/>
    <w:rsid w:val="00664F2C"/>
    <w:pPr>
      <w:spacing w:after="0" w:line="240" w:lineRule="auto"/>
    </w:pPr>
    <w:rPr>
      <w:color w:val="17365D" w:themeColor="text2" w:themeShade="BF"/>
      <w:lang w:eastAsia="ja-JP"/>
    </w:rPr>
  </w:style>
  <w:style w:type="paragraph" w:customStyle="1" w:styleId="E2C03CED24C64F30BCCFC4979D8CC31216">
    <w:name w:val="E2C03CED24C64F30BCCFC4979D8CC31216"/>
    <w:rsid w:val="00664F2C"/>
    <w:pPr>
      <w:spacing w:after="0" w:line="240" w:lineRule="auto"/>
    </w:pPr>
    <w:rPr>
      <w:color w:val="17365D" w:themeColor="text2" w:themeShade="BF"/>
      <w:lang w:eastAsia="ja-JP"/>
    </w:rPr>
  </w:style>
  <w:style w:type="paragraph" w:customStyle="1" w:styleId="218FA944BFC24DF1B3116DA4D97C6E7617">
    <w:name w:val="218FA944BFC24DF1B3116DA4D97C6E7617"/>
    <w:rsid w:val="00664F2C"/>
    <w:pPr>
      <w:spacing w:after="0" w:line="240" w:lineRule="auto"/>
    </w:pPr>
    <w:rPr>
      <w:color w:val="17365D" w:themeColor="text2" w:themeShade="BF"/>
      <w:lang w:eastAsia="ja-JP"/>
    </w:rPr>
  </w:style>
  <w:style w:type="paragraph" w:customStyle="1" w:styleId="93858A48834A409A80CA599B80E0558517">
    <w:name w:val="93858A48834A409A80CA599B80E0558517"/>
    <w:rsid w:val="00664F2C"/>
    <w:pPr>
      <w:spacing w:after="0" w:line="240" w:lineRule="auto"/>
    </w:pPr>
    <w:rPr>
      <w:color w:val="17365D" w:themeColor="text2" w:themeShade="BF"/>
      <w:lang w:eastAsia="ja-JP"/>
    </w:rPr>
  </w:style>
  <w:style w:type="paragraph" w:customStyle="1" w:styleId="E2C03CED24C64F30BCCFC4979D8CC31217">
    <w:name w:val="E2C03CED24C64F30BCCFC4979D8CC31217"/>
    <w:rsid w:val="00664F2C"/>
    <w:pPr>
      <w:spacing w:after="0" w:line="240" w:lineRule="auto"/>
    </w:pPr>
    <w:rPr>
      <w:color w:val="17365D" w:themeColor="text2" w:themeShade="BF"/>
      <w:lang w:eastAsia="ja-JP"/>
    </w:rPr>
  </w:style>
  <w:style w:type="paragraph" w:customStyle="1" w:styleId="4C42F7C65653475E9914652E5BDFB557">
    <w:name w:val="4C42F7C65653475E9914652E5BDFB557"/>
    <w:rsid w:val="00664F2C"/>
  </w:style>
  <w:style w:type="paragraph" w:customStyle="1" w:styleId="9196AA41458C47C8B4DB36E5E7046E9A">
    <w:name w:val="9196AA41458C47C8B4DB36E5E7046E9A"/>
    <w:rsid w:val="00664F2C"/>
  </w:style>
  <w:style w:type="paragraph" w:customStyle="1" w:styleId="CA18DA2DE5B445D79D558D9481E773A2">
    <w:name w:val="CA18DA2DE5B445D79D558D9481E773A2"/>
    <w:rsid w:val="00664F2C"/>
  </w:style>
  <w:style w:type="paragraph" w:customStyle="1" w:styleId="EE4E69E380F24B02A297847FD5511505">
    <w:name w:val="EE4E69E380F24B02A297847FD5511505"/>
    <w:rsid w:val="00664F2C"/>
  </w:style>
  <w:style w:type="paragraph" w:customStyle="1" w:styleId="5069AED0B1B7484099623E15FF197659">
    <w:name w:val="5069AED0B1B7484099623E15FF197659"/>
    <w:rsid w:val="00664F2C"/>
  </w:style>
  <w:style w:type="paragraph" w:customStyle="1" w:styleId="3BFE8E326E634E6BB1C31EF52E390428">
    <w:name w:val="3BFE8E326E634E6BB1C31EF52E390428"/>
    <w:rsid w:val="00664F2C"/>
  </w:style>
  <w:style w:type="paragraph" w:customStyle="1" w:styleId="1FAC5975FB124EADBA77A219C7DA42B6">
    <w:name w:val="1FAC5975FB124EADBA77A219C7DA42B6"/>
    <w:rsid w:val="00664F2C"/>
  </w:style>
  <w:style w:type="paragraph" w:customStyle="1" w:styleId="C681CCC4B4274AE691BFDE8B30E80427">
    <w:name w:val="C681CCC4B4274AE691BFDE8B30E80427"/>
    <w:rsid w:val="00664F2C"/>
  </w:style>
  <w:style w:type="paragraph" w:customStyle="1" w:styleId="0EB46CC26853488AB645563AFBD26CB7">
    <w:name w:val="0EB46CC26853488AB645563AFBD26CB7"/>
    <w:rsid w:val="00664F2C"/>
  </w:style>
  <w:style w:type="paragraph" w:customStyle="1" w:styleId="41AE58636B2F403287E2283876DF59F7">
    <w:name w:val="41AE58636B2F403287E2283876DF59F7"/>
    <w:rsid w:val="00664F2C"/>
  </w:style>
  <w:style w:type="paragraph" w:customStyle="1" w:styleId="B9BA5A4B02344A38A70E8C3A2C1FA980">
    <w:name w:val="B9BA5A4B02344A38A70E8C3A2C1FA980"/>
    <w:rsid w:val="002D2DC0"/>
  </w:style>
  <w:style w:type="paragraph" w:customStyle="1" w:styleId="689A73A4419B432DAAD0D6E5C1E8282B">
    <w:name w:val="689A73A4419B432DAAD0D6E5C1E8282B"/>
    <w:rsid w:val="002D2DC0"/>
  </w:style>
  <w:style w:type="paragraph" w:customStyle="1" w:styleId="9DE86A2A33484E77A273BF27149BA6F2">
    <w:name w:val="9DE86A2A33484E77A273BF27149BA6F2"/>
    <w:rsid w:val="002D2DC0"/>
  </w:style>
  <w:style w:type="paragraph" w:customStyle="1" w:styleId="37B149F0D96649A1BACFA572A5AF531F">
    <w:name w:val="37B149F0D96649A1BACFA572A5AF531F"/>
    <w:rsid w:val="002D2DC0"/>
  </w:style>
  <w:style w:type="paragraph" w:customStyle="1" w:styleId="9C346F76C9534C8ABD5B0836DE04E0FF">
    <w:name w:val="9C346F76C9534C8ABD5B0836DE04E0FF"/>
    <w:rsid w:val="002D2DC0"/>
  </w:style>
  <w:style w:type="paragraph" w:customStyle="1" w:styleId="1C7E0D00696D481F8F6862EC3AE7827A">
    <w:name w:val="1C7E0D00696D481F8F6862EC3AE7827A"/>
    <w:rsid w:val="002D2DC0"/>
  </w:style>
  <w:style w:type="paragraph" w:customStyle="1" w:styleId="CCCB0149F4714558A42E7BB9346E08FA">
    <w:name w:val="CCCB0149F4714558A42E7BB9346E08FA"/>
    <w:rsid w:val="002D2DC0"/>
  </w:style>
  <w:style w:type="paragraph" w:customStyle="1" w:styleId="D0A699EB3CC6449EB1C5F787E090A957">
    <w:name w:val="D0A699EB3CC6449EB1C5F787E090A957"/>
    <w:rsid w:val="002D2DC0"/>
  </w:style>
  <w:style w:type="paragraph" w:customStyle="1" w:styleId="19AA4ECC1DB14BD494153BA74D668308">
    <w:name w:val="19AA4ECC1DB14BD494153BA74D668308"/>
    <w:rsid w:val="002D2DC0"/>
  </w:style>
  <w:style w:type="paragraph" w:customStyle="1" w:styleId="D821C28C3669465B90C01394B67FFBC0">
    <w:name w:val="D821C28C3669465B90C01394B67FFBC0"/>
    <w:rsid w:val="002D2DC0"/>
  </w:style>
  <w:style w:type="paragraph" w:customStyle="1" w:styleId="F76D002D2EEA42AAB6970EEF5833775B">
    <w:name w:val="F76D002D2EEA42AAB6970EEF5833775B"/>
    <w:rsid w:val="002D2DC0"/>
  </w:style>
  <w:style w:type="paragraph" w:customStyle="1" w:styleId="84010FB18C6F401C8D14C6EFBC69F5A6">
    <w:name w:val="84010FB18C6F401C8D14C6EFBC69F5A6"/>
    <w:rsid w:val="002D2DC0"/>
  </w:style>
  <w:style w:type="paragraph" w:customStyle="1" w:styleId="218FA944BFC24DF1B3116DA4D97C6E7618">
    <w:name w:val="218FA944BFC24DF1B3116DA4D97C6E7618"/>
    <w:rsid w:val="002D2DC0"/>
    <w:pPr>
      <w:spacing w:after="0" w:line="240" w:lineRule="auto"/>
    </w:pPr>
    <w:rPr>
      <w:color w:val="17365D" w:themeColor="text2" w:themeShade="BF"/>
      <w:lang w:eastAsia="ja-JP"/>
    </w:rPr>
  </w:style>
  <w:style w:type="paragraph" w:customStyle="1" w:styleId="93858A48834A409A80CA599B80E0558518">
    <w:name w:val="93858A48834A409A80CA599B80E0558518"/>
    <w:rsid w:val="002D2DC0"/>
    <w:pPr>
      <w:spacing w:after="0" w:line="240" w:lineRule="auto"/>
    </w:pPr>
    <w:rPr>
      <w:color w:val="17365D" w:themeColor="text2" w:themeShade="BF"/>
      <w:lang w:eastAsia="ja-JP"/>
    </w:rPr>
  </w:style>
  <w:style w:type="paragraph" w:customStyle="1" w:styleId="E2C03CED24C64F30BCCFC4979D8CC31218">
    <w:name w:val="E2C03CED24C64F30BCCFC4979D8CC31218"/>
    <w:rsid w:val="002D2DC0"/>
    <w:pPr>
      <w:spacing w:after="0" w:line="240" w:lineRule="auto"/>
    </w:pPr>
    <w:rPr>
      <w:color w:val="17365D" w:themeColor="text2" w:themeShade="BF"/>
      <w:lang w:eastAsia="ja-JP"/>
    </w:rPr>
  </w:style>
  <w:style w:type="paragraph" w:customStyle="1" w:styleId="3438667904C4493E984B321EF6584B1F">
    <w:name w:val="3438667904C4493E984B321EF6584B1F"/>
    <w:rsid w:val="002E7D1F"/>
  </w:style>
  <w:style w:type="paragraph" w:customStyle="1" w:styleId="E9B160F5CD58477092F3167EA725EFD3">
    <w:name w:val="E9B160F5CD58477092F3167EA725EFD3"/>
    <w:rsid w:val="002E7D1F"/>
  </w:style>
  <w:style w:type="paragraph" w:customStyle="1" w:styleId="A45F9D4F25304E32828681D141D1AA8B">
    <w:name w:val="A45F9D4F25304E32828681D141D1AA8B"/>
    <w:rsid w:val="002E7D1F"/>
  </w:style>
  <w:style w:type="paragraph" w:customStyle="1" w:styleId="39A16C0055E647CD8378DEBB0D40B5F8">
    <w:name w:val="39A16C0055E647CD8378DEBB0D40B5F8"/>
    <w:rsid w:val="002E7D1F"/>
  </w:style>
  <w:style w:type="paragraph" w:customStyle="1" w:styleId="2350C3154CBE407D92A58F2BEE1AB6CD">
    <w:name w:val="2350C3154CBE407D92A58F2BEE1AB6CD"/>
    <w:rsid w:val="002E7D1F"/>
  </w:style>
  <w:style w:type="paragraph" w:customStyle="1" w:styleId="AC5F513A5A614E8D98B7336D485C389F">
    <w:name w:val="AC5F513A5A614E8D98B7336D485C389F"/>
    <w:rsid w:val="002E7D1F"/>
  </w:style>
  <w:style w:type="paragraph" w:customStyle="1" w:styleId="13701717C0724B679280FB7C4E865B80">
    <w:name w:val="13701717C0724B679280FB7C4E865B80"/>
    <w:rsid w:val="002E7D1F"/>
  </w:style>
  <w:style w:type="paragraph" w:customStyle="1" w:styleId="AB9E463FB96344B3BC19AEFE352872BE">
    <w:name w:val="AB9E463FB96344B3BC19AEFE352872BE"/>
    <w:rsid w:val="002E7D1F"/>
  </w:style>
  <w:style w:type="paragraph" w:customStyle="1" w:styleId="6CBDC281A3B6485F85B87DBB9B39A5F2">
    <w:name w:val="6CBDC281A3B6485F85B87DBB9B39A5F2"/>
    <w:rsid w:val="002E7D1F"/>
  </w:style>
  <w:style w:type="paragraph" w:customStyle="1" w:styleId="9CED966C55FA49DABFA512CD07CD7927">
    <w:name w:val="9CED966C55FA49DABFA512CD07CD7927"/>
    <w:rsid w:val="002E7D1F"/>
  </w:style>
  <w:style w:type="paragraph" w:customStyle="1" w:styleId="493C836B183C43E6BD2AB94C810DB372">
    <w:name w:val="493C836B183C43E6BD2AB94C810DB372"/>
    <w:rsid w:val="002E7D1F"/>
  </w:style>
  <w:style w:type="paragraph" w:customStyle="1" w:styleId="A7D63AC9DBA446CFAC4CFEFE9F0C3BD3">
    <w:name w:val="A7D63AC9DBA446CFAC4CFEFE9F0C3BD3"/>
    <w:rsid w:val="002E7D1F"/>
  </w:style>
  <w:style w:type="paragraph" w:customStyle="1" w:styleId="CFF3FE3F475B48E196BD6AE5DE3D6EA4">
    <w:name w:val="CFF3FE3F475B48E196BD6AE5DE3D6EA4"/>
    <w:rsid w:val="002E7D1F"/>
  </w:style>
  <w:style w:type="paragraph" w:customStyle="1" w:styleId="4CDF128F24CB48D998553E430148AF04">
    <w:name w:val="4CDF128F24CB48D998553E430148AF04"/>
    <w:rsid w:val="002E7D1F"/>
  </w:style>
  <w:style w:type="paragraph" w:customStyle="1" w:styleId="218FA944BFC24DF1B3116DA4D97C6E7619">
    <w:name w:val="218FA944BFC24DF1B3116DA4D97C6E7619"/>
    <w:rsid w:val="002E7D1F"/>
    <w:pPr>
      <w:spacing w:after="0" w:line="240" w:lineRule="auto"/>
    </w:pPr>
    <w:rPr>
      <w:color w:val="17365D" w:themeColor="text2" w:themeShade="BF"/>
      <w:lang w:eastAsia="ja-JP"/>
    </w:rPr>
  </w:style>
  <w:style w:type="paragraph" w:customStyle="1" w:styleId="93858A48834A409A80CA599B80E0558519">
    <w:name w:val="93858A48834A409A80CA599B80E0558519"/>
    <w:rsid w:val="002E7D1F"/>
    <w:pPr>
      <w:spacing w:after="0" w:line="240" w:lineRule="auto"/>
    </w:pPr>
    <w:rPr>
      <w:color w:val="17365D" w:themeColor="text2" w:themeShade="BF"/>
      <w:lang w:eastAsia="ja-JP"/>
    </w:rPr>
  </w:style>
  <w:style w:type="paragraph" w:customStyle="1" w:styleId="E2C03CED24C64F30BCCFC4979D8CC31219">
    <w:name w:val="E2C03CED24C64F30BCCFC4979D8CC31219"/>
    <w:rsid w:val="002E7D1F"/>
    <w:pPr>
      <w:spacing w:after="0" w:line="240" w:lineRule="auto"/>
    </w:pPr>
    <w:rPr>
      <w:color w:val="17365D" w:themeColor="text2" w:themeShade="BF"/>
      <w:lang w:eastAsia="ja-JP"/>
    </w:rPr>
  </w:style>
  <w:style w:type="paragraph" w:customStyle="1" w:styleId="218FA944BFC24DF1B3116DA4D97C6E7620">
    <w:name w:val="218FA944BFC24DF1B3116DA4D97C6E7620"/>
    <w:rsid w:val="002E7D1F"/>
    <w:pPr>
      <w:spacing w:after="0" w:line="240" w:lineRule="auto"/>
    </w:pPr>
    <w:rPr>
      <w:color w:val="17365D" w:themeColor="text2" w:themeShade="BF"/>
      <w:lang w:eastAsia="ja-JP"/>
    </w:rPr>
  </w:style>
  <w:style w:type="paragraph" w:customStyle="1" w:styleId="93858A48834A409A80CA599B80E0558520">
    <w:name w:val="93858A48834A409A80CA599B80E0558520"/>
    <w:rsid w:val="002E7D1F"/>
    <w:pPr>
      <w:spacing w:after="0" w:line="240" w:lineRule="auto"/>
    </w:pPr>
    <w:rPr>
      <w:color w:val="17365D" w:themeColor="text2" w:themeShade="BF"/>
      <w:lang w:eastAsia="ja-JP"/>
    </w:rPr>
  </w:style>
  <w:style w:type="paragraph" w:customStyle="1" w:styleId="E2C03CED24C64F30BCCFC4979D8CC31220">
    <w:name w:val="E2C03CED24C64F30BCCFC4979D8CC31220"/>
    <w:rsid w:val="002E7D1F"/>
    <w:pPr>
      <w:spacing w:after="0" w:line="240" w:lineRule="auto"/>
    </w:pPr>
    <w:rPr>
      <w:color w:val="17365D" w:themeColor="text2" w:themeShade="BF"/>
      <w:lang w:eastAsia="ja-JP"/>
    </w:rPr>
  </w:style>
  <w:style w:type="paragraph" w:customStyle="1" w:styleId="218FA944BFC24DF1B3116DA4D97C6E7621">
    <w:name w:val="218FA944BFC24DF1B3116DA4D97C6E7621"/>
    <w:rsid w:val="002E7D1F"/>
    <w:pPr>
      <w:spacing w:after="0" w:line="240" w:lineRule="auto"/>
    </w:pPr>
    <w:rPr>
      <w:color w:val="17365D" w:themeColor="text2" w:themeShade="BF"/>
      <w:lang w:eastAsia="ja-JP"/>
    </w:rPr>
  </w:style>
  <w:style w:type="paragraph" w:customStyle="1" w:styleId="93858A48834A409A80CA599B80E0558521">
    <w:name w:val="93858A48834A409A80CA599B80E0558521"/>
    <w:rsid w:val="002E7D1F"/>
    <w:pPr>
      <w:spacing w:after="0" w:line="240" w:lineRule="auto"/>
    </w:pPr>
    <w:rPr>
      <w:color w:val="17365D" w:themeColor="text2" w:themeShade="BF"/>
      <w:lang w:eastAsia="ja-JP"/>
    </w:rPr>
  </w:style>
  <w:style w:type="paragraph" w:customStyle="1" w:styleId="E2C03CED24C64F30BCCFC4979D8CC31221">
    <w:name w:val="E2C03CED24C64F30BCCFC4979D8CC31221"/>
    <w:rsid w:val="002E7D1F"/>
    <w:pPr>
      <w:spacing w:after="0" w:line="240" w:lineRule="auto"/>
    </w:pPr>
    <w:rPr>
      <w:color w:val="17365D" w:themeColor="text2" w:themeShade="BF"/>
      <w:lang w:eastAsia="ja-JP"/>
    </w:rPr>
  </w:style>
  <w:style w:type="paragraph" w:customStyle="1" w:styleId="218FA944BFC24DF1B3116DA4D97C6E7622">
    <w:name w:val="218FA944BFC24DF1B3116DA4D97C6E7622"/>
    <w:rsid w:val="002E7D1F"/>
    <w:pPr>
      <w:spacing w:after="0" w:line="240" w:lineRule="auto"/>
    </w:pPr>
    <w:rPr>
      <w:color w:val="17365D" w:themeColor="text2" w:themeShade="BF"/>
      <w:lang w:eastAsia="ja-JP"/>
    </w:rPr>
  </w:style>
  <w:style w:type="paragraph" w:customStyle="1" w:styleId="93858A48834A409A80CA599B80E0558522">
    <w:name w:val="93858A48834A409A80CA599B80E0558522"/>
    <w:rsid w:val="002E7D1F"/>
    <w:pPr>
      <w:spacing w:after="0" w:line="240" w:lineRule="auto"/>
    </w:pPr>
    <w:rPr>
      <w:color w:val="17365D" w:themeColor="text2" w:themeShade="BF"/>
      <w:lang w:eastAsia="ja-JP"/>
    </w:rPr>
  </w:style>
  <w:style w:type="paragraph" w:customStyle="1" w:styleId="E2C03CED24C64F30BCCFC4979D8CC31222">
    <w:name w:val="E2C03CED24C64F30BCCFC4979D8CC31222"/>
    <w:rsid w:val="002E7D1F"/>
    <w:pPr>
      <w:spacing w:after="0" w:line="240" w:lineRule="auto"/>
    </w:pPr>
    <w:rPr>
      <w:color w:val="17365D" w:themeColor="text2" w:themeShade="BF"/>
      <w:lang w:eastAsia="ja-JP"/>
    </w:rPr>
  </w:style>
  <w:style w:type="paragraph" w:customStyle="1" w:styleId="218FA944BFC24DF1B3116DA4D97C6E7623">
    <w:name w:val="218FA944BFC24DF1B3116DA4D97C6E7623"/>
    <w:rsid w:val="002E7D1F"/>
    <w:pPr>
      <w:spacing w:after="0" w:line="240" w:lineRule="auto"/>
    </w:pPr>
    <w:rPr>
      <w:color w:val="17365D" w:themeColor="text2" w:themeShade="BF"/>
      <w:lang w:eastAsia="ja-JP"/>
    </w:rPr>
  </w:style>
  <w:style w:type="paragraph" w:customStyle="1" w:styleId="93858A48834A409A80CA599B80E0558523">
    <w:name w:val="93858A48834A409A80CA599B80E0558523"/>
    <w:rsid w:val="002E7D1F"/>
    <w:pPr>
      <w:spacing w:after="0" w:line="240" w:lineRule="auto"/>
    </w:pPr>
    <w:rPr>
      <w:color w:val="17365D" w:themeColor="text2" w:themeShade="BF"/>
      <w:lang w:eastAsia="ja-JP"/>
    </w:rPr>
  </w:style>
  <w:style w:type="paragraph" w:customStyle="1" w:styleId="E2C03CED24C64F30BCCFC4979D8CC31223">
    <w:name w:val="E2C03CED24C64F30BCCFC4979D8CC31223"/>
    <w:rsid w:val="002E7D1F"/>
    <w:pPr>
      <w:spacing w:after="0" w:line="240" w:lineRule="auto"/>
    </w:pPr>
    <w:rPr>
      <w:color w:val="17365D" w:themeColor="text2" w:themeShade="BF"/>
      <w:lang w:eastAsia="ja-JP"/>
    </w:rPr>
  </w:style>
  <w:style w:type="paragraph" w:customStyle="1" w:styleId="218FA944BFC24DF1B3116DA4D97C6E7624">
    <w:name w:val="218FA944BFC24DF1B3116DA4D97C6E7624"/>
    <w:rsid w:val="002E7D1F"/>
    <w:pPr>
      <w:spacing w:after="0" w:line="240" w:lineRule="auto"/>
    </w:pPr>
    <w:rPr>
      <w:color w:val="17365D" w:themeColor="text2" w:themeShade="BF"/>
      <w:lang w:eastAsia="ja-JP"/>
    </w:rPr>
  </w:style>
  <w:style w:type="paragraph" w:customStyle="1" w:styleId="93858A48834A409A80CA599B80E0558524">
    <w:name w:val="93858A48834A409A80CA599B80E0558524"/>
    <w:rsid w:val="002E7D1F"/>
    <w:pPr>
      <w:spacing w:after="0" w:line="240" w:lineRule="auto"/>
    </w:pPr>
    <w:rPr>
      <w:color w:val="17365D" w:themeColor="text2" w:themeShade="BF"/>
      <w:lang w:eastAsia="ja-JP"/>
    </w:rPr>
  </w:style>
  <w:style w:type="paragraph" w:customStyle="1" w:styleId="E2C03CED24C64F30BCCFC4979D8CC31224">
    <w:name w:val="E2C03CED24C64F30BCCFC4979D8CC31224"/>
    <w:rsid w:val="002E7D1F"/>
    <w:pPr>
      <w:spacing w:after="0" w:line="240" w:lineRule="auto"/>
    </w:pPr>
    <w:rPr>
      <w:color w:val="17365D" w:themeColor="text2" w:themeShade="BF"/>
      <w:lang w:eastAsia="ja-JP"/>
    </w:rPr>
  </w:style>
  <w:style w:type="paragraph" w:customStyle="1" w:styleId="218FA944BFC24DF1B3116DA4D97C6E7625">
    <w:name w:val="218FA944BFC24DF1B3116DA4D97C6E7625"/>
    <w:rsid w:val="002E7D1F"/>
    <w:pPr>
      <w:spacing w:after="0" w:line="240" w:lineRule="auto"/>
    </w:pPr>
    <w:rPr>
      <w:color w:val="17365D" w:themeColor="text2" w:themeShade="BF"/>
      <w:lang w:eastAsia="ja-JP"/>
    </w:rPr>
  </w:style>
  <w:style w:type="paragraph" w:customStyle="1" w:styleId="93858A48834A409A80CA599B80E0558525">
    <w:name w:val="93858A48834A409A80CA599B80E0558525"/>
    <w:rsid w:val="002E7D1F"/>
    <w:pPr>
      <w:spacing w:after="0" w:line="240" w:lineRule="auto"/>
    </w:pPr>
    <w:rPr>
      <w:color w:val="17365D" w:themeColor="text2" w:themeShade="BF"/>
      <w:lang w:eastAsia="ja-JP"/>
    </w:rPr>
  </w:style>
  <w:style w:type="paragraph" w:customStyle="1" w:styleId="E2C03CED24C64F30BCCFC4979D8CC31225">
    <w:name w:val="E2C03CED24C64F30BCCFC4979D8CC31225"/>
    <w:rsid w:val="002E7D1F"/>
    <w:pPr>
      <w:spacing w:after="0" w:line="240" w:lineRule="auto"/>
    </w:pPr>
    <w:rPr>
      <w:color w:val="17365D" w:themeColor="text2" w:themeShade="BF"/>
      <w:lang w:eastAsia="ja-JP"/>
    </w:rPr>
  </w:style>
  <w:style w:type="paragraph" w:customStyle="1" w:styleId="218FA944BFC24DF1B3116DA4D97C6E7626">
    <w:name w:val="218FA944BFC24DF1B3116DA4D97C6E7626"/>
    <w:rsid w:val="002E7D1F"/>
    <w:pPr>
      <w:spacing w:after="0" w:line="240" w:lineRule="auto"/>
    </w:pPr>
    <w:rPr>
      <w:color w:val="17365D" w:themeColor="text2" w:themeShade="BF"/>
      <w:lang w:eastAsia="ja-JP"/>
    </w:rPr>
  </w:style>
  <w:style w:type="paragraph" w:customStyle="1" w:styleId="93858A48834A409A80CA599B80E0558526">
    <w:name w:val="93858A48834A409A80CA599B80E0558526"/>
    <w:rsid w:val="002E7D1F"/>
    <w:pPr>
      <w:spacing w:after="0" w:line="240" w:lineRule="auto"/>
    </w:pPr>
    <w:rPr>
      <w:color w:val="17365D" w:themeColor="text2" w:themeShade="BF"/>
      <w:lang w:eastAsia="ja-JP"/>
    </w:rPr>
  </w:style>
  <w:style w:type="paragraph" w:customStyle="1" w:styleId="E2C03CED24C64F30BCCFC4979D8CC31226">
    <w:name w:val="E2C03CED24C64F30BCCFC4979D8CC31226"/>
    <w:rsid w:val="002E7D1F"/>
    <w:pPr>
      <w:spacing w:after="0" w:line="240" w:lineRule="auto"/>
    </w:pPr>
    <w:rPr>
      <w:color w:val="17365D" w:themeColor="text2" w:themeShade="BF"/>
      <w:lang w:eastAsia="ja-JP"/>
    </w:rPr>
  </w:style>
  <w:style w:type="paragraph" w:customStyle="1" w:styleId="218FA944BFC24DF1B3116DA4D97C6E7627">
    <w:name w:val="218FA944BFC24DF1B3116DA4D97C6E7627"/>
    <w:rsid w:val="002E7D1F"/>
    <w:pPr>
      <w:spacing w:after="0" w:line="240" w:lineRule="auto"/>
    </w:pPr>
    <w:rPr>
      <w:color w:val="17365D" w:themeColor="text2" w:themeShade="BF"/>
      <w:lang w:eastAsia="ja-JP"/>
    </w:rPr>
  </w:style>
  <w:style w:type="paragraph" w:customStyle="1" w:styleId="93858A48834A409A80CA599B80E0558527">
    <w:name w:val="93858A48834A409A80CA599B80E0558527"/>
    <w:rsid w:val="002E7D1F"/>
    <w:pPr>
      <w:spacing w:after="0" w:line="240" w:lineRule="auto"/>
    </w:pPr>
    <w:rPr>
      <w:color w:val="17365D" w:themeColor="text2" w:themeShade="BF"/>
      <w:lang w:eastAsia="ja-JP"/>
    </w:rPr>
  </w:style>
  <w:style w:type="paragraph" w:customStyle="1" w:styleId="E2C03CED24C64F30BCCFC4979D8CC31227">
    <w:name w:val="E2C03CED24C64F30BCCFC4979D8CC31227"/>
    <w:rsid w:val="002E7D1F"/>
    <w:pPr>
      <w:spacing w:after="0" w:line="240" w:lineRule="auto"/>
    </w:pPr>
    <w:rPr>
      <w:color w:val="17365D" w:themeColor="text2" w:themeShade="BF"/>
      <w:lang w:eastAsia="ja-JP"/>
    </w:rPr>
  </w:style>
  <w:style w:type="paragraph" w:customStyle="1" w:styleId="218FA944BFC24DF1B3116DA4D97C6E7628">
    <w:name w:val="218FA944BFC24DF1B3116DA4D97C6E7628"/>
    <w:rsid w:val="002E7D1F"/>
    <w:pPr>
      <w:spacing w:after="0" w:line="240" w:lineRule="auto"/>
    </w:pPr>
    <w:rPr>
      <w:color w:val="17365D" w:themeColor="text2" w:themeShade="BF"/>
      <w:lang w:eastAsia="ja-JP"/>
    </w:rPr>
  </w:style>
  <w:style w:type="paragraph" w:customStyle="1" w:styleId="93858A48834A409A80CA599B80E0558528">
    <w:name w:val="93858A48834A409A80CA599B80E0558528"/>
    <w:rsid w:val="002E7D1F"/>
    <w:pPr>
      <w:spacing w:after="0" w:line="240" w:lineRule="auto"/>
    </w:pPr>
    <w:rPr>
      <w:color w:val="17365D" w:themeColor="text2" w:themeShade="BF"/>
      <w:lang w:eastAsia="ja-JP"/>
    </w:rPr>
  </w:style>
  <w:style w:type="paragraph" w:customStyle="1" w:styleId="E2C03CED24C64F30BCCFC4979D8CC31228">
    <w:name w:val="E2C03CED24C64F30BCCFC4979D8CC31228"/>
    <w:rsid w:val="002E7D1F"/>
    <w:pPr>
      <w:spacing w:after="0" w:line="240" w:lineRule="auto"/>
    </w:pPr>
    <w:rPr>
      <w:color w:val="17365D" w:themeColor="text2" w:themeShade="BF"/>
      <w:lang w:eastAsia="ja-JP"/>
    </w:rPr>
  </w:style>
  <w:style w:type="paragraph" w:customStyle="1" w:styleId="88B1917486A24287B73E0FE2512589F9">
    <w:name w:val="88B1917486A24287B73E0FE2512589F9"/>
    <w:rsid w:val="002E7D1F"/>
  </w:style>
  <w:style w:type="paragraph" w:customStyle="1" w:styleId="088FD3853CB544FDA834EF836256766B">
    <w:name w:val="088FD3853CB544FDA834EF836256766B"/>
    <w:rsid w:val="002E7D1F"/>
  </w:style>
  <w:style w:type="paragraph" w:customStyle="1" w:styleId="218FA944BFC24DF1B3116DA4D97C6E7629">
    <w:name w:val="218FA944BFC24DF1B3116DA4D97C6E7629"/>
    <w:rsid w:val="002E7D1F"/>
    <w:pPr>
      <w:spacing w:after="0" w:line="240" w:lineRule="auto"/>
    </w:pPr>
    <w:rPr>
      <w:color w:val="17365D" w:themeColor="text2" w:themeShade="BF"/>
      <w:lang w:eastAsia="ja-JP"/>
    </w:rPr>
  </w:style>
  <w:style w:type="paragraph" w:customStyle="1" w:styleId="93858A48834A409A80CA599B80E0558529">
    <w:name w:val="93858A48834A409A80CA599B80E0558529"/>
    <w:rsid w:val="002E7D1F"/>
    <w:pPr>
      <w:spacing w:after="0" w:line="240" w:lineRule="auto"/>
    </w:pPr>
    <w:rPr>
      <w:color w:val="17365D" w:themeColor="text2" w:themeShade="BF"/>
      <w:lang w:eastAsia="ja-JP"/>
    </w:rPr>
  </w:style>
  <w:style w:type="paragraph" w:customStyle="1" w:styleId="E2C03CED24C64F30BCCFC4979D8CC31229">
    <w:name w:val="E2C03CED24C64F30BCCFC4979D8CC31229"/>
    <w:rsid w:val="002E7D1F"/>
    <w:pPr>
      <w:spacing w:after="0" w:line="240" w:lineRule="auto"/>
    </w:pPr>
    <w:rPr>
      <w:color w:val="17365D" w:themeColor="text2" w:themeShade="BF"/>
      <w:lang w:eastAsia="ja-JP"/>
    </w:rPr>
  </w:style>
  <w:style w:type="paragraph" w:customStyle="1" w:styleId="218FA944BFC24DF1B3116DA4D97C6E7630">
    <w:name w:val="218FA944BFC24DF1B3116DA4D97C6E7630"/>
    <w:rsid w:val="002E7D1F"/>
    <w:pPr>
      <w:spacing w:after="0" w:line="240" w:lineRule="auto"/>
    </w:pPr>
    <w:rPr>
      <w:color w:val="17365D" w:themeColor="text2" w:themeShade="BF"/>
      <w:lang w:eastAsia="ja-JP"/>
    </w:rPr>
  </w:style>
  <w:style w:type="paragraph" w:customStyle="1" w:styleId="93858A48834A409A80CA599B80E0558530">
    <w:name w:val="93858A48834A409A80CA599B80E0558530"/>
    <w:rsid w:val="002E7D1F"/>
    <w:pPr>
      <w:spacing w:after="0" w:line="240" w:lineRule="auto"/>
    </w:pPr>
    <w:rPr>
      <w:color w:val="17365D" w:themeColor="text2" w:themeShade="BF"/>
      <w:lang w:eastAsia="ja-JP"/>
    </w:rPr>
  </w:style>
  <w:style w:type="paragraph" w:customStyle="1" w:styleId="E2C03CED24C64F30BCCFC4979D8CC31230">
    <w:name w:val="E2C03CED24C64F30BCCFC4979D8CC31230"/>
    <w:rsid w:val="002E7D1F"/>
    <w:pPr>
      <w:spacing w:after="0" w:line="240" w:lineRule="auto"/>
    </w:pPr>
    <w:rPr>
      <w:color w:val="17365D" w:themeColor="text2" w:themeShade="BF"/>
      <w:lang w:eastAsia="ja-JP"/>
    </w:rPr>
  </w:style>
  <w:style w:type="paragraph" w:customStyle="1" w:styleId="218FA944BFC24DF1B3116DA4D97C6E7631">
    <w:name w:val="218FA944BFC24DF1B3116DA4D97C6E7631"/>
    <w:rsid w:val="002E7D1F"/>
    <w:pPr>
      <w:spacing w:after="0" w:line="240" w:lineRule="auto"/>
    </w:pPr>
    <w:rPr>
      <w:color w:val="17365D" w:themeColor="text2" w:themeShade="BF"/>
      <w:lang w:eastAsia="ja-JP"/>
    </w:rPr>
  </w:style>
  <w:style w:type="paragraph" w:customStyle="1" w:styleId="93858A48834A409A80CA599B80E0558531">
    <w:name w:val="93858A48834A409A80CA599B80E0558531"/>
    <w:rsid w:val="002E7D1F"/>
    <w:pPr>
      <w:spacing w:after="0" w:line="240" w:lineRule="auto"/>
    </w:pPr>
    <w:rPr>
      <w:color w:val="17365D" w:themeColor="text2" w:themeShade="BF"/>
      <w:lang w:eastAsia="ja-JP"/>
    </w:rPr>
  </w:style>
  <w:style w:type="paragraph" w:customStyle="1" w:styleId="E2C03CED24C64F30BCCFC4979D8CC31231">
    <w:name w:val="E2C03CED24C64F30BCCFC4979D8CC31231"/>
    <w:rsid w:val="002E7D1F"/>
    <w:pPr>
      <w:spacing w:after="0" w:line="240" w:lineRule="auto"/>
    </w:pPr>
    <w:rPr>
      <w:color w:val="17365D" w:themeColor="text2" w:themeShade="BF"/>
      <w:lang w:eastAsia="ja-JP"/>
    </w:rPr>
  </w:style>
  <w:style w:type="paragraph" w:customStyle="1" w:styleId="218FA944BFC24DF1B3116DA4D97C6E7632">
    <w:name w:val="218FA944BFC24DF1B3116DA4D97C6E7632"/>
    <w:rsid w:val="002E7D1F"/>
    <w:pPr>
      <w:spacing w:after="0" w:line="240" w:lineRule="auto"/>
    </w:pPr>
    <w:rPr>
      <w:color w:val="17365D" w:themeColor="text2" w:themeShade="BF"/>
      <w:lang w:eastAsia="ja-JP"/>
    </w:rPr>
  </w:style>
  <w:style w:type="paragraph" w:customStyle="1" w:styleId="93858A48834A409A80CA599B80E0558532">
    <w:name w:val="93858A48834A409A80CA599B80E0558532"/>
    <w:rsid w:val="002E7D1F"/>
    <w:pPr>
      <w:spacing w:after="0" w:line="240" w:lineRule="auto"/>
    </w:pPr>
    <w:rPr>
      <w:color w:val="17365D" w:themeColor="text2" w:themeShade="BF"/>
      <w:lang w:eastAsia="ja-JP"/>
    </w:rPr>
  </w:style>
  <w:style w:type="paragraph" w:customStyle="1" w:styleId="E2C03CED24C64F30BCCFC4979D8CC31232">
    <w:name w:val="E2C03CED24C64F30BCCFC4979D8CC31232"/>
    <w:rsid w:val="002E7D1F"/>
    <w:pPr>
      <w:spacing w:after="0" w:line="240" w:lineRule="auto"/>
    </w:pPr>
    <w:rPr>
      <w:color w:val="17365D" w:themeColor="text2" w:themeShade="BF"/>
      <w:lang w:eastAsia="ja-JP"/>
    </w:rPr>
  </w:style>
  <w:style w:type="paragraph" w:customStyle="1" w:styleId="218FA944BFC24DF1B3116DA4D97C6E7633">
    <w:name w:val="218FA944BFC24DF1B3116DA4D97C6E7633"/>
    <w:rsid w:val="002E7D1F"/>
    <w:pPr>
      <w:spacing w:after="0" w:line="240" w:lineRule="auto"/>
    </w:pPr>
    <w:rPr>
      <w:color w:val="17365D" w:themeColor="text2" w:themeShade="BF"/>
      <w:lang w:eastAsia="ja-JP"/>
    </w:rPr>
  </w:style>
  <w:style w:type="paragraph" w:customStyle="1" w:styleId="93858A48834A409A80CA599B80E0558533">
    <w:name w:val="93858A48834A409A80CA599B80E0558533"/>
    <w:rsid w:val="002E7D1F"/>
    <w:pPr>
      <w:spacing w:after="0" w:line="240" w:lineRule="auto"/>
    </w:pPr>
    <w:rPr>
      <w:color w:val="17365D" w:themeColor="text2" w:themeShade="BF"/>
      <w:lang w:eastAsia="ja-JP"/>
    </w:rPr>
  </w:style>
  <w:style w:type="paragraph" w:customStyle="1" w:styleId="E2C03CED24C64F30BCCFC4979D8CC31233">
    <w:name w:val="E2C03CED24C64F30BCCFC4979D8CC31233"/>
    <w:rsid w:val="002E7D1F"/>
    <w:pPr>
      <w:spacing w:after="0" w:line="240" w:lineRule="auto"/>
    </w:pPr>
    <w:rPr>
      <w:color w:val="17365D" w:themeColor="text2" w:themeShade="BF"/>
      <w:lang w:eastAsia="ja-JP"/>
    </w:rPr>
  </w:style>
  <w:style w:type="paragraph" w:customStyle="1" w:styleId="218FA944BFC24DF1B3116DA4D97C6E7634">
    <w:name w:val="218FA944BFC24DF1B3116DA4D97C6E7634"/>
    <w:rsid w:val="00574EC1"/>
    <w:pPr>
      <w:spacing w:after="0" w:line="240" w:lineRule="auto"/>
    </w:pPr>
    <w:rPr>
      <w:color w:val="17365D" w:themeColor="text2" w:themeShade="BF"/>
      <w:lang w:eastAsia="ja-JP"/>
    </w:rPr>
  </w:style>
  <w:style w:type="paragraph" w:customStyle="1" w:styleId="93858A48834A409A80CA599B80E0558534">
    <w:name w:val="93858A48834A409A80CA599B80E0558534"/>
    <w:rsid w:val="00574EC1"/>
    <w:pPr>
      <w:spacing w:after="0" w:line="240" w:lineRule="auto"/>
    </w:pPr>
    <w:rPr>
      <w:color w:val="17365D" w:themeColor="text2" w:themeShade="BF"/>
      <w:lang w:eastAsia="ja-JP"/>
    </w:rPr>
  </w:style>
  <w:style w:type="paragraph" w:customStyle="1" w:styleId="E2C03CED24C64F30BCCFC4979D8CC31234">
    <w:name w:val="E2C03CED24C64F30BCCFC4979D8CC31234"/>
    <w:rsid w:val="00574EC1"/>
    <w:pPr>
      <w:spacing w:after="0" w:line="240" w:lineRule="auto"/>
    </w:pPr>
    <w:rPr>
      <w:color w:val="17365D" w:themeColor="text2" w:themeShade="BF"/>
      <w:lang w:eastAsia="ja-JP"/>
    </w:rPr>
  </w:style>
  <w:style w:type="paragraph" w:customStyle="1" w:styleId="218FA944BFC24DF1B3116DA4D97C6E7635">
    <w:name w:val="218FA944BFC24DF1B3116DA4D97C6E7635"/>
    <w:rsid w:val="00574EC1"/>
    <w:pPr>
      <w:spacing w:after="0" w:line="240" w:lineRule="auto"/>
    </w:pPr>
    <w:rPr>
      <w:color w:val="17365D" w:themeColor="text2" w:themeShade="BF"/>
      <w:lang w:eastAsia="ja-JP"/>
    </w:rPr>
  </w:style>
  <w:style w:type="paragraph" w:customStyle="1" w:styleId="93858A48834A409A80CA599B80E0558535">
    <w:name w:val="93858A48834A409A80CA599B80E0558535"/>
    <w:rsid w:val="00574EC1"/>
    <w:pPr>
      <w:spacing w:after="0" w:line="240" w:lineRule="auto"/>
    </w:pPr>
    <w:rPr>
      <w:color w:val="17365D" w:themeColor="text2" w:themeShade="BF"/>
      <w:lang w:eastAsia="ja-JP"/>
    </w:rPr>
  </w:style>
  <w:style w:type="paragraph" w:customStyle="1" w:styleId="E2C03CED24C64F30BCCFC4979D8CC31235">
    <w:name w:val="E2C03CED24C64F30BCCFC4979D8CC31235"/>
    <w:rsid w:val="00574EC1"/>
    <w:pPr>
      <w:spacing w:after="0" w:line="240" w:lineRule="auto"/>
    </w:pPr>
    <w:rPr>
      <w:color w:val="17365D" w:themeColor="text2" w:themeShade="BF"/>
      <w:lang w:eastAsia="ja-JP"/>
    </w:rPr>
  </w:style>
  <w:style w:type="paragraph" w:customStyle="1" w:styleId="218FA944BFC24DF1B3116DA4D97C6E7636">
    <w:name w:val="218FA944BFC24DF1B3116DA4D97C6E7636"/>
    <w:rsid w:val="00574EC1"/>
    <w:pPr>
      <w:spacing w:after="0" w:line="240" w:lineRule="auto"/>
    </w:pPr>
    <w:rPr>
      <w:color w:val="17365D" w:themeColor="text2" w:themeShade="BF"/>
      <w:lang w:eastAsia="ja-JP"/>
    </w:rPr>
  </w:style>
  <w:style w:type="paragraph" w:customStyle="1" w:styleId="93858A48834A409A80CA599B80E0558536">
    <w:name w:val="93858A48834A409A80CA599B80E0558536"/>
    <w:rsid w:val="00574EC1"/>
    <w:pPr>
      <w:spacing w:after="0" w:line="240" w:lineRule="auto"/>
    </w:pPr>
    <w:rPr>
      <w:color w:val="17365D" w:themeColor="text2" w:themeShade="BF"/>
      <w:lang w:eastAsia="ja-JP"/>
    </w:rPr>
  </w:style>
  <w:style w:type="paragraph" w:customStyle="1" w:styleId="E2C03CED24C64F30BCCFC4979D8CC31236">
    <w:name w:val="E2C03CED24C64F30BCCFC4979D8CC31236"/>
    <w:rsid w:val="00574EC1"/>
    <w:pPr>
      <w:spacing w:after="0" w:line="240" w:lineRule="auto"/>
    </w:pPr>
    <w:rPr>
      <w:color w:val="17365D" w:themeColor="text2" w:themeShade="BF"/>
      <w:lang w:eastAsia="ja-JP"/>
    </w:rPr>
  </w:style>
  <w:style w:type="paragraph" w:customStyle="1" w:styleId="7785DBC694D1491AB39EE12849BA8EBD">
    <w:name w:val="7785DBC694D1491AB39EE12849BA8EBD"/>
    <w:rsid w:val="0014100E"/>
  </w:style>
  <w:style w:type="paragraph" w:customStyle="1" w:styleId="6833F1348D024130BF46EA8D6BEF0C05">
    <w:name w:val="6833F1348D024130BF46EA8D6BEF0C05"/>
    <w:rsid w:val="0014100E"/>
  </w:style>
  <w:style w:type="paragraph" w:customStyle="1" w:styleId="F91AFE602C5245BC8BB5952D5E0E1914">
    <w:name w:val="F91AFE602C5245BC8BB5952D5E0E1914"/>
    <w:rsid w:val="0014100E"/>
  </w:style>
  <w:style w:type="paragraph" w:customStyle="1" w:styleId="218FA944BFC24DF1B3116DA4D97C6E7637">
    <w:name w:val="218FA944BFC24DF1B3116DA4D97C6E7637"/>
    <w:rsid w:val="0014100E"/>
    <w:pPr>
      <w:spacing w:after="0" w:line="240" w:lineRule="auto"/>
    </w:pPr>
    <w:rPr>
      <w:color w:val="17365D" w:themeColor="text2" w:themeShade="BF"/>
      <w:lang w:eastAsia="ja-JP"/>
    </w:rPr>
  </w:style>
  <w:style w:type="paragraph" w:customStyle="1" w:styleId="93858A48834A409A80CA599B80E0558537">
    <w:name w:val="93858A48834A409A80CA599B80E0558537"/>
    <w:rsid w:val="0014100E"/>
    <w:pPr>
      <w:spacing w:after="0" w:line="240" w:lineRule="auto"/>
    </w:pPr>
    <w:rPr>
      <w:color w:val="17365D" w:themeColor="text2" w:themeShade="BF"/>
      <w:lang w:eastAsia="ja-JP"/>
    </w:rPr>
  </w:style>
  <w:style w:type="paragraph" w:customStyle="1" w:styleId="E2C03CED24C64F30BCCFC4979D8CC31237">
    <w:name w:val="E2C03CED24C64F30BCCFC4979D8CC31237"/>
    <w:rsid w:val="0014100E"/>
    <w:pPr>
      <w:spacing w:after="0" w:line="240" w:lineRule="auto"/>
    </w:pPr>
    <w:rPr>
      <w:color w:val="17365D" w:themeColor="text2" w:themeShade="BF"/>
      <w:lang w:eastAsia="ja-JP"/>
    </w:rPr>
  </w:style>
  <w:style w:type="paragraph" w:customStyle="1" w:styleId="FD58A9809F1B4EEEA906CC4814E5A15B">
    <w:name w:val="FD58A9809F1B4EEEA906CC4814E5A15B"/>
    <w:rsid w:val="00DD217E"/>
  </w:style>
  <w:style w:type="paragraph" w:customStyle="1" w:styleId="218FA944BFC24DF1B3116DA4D97C6E7638">
    <w:name w:val="218FA944BFC24DF1B3116DA4D97C6E7638"/>
    <w:rsid w:val="007251D9"/>
    <w:pPr>
      <w:spacing w:after="0" w:line="240" w:lineRule="auto"/>
    </w:pPr>
    <w:rPr>
      <w:color w:val="17365D" w:themeColor="text2" w:themeShade="BF"/>
      <w:lang w:eastAsia="ja-JP"/>
    </w:rPr>
  </w:style>
  <w:style w:type="paragraph" w:customStyle="1" w:styleId="93858A48834A409A80CA599B80E0558538">
    <w:name w:val="93858A48834A409A80CA599B80E0558538"/>
    <w:rsid w:val="007251D9"/>
    <w:pPr>
      <w:spacing w:after="0" w:line="240" w:lineRule="auto"/>
    </w:pPr>
    <w:rPr>
      <w:color w:val="17365D" w:themeColor="text2" w:themeShade="BF"/>
      <w:lang w:eastAsia="ja-JP"/>
    </w:rPr>
  </w:style>
  <w:style w:type="paragraph" w:customStyle="1" w:styleId="E2C03CED24C64F30BCCFC4979D8CC31238">
    <w:name w:val="E2C03CED24C64F30BCCFC4979D8CC31238"/>
    <w:rsid w:val="007251D9"/>
    <w:pPr>
      <w:spacing w:after="0" w:line="240" w:lineRule="auto"/>
    </w:pPr>
    <w:rPr>
      <w:color w:val="17365D" w:themeColor="text2" w:themeShade="BF"/>
      <w:lang w:eastAsia="ja-JP"/>
    </w:rPr>
  </w:style>
  <w:style w:type="paragraph" w:customStyle="1" w:styleId="218FA944BFC24DF1B3116DA4D97C6E7639">
    <w:name w:val="218FA944BFC24DF1B3116DA4D97C6E7639"/>
    <w:rsid w:val="007251D9"/>
    <w:pPr>
      <w:spacing w:after="0" w:line="240" w:lineRule="auto"/>
    </w:pPr>
    <w:rPr>
      <w:color w:val="17365D" w:themeColor="text2" w:themeShade="BF"/>
      <w:lang w:eastAsia="ja-JP"/>
    </w:rPr>
  </w:style>
  <w:style w:type="paragraph" w:customStyle="1" w:styleId="93858A48834A409A80CA599B80E0558539">
    <w:name w:val="93858A48834A409A80CA599B80E0558539"/>
    <w:rsid w:val="007251D9"/>
    <w:pPr>
      <w:spacing w:after="0" w:line="240" w:lineRule="auto"/>
    </w:pPr>
    <w:rPr>
      <w:color w:val="17365D" w:themeColor="text2" w:themeShade="BF"/>
      <w:lang w:eastAsia="ja-JP"/>
    </w:rPr>
  </w:style>
  <w:style w:type="paragraph" w:customStyle="1" w:styleId="E2C03CED24C64F30BCCFC4979D8CC31239">
    <w:name w:val="E2C03CED24C64F30BCCFC4979D8CC31239"/>
    <w:rsid w:val="007251D9"/>
    <w:pPr>
      <w:spacing w:after="0" w:line="240" w:lineRule="auto"/>
    </w:pPr>
    <w:rPr>
      <w:color w:val="17365D" w:themeColor="text2" w:themeShade="BF"/>
      <w:lang w:eastAsia="ja-JP"/>
    </w:rPr>
  </w:style>
  <w:style w:type="paragraph" w:customStyle="1" w:styleId="218FA944BFC24DF1B3116DA4D97C6E7640">
    <w:name w:val="218FA944BFC24DF1B3116DA4D97C6E7640"/>
    <w:rsid w:val="001820BF"/>
    <w:pPr>
      <w:spacing w:after="0" w:line="240" w:lineRule="auto"/>
    </w:pPr>
    <w:rPr>
      <w:color w:val="17365D" w:themeColor="text2" w:themeShade="BF"/>
      <w:lang w:eastAsia="ja-JP"/>
    </w:rPr>
  </w:style>
  <w:style w:type="paragraph" w:customStyle="1" w:styleId="93858A48834A409A80CA599B80E0558540">
    <w:name w:val="93858A48834A409A80CA599B80E0558540"/>
    <w:rsid w:val="001820BF"/>
    <w:pPr>
      <w:spacing w:after="0" w:line="240" w:lineRule="auto"/>
    </w:pPr>
    <w:rPr>
      <w:color w:val="17365D" w:themeColor="text2" w:themeShade="BF"/>
      <w:lang w:eastAsia="ja-JP"/>
    </w:rPr>
  </w:style>
  <w:style w:type="paragraph" w:customStyle="1" w:styleId="E2C03CED24C64F30BCCFC4979D8CC31240">
    <w:name w:val="E2C03CED24C64F30BCCFC4979D8CC31240"/>
    <w:rsid w:val="001820BF"/>
    <w:pPr>
      <w:spacing w:after="0" w:line="240" w:lineRule="auto"/>
    </w:pPr>
    <w:rPr>
      <w:color w:val="17365D" w:themeColor="text2" w:themeShade="BF"/>
      <w:lang w:eastAsia="ja-JP"/>
    </w:rPr>
  </w:style>
  <w:style w:type="paragraph" w:customStyle="1" w:styleId="218FA944BFC24DF1B3116DA4D97C6E7641">
    <w:name w:val="218FA944BFC24DF1B3116DA4D97C6E7641"/>
    <w:rsid w:val="001820BF"/>
    <w:pPr>
      <w:spacing w:after="0" w:line="240" w:lineRule="auto"/>
    </w:pPr>
    <w:rPr>
      <w:color w:val="17365D" w:themeColor="text2" w:themeShade="BF"/>
      <w:lang w:eastAsia="ja-JP"/>
    </w:rPr>
  </w:style>
  <w:style w:type="paragraph" w:customStyle="1" w:styleId="93858A48834A409A80CA599B80E0558541">
    <w:name w:val="93858A48834A409A80CA599B80E0558541"/>
    <w:rsid w:val="001820BF"/>
    <w:pPr>
      <w:spacing w:after="0" w:line="240" w:lineRule="auto"/>
    </w:pPr>
    <w:rPr>
      <w:color w:val="17365D" w:themeColor="text2" w:themeShade="BF"/>
      <w:lang w:eastAsia="ja-JP"/>
    </w:rPr>
  </w:style>
  <w:style w:type="paragraph" w:customStyle="1" w:styleId="E2C03CED24C64F30BCCFC4979D8CC31241">
    <w:name w:val="E2C03CED24C64F30BCCFC4979D8CC31241"/>
    <w:rsid w:val="001820BF"/>
    <w:pPr>
      <w:spacing w:after="0" w:line="240" w:lineRule="auto"/>
    </w:pPr>
    <w:rPr>
      <w:color w:val="17365D" w:themeColor="text2" w:themeShade="BF"/>
      <w:lang w:eastAsia="ja-JP"/>
    </w:rPr>
  </w:style>
  <w:style w:type="paragraph" w:customStyle="1" w:styleId="218FA944BFC24DF1B3116DA4D97C6E7642">
    <w:name w:val="218FA944BFC24DF1B3116DA4D97C6E7642"/>
    <w:rsid w:val="003E0A24"/>
    <w:pPr>
      <w:spacing w:after="0" w:line="240" w:lineRule="auto"/>
    </w:pPr>
    <w:rPr>
      <w:color w:val="17365D" w:themeColor="text2" w:themeShade="BF"/>
      <w:lang w:eastAsia="ja-JP"/>
    </w:rPr>
  </w:style>
  <w:style w:type="paragraph" w:customStyle="1" w:styleId="93858A48834A409A80CA599B80E0558542">
    <w:name w:val="93858A48834A409A80CA599B80E0558542"/>
    <w:rsid w:val="003E0A24"/>
    <w:pPr>
      <w:spacing w:after="0" w:line="240" w:lineRule="auto"/>
    </w:pPr>
    <w:rPr>
      <w:color w:val="17365D" w:themeColor="text2" w:themeShade="BF"/>
      <w:lang w:eastAsia="ja-JP"/>
    </w:rPr>
  </w:style>
  <w:style w:type="paragraph" w:customStyle="1" w:styleId="E2C03CED24C64F30BCCFC4979D8CC31242">
    <w:name w:val="E2C03CED24C64F30BCCFC4979D8CC31242"/>
    <w:rsid w:val="003E0A24"/>
    <w:pPr>
      <w:spacing w:after="0" w:line="240" w:lineRule="auto"/>
    </w:pPr>
    <w:rPr>
      <w:color w:val="17365D" w:themeColor="text2" w:themeShade="BF"/>
      <w:lang w:eastAsia="ja-JP"/>
    </w:rPr>
  </w:style>
  <w:style w:type="paragraph" w:customStyle="1" w:styleId="218FA944BFC24DF1B3116DA4D97C6E7643">
    <w:name w:val="218FA944BFC24DF1B3116DA4D97C6E7643"/>
    <w:rsid w:val="003E0A24"/>
    <w:pPr>
      <w:spacing w:after="0" w:line="240" w:lineRule="auto"/>
    </w:pPr>
    <w:rPr>
      <w:color w:val="17365D" w:themeColor="text2" w:themeShade="BF"/>
      <w:lang w:eastAsia="ja-JP"/>
    </w:rPr>
  </w:style>
  <w:style w:type="paragraph" w:customStyle="1" w:styleId="93858A48834A409A80CA599B80E0558543">
    <w:name w:val="93858A48834A409A80CA599B80E0558543"/>
    <w:rsid w:val="003E0A24"/>
    <w:pPr>
      <w:spacing w:after="0" w:line="240" w:lineRule="auto"/>
    </w:pPr>
    <w:rPr>
      <w:color w:val="17365D" w:themeColor="text2" w:themeShade="BF"/>
      <w:lang w:eastAsia="ja-JP"/>
    </w:rPr>
  </w:style>
  <w:style w:type="paragraph" w:customStyle="1" w:styleId="E2C03CED24C64F30BCCFC4979D8CC31243">
    <w:name w:val="E2C03CED24C64F30BCCFC4979D8CC31243"/>
    <w:rsid w:val="003E0A24"/>
    <w:pPr>
      <w:spacing w:after="0" w:line="240" w:lineRule="auto"/>
    </w:pPr>
    <w:rPr>
      <w:color w:val="17365D" w:themeColor="text2" w:themeShade="BF"/>
      <w:lang w:eastAsia="ja-JP"/>
    </w:rPr>
  </w:style>
  <w:style w:type="paragraph" w:customStyle="1" w:styleId="218FA944BFC24DF1B3116DA4D97C6E7644">
    <w:name w:val="218FA944BFC24DF1B3116DA4D97C6E7644"/>
    <w:rsid w:val="003E0A24"/>
    <w:pPr>
      <w:spacing w:after="0" w:line="240" w:lineRule="auto"/>
    </w:pPr>
    <w:rPr>
      <w:color w:val="17365D" w:themeColor="text2" w:themeShade="BF"/>
      <w:lang w:eastAsia="ja-JP"/>
    </w:rPr>
  </w:style>
  <w:style w:type="paragraph" w:customStyle="1" w:styleId="93858A48834A409A80CA599B80E0558544">
    <w:name w:val="93858A48834A409A80CA599B80E0558544"/>
    <w:rsid w:val="003E0A24"/>
    <w:pPr>
      <w:spacing w:after="0" w:line="240" w:lineRule="auto"/>
    </w:pPr>
    <w:rPr>
      <w:color w:val="17365D" w:themeColor="text2" w:themeShade="BF"/>
      <w:lang w:eastAsia="ja-JP"/>
    </w:rPr>
  </w:style>
  <w:style w:type="paragraph" w:customStyle="1" w:styleId="E2C03CED24C64F30BCCFC4979D8CC31244">
    <w:name w:val="E2C03CED24C64F30BCCFC4979D8CC31244"/>
    <w:rsid w:val="003E0A24"/>
    <w:pPr>
      <w:spacing w:after="0" w:line="240" w:lineRule="auto"/>
    </w:pPr>
    <w:rPr>
      <w:color w:val="17365D" w:themeColor="text2" w:themeShade="BF"/>
      <w:lang w:eastAsia="ja-JP"/>
    </w:rPr>
  </w:style>
  <w:style w:type="paragraph" w:customStyle="1" w:styleId="EE1BBB90415247DB8EB9E53876A70FBA">
    <w:name w:val="EE1BBB90415247DB8EB9E53876A70FBA"/>
    <w:rsid w:val="003E0A24"/>
  </w:style>
  <w:style w:type="paragraph" w:customStyle="1" w:styleId="218FA944BFC24DF1B3116DA4D97C6E7645">
    <w:name w:val="218FA944BFC24DF1B3116DA4D97C6E7645"/>
    <w:rsid w:val="003E0A24"/>
    <w:pPr>
      <w:spacing w:after="0" w:line="240" w:lineRule="auto"/>
    </w:pPr>
    <w:rPr>
      <w:color w:val="17365D" w:themeColor="text2" w:themeShade="BF"/>
      <w:lang w:eastAsia="ja-JP"/>
    </w:rPr>
  </w:style>
  <w:style w:type="paragraph" w:customStyle="1" w:styleId="93858A48834A409A80CA599B80E0558545">
    <w:name w:val="93858A48834A409A80CA599B80E0558545"/>
    <w:rsid w:val="003E0A24"/>
    <w:pPr>
      <w:spacing w:after="0" w:line="240" w:lineRule="auto"/>
    </w:pPr>
    <w:rPr>
      <w:color w:val="17365D" w:themeColor="text2" w:themeShade="BF"/>
      <w:lang w:eastAsia="ja-JP"/>
    </w:rPr>
  </w:style>
  <w:style w:type="paragraph" w:customStyle="1" w:styleId="E2C03CED24C64F30BCCFC4979D8CC31245">
    <w:name w:val="E2C03CED24C64F30BCCFC4979D8CC31245"/>
    <w:rsid w:val="003E0A24"/>
    <w:pPr>
      <w:spacing w:after="0" w:line="240" w:lineRule="auto"/>
    </w:pPr>
    <w:rPr>
      <w:color w:val="17365D" w:themeColor="text2" w:themeShade="BF"/>
      <w:lang w:eastAsia="ja-JP"/>
    </w:rPr>
  </w:style>
  <w:style w:type="paragraph" w:customStyle="1" w:styleId="218FA944BFC24DF1B3116DA4D97C6E7646">
    <w:name w:val="218FA944BFC24DF1B3116DA4D97C6E7646"/>
    <w:rsid w:val="003E0A24"/>
    <w:pPr>
      <w:spacing w:after="0" w:line="240" w:lineRule="auto"/>
    </w:pPr>
    <w:rPr>
      <w:color w:val="17365D" w:themeColor="text2" w:themeShade="BF"/>
      <w:lang w:eastAsia="ja-JP"/>
    </w:rPr>
  </w:style>
  <w:style w:type="paragraph" w:customStyle="1" w:styleId="93858A48834A409A80CA599B80E0558546">
    <w:name w:val="93858A48834A409A80CA599B80E0558546"/>
    <w:rsid w:val="003E0A24"/>
    <w:pPr>
      <w:spacing w:after="0" w:line="240" w:lineRule="auto"/>
    </w:pPr>
    <w:rPr>
      <w:color w:val="17365D" w:themeColor="text2" w:themeShade="BF"/>
      <w:lang w:eastAsia="ja-JP"/>
    </w:rPr>
  </w:style>
  <w:style w:type="paragraph" w:customStyle="1" w:styleId="E2C03CED24C64F30BCCFC4979D8CC31246">
    <w:name w:val="E2C03CED24C64F30BCCFC4979D8CC31246"/>
    <w:rsid w:val="003E0A24"/>
    <w:pPr>
      <w:spacing w:after="0" w:line="240" w:lineRule="auto"/>
    </w:pPr>
    <w:rPr>
      <w:color w:val="17365D" w:themeColor="text2" w:themeShade="BF"/>
      <w:lang w:eastAsia="ja-JP"/>
    </w:rPr>
  </w:style>
  <w:style w:type="paragraph" w:customStyle="1" w:styleId="218FA944BFC24DF1B3116DA4D97C6E7647">
    <w:name w:val="218FA944BFC24DF1B3116DA4D97C6E7647"/>
    <w:rsid w:val="000C4F2C"/>
    <w:pPr>
      <w:spacing w:after="0" w:line="240" w:lineRule="auto"/>
    </w:pPr>
    <w:rPr>
      <w:color w:val="17365D" w:themeColor="text2" w:themeShade="BF"/>
      <w:lang w:eastAsia="ja-JP"/>
    </w:rPr>
  </w:style>
  <w:style w:type="paragraph" w:customStyle="1" w:styleId="93858A48834A409A80CA599B80E0558547">
    <w:name w:val="93858A48834A409A80CA599B80E0558547"/>
    <w:rsid w:val="000C4F2C"/>
    <w:pPr>
      <w:spacing w:after="0" w:line="240" w:lineRule="auto"/>
    </w:pPr>
    <w:rPr>
      <w:color w:val="17365D" w:themeColor="text2" w:themeShade="BF"/>
      <w:lang w:eastAsia="ja-JP"/>
    </w:rPr>
  </w:style>
  <w:style w:type="paragraph" w:customStyle="1" w:styleId="E2C03CED24C64F30BCCFC4979D8CC31247">
    <w:name w:val="E2C03CED24C64F30BCCFC4979D8CC31247"/>
    <w:rsid w:val="000C4F2C"/>
    <w:pPr>
      <w:spacing w:after="0" w:line="240" w:lineRule="auto"/>
    </w:pPr>
    <w:rPr>
      <w:color w:val="17365D" w:themeColor="text2" w:themeShade="BF"/>
      <w:lang w:eastAsia="ja-JP"/>
    </w:rPr>
  </w:style>
  <w:style w:type="paragraph" w:customStyle="1" w:styleId="978E3836A87C4B65BCCC9F3644A93168">
    <w:name w:val="978E3836A87C4B65BCCC9F3644A93168"/>
    <w:rsid w:val="000C4F2C"/>
  </w:style>
  <w:style w:type="paragraph" w:customStyle="1" w:styleId="BC5EB1E41D904E3AA367E024CD6A92ED">
    <w:name w:val="BC5EB1E41D904E3AA367E024CD6A92ED"/>
    <w:rsid w:val="000C4F2C"/>
  </w:style>
  <w:style w:type="paragraph" w:customStyle="1" w:styleId="5AD3BC7F91144390B731C799414BA67E">
    <w:name w:val="5AD3BC7F91144390B731C799414BA67E"/>
    <w:rsid w:val="000C4F2C"/>
  </w:style>
  <w:style w:type="paragraph" w:customStyle="1" w:styleId="218FA944BFC24DF1B3116DA4D97C6E7648">
    <w:name w:val="218FA944BFC24DF1B3116DA4D97C6E7648"/>
    <w:rsid w:val="000C4F2C"/>
    <w:pPr>
      <w:spacing w:after="0" w:line="240" w:lineRule="auto"/>
    </w:pPr>
    <w:rPr>
      <w:color w:val="17365D" w:themeColor="text2" w:themeShade="BF"/>
      <w:lang w:eastAsia="ja-JP"/>
    </w:rPr>
  </w:style>
  <w:style w:type="paragraph" w:customStyle="1" w:styleId="93858A48834A409A80CA599B80E0558548">
    <w:name w:val="93858A48834A409A80CA599B80E0558548"/>
    <w:rsid w:val="000C4F2C"/>
    <w:pPr>
      <w:spacing w:after="0" w:line="240" w:lineRule="auto"/>
    </w:pPr>
    <w:rPr>
      <w:color w:val="17365D" w:themeColor="text2" w:themeShade="BF"/>
      <w:lang w:eastAsia="ja-JP"/>
    </w:rPr>
  </w:style>
  <w:style w:type="paragraph" w:customStyle="1" w:styleId="E2C03CED24C64F30BCCFC4979D8CC31248">
    <w:name w:val="E2C03CED24C64F30BCCFC4979D8CC31248"/>
    <w:rsid w:val="000C4F2C"/>
    <w:pPr>
      <w:spacing w:after="0" w:line="240" w:lineRule="auto"/>
    </w:pPr>
    <w:rPr>
      <w:color w:val="17365D" w:themeColor="text2" w:themeShade="BF"/>
      <w:lang w:eastAsia="ja-JP"/>
    </w:rPr>
  </w:style>
  <w:style w:type="paragraph" w:customStyle="1" w:styleId="218FA944BFC24DF1B3116DA4D97C6E7649">
    <w:name w:val="218FA944BFC24DF1B3116DA4D97C6E7649"/>
    <w:rsid w:val="000C4F2C"/>
    <w:pPr>
      <w:spacing w:after="0" w:line="240" w:lineRule="auto"/>
    </w:pPr>
    <w:rPr>
      <w:color w:val="17365D" w:themeColor="text2" w:themeShade="BF"/>
      <w:lang w:eastAsia="ja-JP"/>
    </w:rPr>
  </w:style>
  <w:style w:type="paragraph" w:customStyle="1" w:styleId="93858A48834A409A80CA599B80E0558549">
    <w:name w:val="93858A48834A409A80CA599B80E0558549"/>
    <w:rsid w:val="000C4F2C"/>
    <w:pPr>
      <w:spacing w:after="0" w:line="240" w:lineRule="auto"/>
    </w:pPr>
    <w:rPr>
      <w:color w:val="17365D" w:themeColor="text2" w:themeShade="BF"/>
      <w:lang w:eastAsia="ja-JP"/>
    </w:rPr>
  </w:style>
  <w:style w:type="paragraph" w:customStyle="1" w:styleId="E2C03CED24C64F30BCCFC4979D8CC31249">
    <w:name w:val="E2C03CED24C64F30BCCFC4979D8CC31249"/>
    <w:rsid w:val="000C4F2C"/>
    <w:pPr>
      <w:spacing w:after="0" w:line="240" w:lineRule="auto"/>
    </w:pPr>
    <w:rPr>
      <w:color w:val="17365D" w:themeColor="text2" w:themeShade="BF"/>
      <w:lang w:eastAsia="ja-JP"/>
    </w:rPr>
  </w:style>
  <w:style w:type="paragraph" w:customStyle="1" w:styleId="218FA944BFC24DF1B3116DA4D97C6E7650">
    <w:name w:val="218FA944BFC24DF1B3116DA4D97C6E7650"/>
    <w:rsid w:val="000C4F2C"/>
    <w:pPr>
      <w:spacing w:after="0" w:line="240" w:lineRule="auto"/>
    </w:pPr>
    <w:rPr>
      <w:color w:val="17365D" w:themeColor="text2" w:themeShade="BF"/>
      <w:lang w:eastAsia="ja-JP"/>
    </w:rPr>
  </w:style>
  <w:style w:type="paragraph" w:customStyle="1" w:styleId="93858A48834A409A80CA599B80E0558550">
    <w:name w:val="93858A48834A409A80CA599B80E0558550"/>
    <w:rsid w:val="000C4F2C"/>
    <w:pPr>
      <w:spacing w:after="0" w:line="240" w:lineRule="auto"/>
    </w:pPr>
    <w:rPr>
      <w:color w:val="17365D" w:themeColor="text2" w:themeShade="BF"/>
      <w:lang w:eastAsia="ja-JP"/>
    </w:rPr>
  </w:style>
  <w:style w:type="paragraph" w:customStyle="1" w:styleId="E2C03CED24C64F30BCCFC4979D8CC31250">
    <w:name w:val="E2C03CED24C64F30BCCFC4979D8CC31250"/>
    <w:rsid w:val="000C4F2C"/>
    <w:pPr>
      <w:spacing w:after="0" w:line="240" w:lineRule="auto"/>
    </w:pPr>
    <w:rPr>
      <w:color w:val="17365D" w:themeColor="text2" w:themeShade="BF"/>
      <w:lang w:eastAsia="ja-JP"/>
    </w:rPr>
  </w:style>
  <w:style w:type="paragraph" w:customStyle="1" w:styleId="218FA944BFC24DF1B3116DA4D97C6E7651">
    <w:name w:val="218FA944BFC24DF1B3116DA4D97C6E7651"/>
    <w:rsid w:val="000C4F2C"/>
    <w:pPr>
      <w:spacing w:after="0" w:line="240" w:lineRule="auto"/>
    </w:pPr>
    <w:rPr>
      <w:color w:val="17365D" w:themeColor="text2" w:themeShade="BF"/>
      <w:lang w:eastAsia="ja-JP"/>
    </w:rPr>
  </w:style>
  <w:style w:type="paragraph" w:customStyle="1" w:styleId="93858A48834A409A80CA599B80E0558551">
    <w:name w:val="93858A48834A409A80CA599B80E0558551"/>
    <w:rsid w:val="000C4F2C"/>
    <w:pPr>
      <w:spacing w:after="0" w:line="240" w:lineRule="auto"/>
    </w:pPr>
    <w:rPr>
      <w:color w:val="17365D" w:themeColor="text2" w:themeShade="BF"/>
      <w:lang w:eastAsia="ja-JP"/>
    </w:rPr>
  </w:style>
  <w:style w:type="paragraph" w:customStyle="1" w:styleId="E2C03CED24C64F30BCCFC4979D8CC31251">
    <w:name w:val="E2C03CED24C64F30BCCFC4979D8CC31251"/>
    <w:rsid w:val="000C4F2C"/>
    <w:pPr>
      <w:spacing w:after="0" w:line="240" w:lineRule="auto"/>
    </w:pPr>
    <w:rPr>
      <w:color w:val="17365D" w:themeColor="text2" w:themeShade="BF"/>
      <w:lang w:eastAsia="ja-JP"/>
    </w:rPr>
  </w:style>
  <w:style w:type="paragraph" w:customStyle="1" w:styleId="218FA944BFC24DF1B3116DA4D97C6E7652">
    <w:name w:val="218FA944BFC24DF1B3116DA4D97C6E7652"/>
    <w:rsid w:val="000C4F2C"/>
    <w:pPr>
      <w:spacing w:after="0" w:line="240" w:lineRule="auto"/>
    </w:pPr>
    <w:rPr>
      <w:color w:val="17365D" w:themeColor="text2" w:themeShade="BF"/>
      <w:lang w:eastAsia="ja-JP"/>
    </w:rPr>
  </w:style>
  <w:style w:type="paragraph" w:customStyle="1" w:styleId="93858A48834A409A80CA599B80E0558552">
    <w:name w:val="93858A48834A409A80CA599B80E0558552"/>
    <w:rsid w:val="000C4F2C"/>
    <w:pPr>
      <w:spacing w:after="0" w:line="240" w:lineRule="auto"/>
    </w:pPr>
    <w:rPr>
      <w:color w:val="17365D" w:themeColor="text2" w:themeShade="BF"/>
      <w:lang w:eastAsia="ja-JP"/>
    </w:rPr>
  </w:style>
  <w:style w:type="paragraph" w:customStyle="1" w:styleId="E2C03CED24C64F30BCCFC4979D8CC31252">
    <w:name w:val="E2C03CED24C64F30BCCFC4979D8CC31252"/>
    <w:rsid w:val="000C4F2C"/>
    <w:pPr>
      <w:spacing w:after="0" w:line="240" w:lineRule="auto"/>
    </w:pPr>
    <w:rPr>
      <w:color w:val="17365D" w:themeColor="text2" w:themeShade="BF"/>
      <w:lang w:eastAsia="ja-JP"/>
    </w:rPr>
  </w:style>
  <w:style w:type="paragraph" w:customStyle="1" w:styleId="218FA944BFC24DF1B3116DA4D97C6E7653">
    <w:name w:val="218FA944BFC24DF1B3116DA4D97C6E7653"/>
    <w:rsid w:val="005078A9"/>
    <w:pPr>
      <w:spacing w:after="0" w:line="240" w:lineRule="auto"/>
    </w:pPr>
    <w:rPr>
      <w:color w:val="17365D" w:themeColor="text2" w:themeShade="BF"/>
      <w:lang w:eastAsia="ja-JP"/>
    </w:rPr>
  </w:style>
  <w:style w:type="paragraph" w:customStyle="1" w:styleId="93858A48834A409A80CA599B80E0558553">
    <w:name w:val="93858A48834A409A80CA599B80E0558553"/>
    <w:rsid w:val="005078A9"/>
    <w:pPr>
      <w:spacing w:after="0" w:line="240" w:lineRule="auto"/>
    </w:pPr>
    <w:rPr>
      <w:color w:val="17365D" w:themeColor="text2" w:themeShade="BF"/>
      <w:lang w:eastAsia="ja-JP"/>
    </w:rPr>
  </w:style>
  <w:style w:type="paragraph" w:customStyle="1" w:styleId="E2C03CED24C64F30BCCFC4979D8CC31253">
    <w:name w:val="E2C03CED24C64F30BCCFC4979D8CC31253"/>
    <w:rsid w:val="005078A9"/>
    <w:pPr>
      <w:spacing w:after="0" w:line="240" w:lineRule="auto"/>
    </w:pPr>
    <w:rPr>
      <w:color w:val="17365D" w:themeColor="text2" w:themeShade="BF"/>
      <w:lang w:eastAsia="ja-JP"/>
    </w:rPr>
  </w:style>
  <w:style w:type="paragraph" w:customStyle="1" w:styleId="D31CD25D260043178A7CEF83A288A282">
    <w:name w:val="D31CD25D260043178A7CEF83A288A282"/>
    <w:rsid w:val="005078A9"/>
  </w:style>
  <w:style w:type="paragraph" w:customStyle="1" w:styleId="153FBCE9C2C2427A96FFB1DA28175ECB">
    <w:name w:val="153FBCE9C2C2427A96FFB1DA28175ECB"/>
    <w:rsid w:val="005078A9"/>
  </w:style>
  <w:style w:type="paragraph" w:customStyle="1" w:styleId="218FA944BFC24DF1B3116DA4D97C6E7654">
    <w:name w:val="218FA944BFC24DF1B3116DA4D97C6E7654"/>
    <w:rsid w:val="005078A9"/>
    <w:pPr>
      <w:spacing w:after="0" w:line="240" w:lineRule="auto"/>
    </w:pPr>
    <w:rPr>
      <w:color w:val="17365D" w:themeColor="text2" w:themeShade="BF"/>
      <w:lang w:eastAsia="ja-JP"/>
    </w:rPr>
  </w:style>
  <w:style w:type="paragraph" w:customStyle="1" w:styleId="93858A48834A409A80CA599B80E0558554">
    <w:name w:val="93858A48834A409A80CA599B80E0558554"/>
    <w:rsid w:val="005078A9"/>
    <w:pPr>
      <w:spacing w:after="0" w:line="240" w:lineRule="auto"/>
    </w:pPr>
    <w:rPr>
      <w:color w:val="17365D" w:themeColor="text2" w:themeShade="BF"/>
      <w:lang w:eastAsia="ja-JP"/>
    </w:rPr>
  </w:style>
  <w:style w:type="paragraph" w:customStyle="1" w:styleId="E2C03CED24C64F30BCCFC4979D8CC31254">
    <w:name w:val="E2C03CED24C64F30BCCFC4979D8CC31254"/>
    <w:rsid w:val="005078A9"/>
    <w:pPr>
      <w:spacing w:after="0" w:line="240" w:lineRule="auto"/>
    </w:pPr>
    <w:rPr>
      <w:color w:val="17365D" w:themeColor="text2" w:themeShade="BF"/>
      <w:lang w:eastAsia="ja-JP"/>
    </w:rPr>
  </w:style>
  <w:style w:type="paragraph" w:customStyle="1" w:styleId="218FA944BFC24DF1B3116DA4D97C6E7655">
    <w:name w:val="218FA944BFC24DF1B3116DA4D97C6E7655"/>
    <w:rsid w:val="004D5FD7"/>
    <w:pPr>
      <w:spacing w:after="0" w:line="240" w:lineRule="auto"/>
    </w:pPr>
    <w:rPr>
      <w:color w:val="17365D" w:themeColor="text2" w:themeShade="BF"/>
      <w:lang w:eastAsia="ja-JP"/>
    </w:rPr>
  </w:style>
  <w:style w:type="paragraph" w:customStyle="1" w:styleId="93858A48834A409A80CA599B80E0558555">
    <w:name w:val="93858A48834A409A80CA599B80E0558555"/>
    <w:rsid w:val="004D5FD7"/>
    <w:pPr>
      <w:spacing w:after="0" w:line="240" w:lineRule="auto"/>
    </w:pPr>
    <w:rPr>
      <w:color w:val="17365D" w:themeColor="text2" w:themeShade="BF"/>
      <w:lang w:eastAsia="ja-JP"/>
    </w:rPr>
  </w:style>
  <w:style w:type="paragraph" w:customStyle="1" w:styleId="E2C03CED24C64F30BCCFC4979D8CC31255">
    <w:name w:val="E2C03CED24C64F30BCCFC4979D8CC31255"/>
    <w:rsid w:val="004D5FD7"/>
    <w:pPr>
      <w:spacing w:after="0" w:line="240" w:lineRule="auto"/>
    </w:pPr>
    <w:rPr>
      <w:color w:val="17365D" w:themeColor="text2" w:themeShade="BF"/>
      <w:lang w:eastAsia="ja-JP"/>
    </w:rPr>
  </w:style>
  <w:style w:type="paragraph" w:customStyle="1" w:styleId="06A8BD5ED33244F4B839EE6131BDBE2D">
    <w:name w:val="06A8BD5ED33244F4B839EE6131BDBE2D"/>
    <w:rsid w:val="00CD42D4"/>
    <w:pPr>
      <w:spacing w:after="0" w:line="240" w:lineRule="auto"/>
    </w:pPr>
    <w:rPr>
      <w:color w:val="17365D" w:themeColor="text2" w:themeShade="BF"/>
      <w:lang w:eastAsia="ja-JP"/>
    </w:rPr>
  </w:style>
  <w:style w:type="paragraph" w:customStyle="1" w:styleId="06B286C578EA4DD582A5E94396A5F198">
    <w:name w:val="06B286C578EA4DD582A5E94396A5F198"/>
    <w:rsid w:val="00CD42D4"/>
    <w:pPr>
      <w:spacing w:after="0" w:line="240" w:lineRule="auto"/>
    </w:pPr>
    <w:rPr>
      <w:color w:val="17365D" w:themeColor="text2" w:themeShade="BF"/>
      <w:lang w:eastAsia="ja-JP"/>
    </w:rPr>
  </w:style>
  <w:style w:type="paragraph" w:customStyle="1" w:styleId="93858A48834A409A80CA599B80E0558556">
    <w:name w:val="93858A48834A409A80CA599B80E0558556"/>
    <w:rsid w:val="00CD42D4"/>
    <w:pPr>
      <w:spacing w:after="0" w:line="240" w:lineRule="auto"/>
    </w:pPr>
    <w:rPr>
      <w:color w:val="17365D" w:themeColor="text2" w:themeShade="BF"/>
      <w:lang w:eastAsia="ja-JP"/>
    </w:rPr>
  </w:style>
  <w:style w:type="paragraph" w:customStyle="1" w:styleId="E2C03CED24C64F30BCCFC4979D8CC31256">
    <w:name w:val="E2C03CED24C64F30BCCFC4979D8CC31256"/>
    <w:rsid w:val="00CD42D4"/>
    <w:pPr>
      <w:spacing w:after="0" w:line="240" w:lineRule="auto"/>
    </w:pPr>
    <w:rPr>
      <w:color w:val="17365D" w:themeColor="text2" w:themeShade="BF"/>
      <w:lang w:eastAsia="ja-JP"/>
    </w:rPr>
  </w:style>
  <w:style w:type="paragraph" w:customStyle="1" w:styleId="06A8BD5ED33244F4B839EE6131BDBE2D1">
    <w:name w:val="06A8BD5ED33244F4B839EE6131BDBE2D1"/>
    <w:rsid w:val="00CD42D4"/>
    <w:pPr>
      <w:spacing w:after="0" w:line="240" w:lineRule="auto"/>
    </w:pPr>
    <w:rPr>
      <w:color w:val="17365D" w:themeColor="text2" w:themeShade="BF"/>
      <w:lang w:eastAsia="ja-JP"/>
    </w:rPr>
  </w:style>
  <w:style w:type="paragraph" w:customStyle="1" w:styleId="06B286C578EA4DD582A5E94396A5F1981">
    <w:name w:val="06B286C578EA4DD582A5E94396A5F1981"/>
    <w:rsid w:val="00CD42D4"/>
    <w:pPr>
      <w:spacing w:after="0" w:line="240" w:lineRule="auto"/>
    </w:pPr>
    <w:rPr>
      <w:color w:val="17365D" w:themeColor="text2" w:themeShade="BF"/>
      <w:lang w:eastAsia="ja-JP"/>
    </w:rPr>
  </w:style>
  <w:style w:type="paragraph" w:customStyle="1" w:styleId="93858A48834A409A80CA599B80E0558557">
    <w:name w:val="93858A48834A409A80CA599B80E0558557"/>
    <w:rsid w:val="00CD42D4"/>
    <w:pPr>
      <w:spacing w:after="0" w:line="240" w:lineRule="auto"/>
    </w:pPr>
    <w:rPr>
      <w:color w:val="17365D" w:themeColor="text2" w:themeShade="BF"/>
      <w:lang w:eastAsia="ja-JP"/>
    </w:rPr>
  </w:style>
  <w:style w:type="paragraph" w:customStyle="1" w:styleId="E2C03CED24C64F30BCCFC4979D8CC31257">
    <w:name w:val="E2C03CED24C64F30BCCFC4979D8CC31257"/>
    <w:rsid w:val="00CD42D4"/>
    <w:pPr>
      <w:spacing w:after="0" w:line="240" w:lineRule="auto"/>
    </w:pPr>
    <w:rPr>
      <w:color w:val="17365D" w:themeColor="text2" w:themeShade="BF"/>
      <w:lang w:eastAsia="ja-JP"/>
    </w:rPr>
  </w:style>
  <w:style w:type="paragraph" w:customStyle="1" w:styleId="06A8BD5ED33244F4B839EE6131BDBE2D2">
    <w:name w:val="06A8BD5ED33244F4B839EE6131BDBE2D2"/>
    <w:rsid w:val="000A4C47"/>
    <w:pPr>
      <w:spacing w:after="0" w:line="240" w:lineRule="auto"/>
    </w:pPr>
    <w:rPr>
      <w:color w:val="17365D" w:themeColor="text2" w:themeShade="BF"/>
      <w:lang w:eastAsia="ja-JP"/>
    </w:rPr>
  </w:style>
  <w:style w:type="paragraph" w:customStyle="1" w:styleId="06B286C578EA4DD582A5E94396A5F1982">
    <w:name w:val="06B286C578EA4DD582A5E94396A5F1982"/>
    <w:rsid w:val="000A4C47"/>
    <w:pPr>
      <w:spacing w:after="0" w:line="240" w:lineRule="auto"/>
    </w:pPr>
    <w:rPr>
      <w:color w:val="17365D" w:themeColor="text2" w:themeShade="BF"/>
      <w:lang w:eastAsia="ja-JP"/>
    </w:rPr>
  </w:style>
  <w:style w:type="paragraph" w:customStyle="1" w:styleId="93858A48834A409A80CA599B80E0558558">
    <w:name w:val="93858A48834A409A80CA599B80E0558558"/>
    <w:rsid w:val="000A4C47"/>
    <w:pPr>
      <w:spacing w:after="0" w:line="240" w:lineRule="auto"/>
    </w:pPr>
    <w:rPr>
      <w:color w:val="17365D" w:themeColor="text2" w:themeShade="BF"/>
      <w:lang w:eastAsia="ja-JP"/>
    </w:rPr>
  </w:style>
  <w:style w:type="paragraph" w:customStyle="1" w:styleId="E2C03CED24C64F30BCCFC4979D8CC31258">
    <w:name w:val="E2C03CED24C64F30BCCFC4979D8CC31258"/>
    <w:rsid w:val="000A4C47"/>
    <w:pPr>
      <w:spacing w:after="0" w:line="240" w:lineRule="auto"/>
    </w:pPr>
    <w:rPr>
      <w:color w:val="17365D" w:themeColor="text2" w:themeShade="BF"/>
      <w:lang w:eastAsia="ja-JP"/>
    </w:rPr>
  </w:style>
  <w:style w:type="paragraph" w:customStyle="1" w:styleId="06A8BD5ED33244F4B839EE6131BDBE2D3">
    <w:name w:val="06A8BD5ED33244F4B839EE6131BDBE2D3"/>
    <w:rsid w:val="00333830"/>
    <w:pPr>
      <w:spacing w:after="0" w:line="240" w:lineRule="auto"/>
    </w:pPr>
    <w:rPr>
      <w:color w:val="17365D" w:themeColor="text2" w:themeShade="BF"/>
      <w:lang w:eastAsia="ja-JP"/>
    </w:rPr>
  </w:style>
  <w:style w:type="paragraph" w:customStyle="1" w:styleId="06B286C578EA4DD582A5E94396A5F1983">
    <w:name w:val="06B286C578EA4DD582A5E94396A5F1983"/>
    <w:rsid w:val="00333830"/>
    <w:pPr>
      <w:spacing w:after="0" w:line="240" w:lineRule="auto"/>
    </w:pPr>
    <w:rPr>
      <w:color w:val="17365D" w:themeColor="text2" w:themeShade="BF"/>
      <w:lang w:eastAsia="ja-JP"/>
    </w:rPr>
  </w:style>
  <w:style w:type="paragraph" w:customStyle="1" w:styleId="93858A48834A409A80CA599B80E0558559">
    <w:name w:val="93858A48834A409A80CA599B80E0558559"/>
    <w:rsid w:val="00333830"/>
    <w:pPr>
      <w:spacing w:after="0" w:line="240" w:lineRule="auto"/>
    </w:pPr>
    <w:rPr>
      <w:color w:val="17365D" w:themeColor="text2" w:themeShade="BF"/>
      <w:lang w:eastAsia="ja-JP"/>
    </w:rPr>
  </w:style>
  <w:style w:type="paragraph" w:customStyle="1" w:styleId="E2C03CED24C64F30BCCFC4979D8CC31259">
    <w:name w:val="E2C03CED24C64F30BCCFC4979D8CC31259"/>
    <w:rsid w:val="00333830"/>
    <w:pPr>
      <w:spacing w:after="0" w:line="240" w:lineRule="auto"/>
    </w:pPr>
    <w:rPr>
      <w:color w:val="17365D" w:themeColor="text2" w:themeShade="BF"/>
      <w:lang w:eastAsia="ja-JP"/>
    </w:rPr>
  </w:style>
  <w:style w:type="paragraph" w:customStyle="1" w:styleId="06A8BD5ED33244F4B839EE6131BDBE2D4">
    <w:name w:val="06A8BD5ED33244F4B839EE6131BDBE2D4"/>
    <w:rsid w:val="00FA73C8"/>
    <w:pPr>
      <w:spacing w:after="0" w:line="240" w:lineRule="auto"/>
    </w:pPr>
    <w:rPr>
      <w:color w:val="17365D" w:themeColor="text2" w:themeShade="BF"/>
      <w:lang w:eastAsia="ja-JP"/>
    </w:rPr>
  </w:style>
  <w:style w:type="paragraph" w:customStyle="1" w:styleId="06B286C578EA4DD582A5E94396A5F1984">
    <w:name w:val="06B286C578EA4DD582A5E94396A5F1984"/>
    <w:rsid w:val="00FA73C8"/>
    <w:pPr>
      <w:spacing w:after="0" w:line="240" w:lineRule="auto"/>
    </w:pPr>
    <w:rPr>
      <w:color w:val="17365D" w:themeColor="text2" w:themeShade="BF"/>
      <w:lang w:eastAsia="ja-JP"/>
    </w:rPr>
  </w:style>
  <w:style w:type="paragraph" w:customStyle="1" w:styleId="93858A48834A409A80CA599B80E0558560">
    <w:name w:val="93858A48834A409A80CA599B80E0558560"/>
    <w:rsid w:val="00FA73C8"/>
    <w:pPr>
      <w:spacing w:after="0" w:line="240" w:lineRule="auto"/>
    </w:pPr>
    <w:rPr>
      <w:color w:val="17365D" w:themeColor="text2" w:themeShade="BF"/>
      <w:lang w:eastAsia="ja-JP"/>
    </w:rPr>
  </w:style>
  <w:style w:type="paragraph" w:customStyle="1" w:styleId="E2C03CED24C64F30BCCFC4979D8CC31260">
    <w:name w:val="E2C03CED24C64F30BCCFC4979D8CC31260"/>
    <w:rsid w:val="00FA73C8"/>
    <w:pPr>
      <w:spacing w:after="0" w:line="240" w:lineRule="auto"/>
    </w:pPr>
    <w:rPr>
      <w:color w:val="17365D" w:themeColor="text2" w:themeShade="BF"/>
      <w:lang w:eastAsia="ja-JP"/>
    </w:rPr>
  </w:style>
  <w:style w:type="paragraph" w:customStyle="1" w:styleId="06A8BD5ED33244F4B839EE6131BDBE2D5">
    <w:name w:val="06A8BD5ED33244F4B839EE6131BDBE2D5"/>
    <w:rsid w:val="002B599F"/>
    <w:pPr>
      <w:spacing w:after="0" w:line="240" w:lineRule="auto"/>
    </w:pPr>
    <w:rPr>
      <w:color w:val="17365D" w:themeColor="text2" w:themeShade="BF"/>
      <w:lang w:eastAsia="ja-JP"/>
    </w:rPr>
  </w:style>
  <w:style w:type="paragraph" w:customStyle="1" w:styleId="06B286C578EA4DD582A5E94396A5F1985">
    <w:name w:val="06B286C578EA4DD582A5E94396A5F1985"/>
    <w:rsid w:val="002B599F"/>
    <w:pPr>
      <w:spacing w:after="0" w:line="240" w:lineRule="auto"/>
    </w:pPr>
    <w:rPr>
      <w:color w:val="17365D" w:themeColor="text2" w:themeShade="BF"/>
      <w:lang w:eastAsia="ja-JP"/>
    </w:rPr>
  </w:style>
  <w:style w:type="paragraph" w:customStyle="1" w:styleId="93858A48834A409A80CA599B80E0558561">
    <w:name w:val="93858A48834A409A80CA599B80E0558561"/>
    <w:rsid w:val="002B599F"/>
    <w:pPr>
      <w:spacing w:after="0" w:line="240" w:lineRule="auto"/>
    </w:pPr>
    <w:rPr>
      <w:color w:val="17365D" w:themeColor="text2" w:themeShade="BF"/>
      <w:lang w:eastAsia="ja-JP"/>
    </w:rPr>
  </w:style>
  <w:style w:type="paragraph" w:customStyle="1" w:styleId="E2C03CED24C64F30BCCFC4979D8CC31261">
    <w:name w:val="E2C03CED24C64F30BCCFC4979D8CC31261"/>
    <w:rsid w:val="002B599F"/>
    <w:pPr>
      <w:spacing w:after="0" w:line="240" w:lineRule="auto"/>
    </w:pPr>
    <w:rPr>
      <w:color w:val="17365D" w:themeColor="text2" w:themeShade="BF"/>
      <w:lang w:eastAsia="ja-JP"/>
    </w:rPr>
  </w:style>
  <w:style w:type="paragraph" w:customStyle="1" w:styleId="06A8BD5ED33244F4B839EE6131BDBE2D6">
    <w:name w:val="06A8BD5ED33244F4B839EE6131BDBE2D6"/>
    <w:rsid w:val="00F56917"/>
    <w:pPr>
      <w:spacing w:after="0" w:line="240" w:lineRule="auto"/>
    </w:pPr>
    <w:rPr>
      <w:color w:val="17365D" w:themeColor="text2" w:themeShade="BF"/>
      <w:lang w:eastAsia="ja-JP"/>
    </w:rPr>
  </w:style>
  <w:style w:type="paragraph" w:customStyle="1" w:styleId="06B286C578EA4DD582A5E94396A5F1986">
    <w:name w:val="06B286C578EA4DD582A5E94396A5F1986"/>
    <w:rsid w:val="00F56917"/>
    <w:pPr>
      <w:spacing w:after="0" w:line="240" w:lineRule="auto"/>
    </w:pPr>
    <w:rPr>
      <w:color w:val="17365D" w:themeColor="text2" w:themeShade="BF"/>
      <w:lang w:eastAsia="ja-JP"/>
    </w:rPr>
  </w:style>
  <w:style w:type="paragraph" w:customStyle="1" w:styleId="93858A48834A409A80CA599B80E0558562">
    <w:name w:val="93858A48834A409A80CA599B80E0558562"/>
    <w:rsid w:val="00F56917"/>
    <w:pPr>
      <w:spacing w:after="0" w:line="240" w:lineRule="auto"/>
    </w:pPr>
    <w:rPr>
      <w:color w:val="17365D" w:themeColor="text2" w:themeShade="BF"/>
      <w:lang w:eastAsia="ja-JP"/>
    </w:rPr>
  </w:style>
  <w:style w:type="paragraph" w:customStyle="1" w:styleId="E2C03CED24C64F30BCCFC4979D8CC31262">
    <w:name w:val="E2C03CED24C64F30BCCFC4979D8CC31262"/>
    <w:rsid w:val="00F56917"/>
    <w:pPr>
      <w:spacing w:after="0" w:line="240" w:lineRule="auto"/>
    </w:pPr>
    <w:rPr>
      <w:color w:val="17365D" w:themeColor="text2" w:themeShade="BF"/>
      <w:lang w:eastAsia="ja-JP"/>
    </w:rPr>
  </w:style>
  <w:style w:type="paragraph" w:customStyle="1" w:styleId="06A8BD5ED33244F4B839EE6131BDBE2D7">
    <w:name w:val="06A8BD5ED33244F4B839EE6131BDBE2D7"/>
    <w:rsid w:val="00340D84"/>
    <w:pPr>
      <w:spacing w:after="0" w:line="240" w:lineRule="auto"/>
    </w:pPr>
    <w:rPr>
      <w:color w:val="17365D" w:themeColor="text2" w:themeShade="BF"/>
      <w:lang w:eastAsia="ja-JP"/>
    </w:rPr>
  </w:style>
  <w:style w:type="paragraph" w:customStyle="1" w:styleId="06B286C578EA4DD582A5E94396A5F1987">
    <w:name w:val="06B286C578EA4DD582A5E94396A5F1987"/>
    <w:rsid w:val="00340D84"/>
    <w:pPr>
      <w:spacing w:after="0" w:line="240" w:lineRule="auto"/>
    </w:pPr>
    <w:rPr>
      <w:color w:val="17365D" w:themeColor="text2" w:themeShade="BF"/>
      <w:lang w:eastAsia="ja-JP"/>
    </w:rPr>
  </w:style>
  <w:style w:type="paragraph" w:customStyle="1" w:styleId="93858A48834A409A80CA599B80E0558563">
    <w:name w:val="93858A48834A409A80CA599B80E0558563"/>
    <w:rsid w:val="00340D84"/>
    <w:pPr>
      <w:spacing w:after="0" w:line="240" w:lineRule="auto"/>
    </w:pPr>
    <w:rPr>
      <w:color w:val="17365D" w:themeColor="text2" w:themeShade="BF"/>
      <w:lang w:eastAsia="ja-JP"/>
    </w:rPr>
  </w:style>
  <w:style w:type="paragraph" w:customStyle="1" w:styleId="E2C03CED24C64F30BCCFC4979D8CC31263">
    <w:name w:val="E2C03CED24C64F30BCCFC4979D8CC31263"/>
    <w:rsid w:val="00340D84"/>
    <w:pPr>
      <w:spacing w:after="0" w:line="240" w:lineRule="auto"/>
    </w:pPr>
    <w:rPr>
      <w:color w:val="17365D" w:themeColor="text2" w:themeShade="BF"/>
      <w:lang w:eastAsia="ja-JP"/>
    </w:rPr>
  </w:style>
  <w:style w:type="paragraph" w:customStyle="1" w:styleId="06A8BD5ED33244F4B839EE6131BDBE2D8">
    <w:name w:val="06A8BD5ED33244F4B839EE6131BDBE2D8"/>
    <w:rsid w:val="00340D84"/>
    <w:pPr>
      <w:spacing w:after="0" w:line="240" w:lineRule="auto"/>
    </w:pPr>
    <w:rPr>
      <w:color w:val="17365D" w:themeColor="text2" w:themeShade="BF"/>
      <w:lang w:eastAsia="ja-JP"/>
    </w:rPr>
  </w:style>
  <w:style w:type="paragraph" w:customStyle="1" w:styleId="06B286C578EA4DD582A5E94396A5F1988">
    <w:name w:val="06B286C578EA4DD582A5E94396A5F1988"/>
    <w:rsid w:val="00340D84"/>
    <w:pPr>
      <w:spacing w:after="0" w:line="240" w:lineRule="auto"/>
    </w:pPr>
    <w:rPr>
      <w:color w:val="17365D" w:themeColor="text2" w:themeShade="BF"/>
      <w:lang w:eastAsia="ja-JP"/>
    </w:rPr>
  </w:style>
  <w:style w:type="paragraph" w:customStyle="1" w:styleId="93858A48834A409A80CA599B80E0558564">
    <w:name w:val="93858A48834A409A80CA599B80E0558564"/>
    <w:rsid w:val="00340D84"/>
    <w:pPr>
      <w:spacing w:after="0" w:line="240" w:lineRule="auto"/>
    </w:pPr>
    <w:rPr>
      <w:color w:val="17365D" w:themeColor="text2" w:themeShade="BF"/>
      <w:lang w:eastAsia="ja-JP"/>
    </w:rPr>
  </w:style>
  <w:style w:type="paragraph" w:customStyle="1" w:styleId="E2C03CED24C64F30BCCFC4979D8CC31264">
    <w:name w:val="E2C03CED24C64F30BCCFC4979D8CC31264"/>
    <w:rsid w:val="00340D84"/>
    <w:pPr>
      <w:spacing w:after="0" w:line="240" w:lineRule="auto"/>
    </w:pPr>
    <w:rPr>
      <w:color w:val="17365D" w:themeColor="text2" w:themeShade="BF"/>
      <w:lang w:eastAsia="ja-JP"/>
    </w:rPr>
  </w:style>
  <w:style w:type="paragraph" w:customStyle="1" w:styleId="06A8BD5ED33244F4B839EE6131BDBE2D9">
    <w:name w:val="06A8BD5ED33244F4B839EE6131BDBE2D9"/>
    <w:rsid w:val="00340D84"/>
    <w:pPr>
      <w:spacing w:after="0" w:line="240" w:lineRule="auto"/>
    </w:pPr>
    <w:rPr>
      <w:color w:val="17365D" w:themeColor="text2" w:themeShade="BF"/>
      <w:lang w:eastAsia="ja-JP"/>
    </w:rPr>
  </w:style>
  <w:style w:type="paragraph" w:customStyle="1" w:styleId="06B286C578EA4DD582A5E94396A5F1989">
    <w:name w:val="06B286C578EA4DD582A5E94396A5F1989"/>
    <w:rsid w:val="00340D84"/>
    <w:pPr>
      <w:spacing w:after="0" w:line="240" w:lineRule="auto"/>
    </w:pPr>
    <w:rPr>
      <w:color w:val="17365D" w:themeColor="text2" w:themeShade="BF"/>
      <w:lang w:eastAsia="ja-JP"/>
    </w:rPr>
  </w:style>
  <w:style w:type="paragraph" w:customStyle="1" w:styleId="93858A48834A409A80CA599B80E0558565">
    <w:name w:val="93858A48834A409A80CA599B80E0558565"/>
    <w:rsid w:val="00340D84"/>
    <w:pPr>
      <w:spacing w:after="0" w:line="240" w:lineRule="auto"/>
    </w:pPr>
    <w:rPr>
      <w:color w:val="17365D" w:themeColor="text2" w:themeShade="BF"/>
      <w:lang w:eastAsia="ja-JP"/>
    </w:rPr>
  </w:style>
  <w:style w:type="paragraph" w:customStyle="1" w:styleId="E2C03CED24C64F30BCCFC4979D8CC31265">
    <w:name w:val="E2C03CED24C64F30BCCFC4979D8CC31265"/>
    <w:rsid w:val="00340D84"/>
    <w:pPr>
      <w:spacing w:after="0" w:line="240" w:lineRule="auto"/>
    </w:pPr>
    <w:rPr>
      <w:color w:val="17365D" w:themeColor="text2" w:themeShade="BF"/>
      <w:lang w:eastAsia="ja-JP"/>
    </w:rPr>
  </w:style>
  <w:style w:type="paragraph" w:customStyle="1" w:styleId="06A8BD5ED33244F4B839EE6131BDBE2D10">
    <w:name w:val="06A8BD5ED33244F4B839EE6131BDBE2D10"/>
    <w:rsid w:val="00204B27"/>
    <w:pPr>
      <w:spacing w:after="0" w:line="240" w:lineRule="auto"/>
    </w:pPr>
    <w:rPr>
      <w:color w:val="17365D" w:themeColor="text2" w:themeShade="BF"/>
      <w:lang w:eastAsia="ja-JP"/>
    </w:rPr>
  </w:style>
  <w:style w:type="paragraph" w:customStyle="1" w:styleId="06B286C578EA4DD582A5E94396A5F19810">
    <w:name w:val="06B286C578EA4DD582A5E94396A5F19810"/>
    <w:rsid w:val="00204B27"/>
    <w:pPr>
      <w:spacing w:after="0" w:line="240" w:lineRule="auto"/>
    </w:pPr>
    <w:rPr>
      <w:color w:val="17365D" w:themeColor="text2" w:themeShade="BF"/>
      <w:lang w:eastAsia="ja-JP"/>
    </w:rPr>
  </w:style>
  <w:style w:type="paragraph" w:customStyle="1" w:styleId="93858A48834A409A80CA599B80E0558566">
    <w:name w:val="93858A48834A409A80CA599B80E0558566"/>
    <w:rsid w:val="00204B27"/>
    <w:pPr>
      <w:spacing w:after="0" w:line="240" w:lineRule="auto"/>
    </w:pPr>
    <w:rPr>
      <w:color w:val="17365D" w:themeColor="text2" w:themeShade="BF"/>
      <w:lang w:eastAsia="ja-JP"/>
    </w:rPr>
  </w:style>
  <w:style w:type="paragraph" w:customStyle="1" w:styleId="E2C03CED24C64F30BCCFC4979D8CC31266">
    <w:name w:val="E2C03CED24C64F30BCCFC4979D8CC31266"/>
    <w:rsid w:val="00204B27"/>
    <w:pPr>
      <w:spacing w:after="0" w:line="240" w:lineRule="auto"/>
    </w:pPr>
    <w:rPr>
      <w:color w:val="17365D" w:themeColor="text2" w:themeShade="BF"/>
      <w:lang w:eastAsia="ja-JP"/>
    </w:rPr>
  </w:style>
  <w:style w:type="paragraph" w:customStyle="1" w:styleId="EFFF54E0243645AC9BB6B2057723FD3F">
    <w:name w:val="EFFF54E0243645AC9BB6B2057723FD3F"/>
    <w:rsid w:val="00930875"/>
    <w:rPr>
      <w:lang w:val="en-NZ" w:eastAsia="en-NZ"/>
    </w:rPr>
  </w:style>
  <w:style w:type="paragraph" w:customStyle="1" w:styleId="CDDC42A065BC45DB81B8233BAF81B632">
    <w:name w:val="CDDC42A065BC45DB81B8233BAF81B632"/>
    <w:rsid w:val="00930875"/>
    <w:rPr>
      <w:lang w:val="en-NZ" w:eastAsia="en-NZ"/>
    </w:rPr>
  </w:style>
  <w:style w:type="paragraph" w:customStyle="1" w:styleId="06A8BD5ED33244F4B839EE6131BDBE2D11">
    <w:name w:val="06A8BD5ED33244F4B839EE6131BDBE2D11"/>
    <w:rsid w:val="006D27D0"/>
    <w:pPr>
      <w:spacing w:after="0" w:line="240" w:lineRule="auto"/>
    </w:pPr>
    <w:rPr>
      <w:color w:val="17365D" w:themeColor="text2" w:themeShade="BF"/>
      <w:lang w:eastAsia="ja-JP"/>
    </w:rPr>
  </w:style>
  <w:style w:type="paragraph" w:customStyle="1" w:styleId="06B286C578EA4DD582A5E94396A5F19811">
    <w:name w:val="06B286C578EA4DD582A5E94396A5F19811"/>
    <w:rsid w:val="006D27D0"/>
    <w:pPr>
      <w:spacing w:after="0" w:line="240" w:lineRule="auto"/>
    </w:pPr>
    <w:rPr>
      <w:color w:val="17365D" w:themeColor="text2" w:themeShade="BF"/>
      <w:lang w:eastAsia="ja-JP"/>
    </w:rPr>
  </w:style>
  <w:style w:type="paragraph" w:customStyle="1" w:styleId="93858A48834A409A80CA599B80E0558567">
    <w:name w:val="93858A48834A409A80CA599B80E0558567"/>
    <w:rsid w:val="006D27D0"/>
    <w:pPr>
      <w:spacing w:after="0" w:line="240" w:lineRule="auto"/>
    </w:pPr>
    <w:rPr>
      <w:color w:val="17365D" w:themeColor="text2" w:themeShade="BF"/>
      <w:lang w:eastAsia="ja-JP"/>
    </w:rPr>
  </w:style>
  <w:style w:type="paragraph" w:customStyle="1" w:styleId="E2C03CED24C64F30BCCFC4979D8CC31267">
    <w:name w:val="E2C03CED24C64F30BCCFC4979D8CC31267"/>
    <w:rsid w:val="006D27D0"/>
    <w:pPr>
      <w:spacing w:after="0" w:line="240" w:lineRule="auto"/>
    </w:pPr>
    <w:rPr>
      <w:color w:val="17365D" w:themeColor="text2" w:themeShade="BF"/>
      <w:lang w:eastAsia="ja-JP"/>
    </w:rPr>
  </w:style>
  <w:style w:type="paragraph" w:customStyle="1" w:styleId="06A8BD5ED33244F4B839EE6131BDBE2D12">
    <w:name w:val="06A8BD5ED33244F4B839EE6131BDBE2D12"/>
    <w:rsid w:val="000403D5"/>
    <w:pPr>
      <w:spacing w:after="0" w:line="240" w:lineRule="auto"/>
    </w:pPr>
    <w:rPr>
      <w:color w:val="17365D" w:themeColor="text2" w:themeShade="BF"/>
      <w:lang w:eastAsia="ja-JP"/>
    </w:rPr>
  </w:style>
  <w:style w:type="paragraph" w:customStyle="1" w:styleId="06B286C578EA4DD582A5E94396A5F19812">
    <w:name w:val="06B286C578EA4DD582A5E94396A5F19812"/>
    <w:rsid w:val="000403D5"/>
    <w:pPr>
      <w:spacing w:after="0" w:line="240" w:lineRule="auto"/>
    </w:pPr>
    <w:rPr>
      <w:color w:val="17365D" w:themeColor="text2" w:themeShade="BF"/>
      <w:lang w:eastAsia="ja-JP"/>
    </w:rPr>
  </w:style>
  <w:style w:type="paragraph" w:customStyle="1" w:styleId="93858A48834A409A80CA599B80E0558568">
    <w:name w:val="93858A48834A409A80CA599B80E0558568"/>
    <w:rsid w:val="000403D5"/>
    <w:pPr>
      <w:spacing w:after="0" w:line="240" w:lineRule="auto"/>
    </w:pPr>
    <w:rPr>
      <w:color w:val="17365D" w:themeColor="text2" w:themeShade="BF"/>
      <w:lang w:eastAsia="ja-JP"/>
    </w:rPr>
  </w:style>
  <w:style w:type="paragraph" w:customStyle="1" w:styleId="E2C03CED24C64F30BCCFC4979D8CC31268">
    <w:name w:val="E2C03CED24C64F30BCCFC4979D8CC31268"/>
    <w:rsid w:val="000403D5"/>
    <w:pPr>
      <w:spacing w:after="0" w:line="240" w:lineRule="auto"/>
    </w:pPr>
    <w:rPr>
      <w:color w:val="17365D" w:themeColor="text2" w:themeShade="BF"/>
      <w:lang w:eastAsia="ja-JP"/>
    </w:rPr>
  </w:style>
  <w:style w:type="paragraph" w:customStyle="1" w:styleId="06A8BD5ED33244F4B839EE6131BDBE2D13">
    <w:name w:val="06A8BD5ED33244F4B839EE6131BDBE2D13"/>
    <w:rsid w:val="00980F43"/>
    <w:pPr>
      <w:spacing w:after="0" w:line="240" w:lineRule="auto"/>
    </w:pPr>
    <w:rPr>
      <w:color w:val="17365D" w:themeColor="text2" w:themeShade="BF"/>
      <w:lang w:eastAsia="ja-JP"/>
    </w:rPr>
  </w:style>
  <w:style w:type="paragraph" w:customStyle="1" w:styleId="06B286C578EA4DD582A5E94396A5F19813">
    <w:name w:val="06B286C578EA4DD582A5E94396A5F19813"/>
    <w:rsid w:val="00980F43"/>
    <w:pPr>
      <w:spacing w:after="0" w:line="240" w:lineRule="auto"/>
    </w:pPr>
    <w:rPr>
      <w:color w:val="17365D" w:themeColor="text2" w:themeShade="BF"/>
      <w:lang w:eastAsia="ja-JP"/>
    </w:rPr>
  </w:style>
  <w:style w:type="paragraph" w:customStyle="1" w:styleId="93858A48834A409A80CA599B80E0558569">
    <w:name w:val="93858A48834A409A80CA599B80E0558569"/>
    <w:rsid w:val="00980F43"/>
    <w:pPr>
      <w:spacing w:after="0" w:line="240" w:lineRule="auto"/>
    </w:pPr>
    <w:rPr>
      <w:color w:val="17365D" w:themeColor="text2" w:themeShade="BF"/>
      <w:lang w:eastAsia="ja-JP"/>
    </w:rPr>
  </w:style>
  <w:style w:type="paragraph" w:customStyle="1" w:styleId="E2C03CED24C64F30BCCFC4979D8CC31269">
    <w:name w:val="E2C03CED24C64F30BCCFC4979D8CC31269"/>
    <w:rsid w:val="00980F43"/>
    <w:pPr>
      <w:spacing w:after="0" w:line="240" w:lineRule="auto"/>
    </w:pPr>
    <w:rPr>
      <w:color w:val="17365D" w:themeColor="text2" w:themeShade="BF"/>
      <w:lang w:eastAsia="ja-JP"/>
    </w:rPr>
  </w:style>
  <w:style w:type="paragraph" w:customStyle="1" w:styleId="A862B8641C654766B9C1D6DB9861C637">
    <w:name w:val="A862B8641C654766B9C1D6DB9861C637"/>
    <w:rsid w:val="00980F43"/>
  </w:style>
  <w:style w:type="paragraph" w:customStyle="1" w:styleId="C6403EB5763246A08A2EA5C4B8D042F1">
    <w:name w:val="C6403EB5763246A08A2EA5C4B8D042F1"/>
    <w:rsid w:val="00980F43"/>
  </w:style>
  <w:style w:type="paragraph" w:customStyle="1" w:styleId="7998CF8A4A2144B59D486AE2D77C7A69">
    <w:name w:val="7998CF8A4A2144B59D486AE2D77C7A69"/>
    <w:rsid w:val="00980F43"/>
  </w:style>
  <w:style w:type="paragraph" w:customStyle="1" w:styleId="06A8BD5ED33244F4B839EE6131BDBE2D14">
    <w:name w:val="06A8BD5ED33244F4B839EE6131BDBE2D14"/>
    <w:rsid w:val="00980F43"/>
    <w:pPr>
      <w:spacing w:after="0" w:line="240" w:lineRule="auto"/>
    </w:pPr>
    <w:rPr>
      <w:color w:val="17365D" w:themeColor="text2" w:themeShade="BF"/>
      <w:lang w:eastAsia="ja-JP"/>
    </w:rPr>
  </w:style>
  <w:style w:type="paragraph" w:customStyle="1" w:styleId="06B286C578EA4DD582A5E94396A5F19814">
    <w:name w:val="06B286C578EA4DD582A5E94396A5F19814"/>
    <w:rsid w:val="00980F43"/>
    <w:pPr>
      <w:spacing w:after="0" w:line="240" w:lineRule="auto"/>
    </w:pPr>
    <w:rPr>
      <w:color w:val="17365D" w:themeColor="text2" w:themeShade="BF"/>
      <w:lang w:eastAsia="ja-JP"/>
    </w:rPr>
  </w:style>
  <w:style w:type="paragraph" w:customStyle="1" w:styleId="93858A48834A409A80CA599B80E0558570">
    <w:name w:val="93858A48834A409A80CA599B80E0558570"/>
    <w:rsid w:val="00980F43"/>
    <w:pPr>
      <w:spacing w:after="0" w:line="240" w:lineRule="auto"/>
    </w:pPr>
    <w:rPr>
      <w:color w:val="17365D" w:themeColor="text2" w:themeShade="BF"/>
      <w:lang w:eastAsia="ja-JP"/>
    </w:rPr>
  </w:style>
  <w:style w:type="paragraph" w:customStyle="1" w:styleId="E2C03CED24C64F30BCCFC4979D8CC31270">
    <w:name w:val="E2C03CED24C64F30BCCFC4979D8CC31270"/>
    <w:rsid w:val="00980F43"/>
    <w:pPr>
      <w:spacing w:after="0" w:line="240" w:lineRule="auto"/>
    </w:pPr>
    <w:rPr>
      <w:color w:val="17365D" w:themeColor="text2" w:themeShade="BF"/>
      <w:lang w:eastAsia="ja-JP"/>
    </w:rPr>
  </w:style>
  <w:style w:type="paragraph" w:customStyle="1" w:styleId="89B0EE211956441EA67540924AEDF574">
    <w:name w:val="89B0EE211956441EA67540924AEDF574"/>
    <w:rsid w:val="00980F43"/>
  </w:style>
  <w:style w:type="paragraph" w:customStyle="1" w:styleId="7F12E3E7ADCC4CAFB25B71C16A57E509">
    <w:name w:val="7F12E3E7ADCC4CAFB25B71C16A57E509"/>
    <w:rsid w:val="00980F43"/>
  </w:style>
  <w:style w:type="paragraph" w:customStyle="1" w:styleId="63A360035F0B482F8D81B41728DC0C20">
    <w:name w:val="63A360035F0B482F8D81B41728DC0C20"/>
    <w:rsid w:val="00980F43"/>
  </w:style>
  <w:style w:type="paragraph" w:customStyle="1" w:styleId="06A8BD5ED33244F4B839EE6131BDBE2D15">
    <w:name w:val="06A8BD5ED33244F4B839EE6131BDBE2D15"/>
    <w:rsid w:val="00980F43"/>
    <w:pPr>
      <w:spacing w:after="0" w:line="240" w:lineRule="auto"/>
    </w:pPr>
    <w:rPr>
      <w:color w:val="17365D" w:themeColor="text2" w:themeShade="BF"/>
      <w:lang w:eastAsia="ja-JP"/>
    </w:rPr>
  </w:style>
  <w:style w:type="paragraph" w:customStyle="1" w:styleId="06B286C578EA4DD582A5E94396A5F19815">
    <w:name w:val="06B286C578EA4DD582A5E94396A5F19815"/>
    <w:rsid w:val="00980F43"/>
    <w:pPr>
      <w:spacing w:after="0" w:line="240" w:lineRule="auto"/>
    </w:pPr>
    <w:rPr>
      <w:color w:val="17365D" w:themeColor="text2" w:themeShade="BF"/>
      <w:lang w:eastAsia="ja-JP"/>
    </w:rPr>
  </w:style>
  <w:style w:type="paragraph" w:customStyle="1" w:styleId="93858A48834A409A80CA599B80E0558571">
    <w:name w:val="93858A48834A409A80CA599B80E0558571"/>
    <w:rsid w:val="00980F43"/>
    <w:pPr>
      <w:spacing w:after="0" w:line="240" w:lineRule="auto"/>
    </w:pPr>
    <w:rPr>
      <w:color w:val="17365D" w:themeColor="text2" w:themeShade="BF"/>
      <w:lang w:eastAsia="ja-JP"/>
    </w:rPr>
  </w:style>
  <w:style w:type="paragraph" w:customStyle="1" w:styleId="E2C03CED24C64F30BCCFC4979D8CC31271">
    <w:name w:val="E2C03CED24C64F30BCCFC4979D8CC31271"/>
    <w:rsid w:val="00980F43"/>
    <w:pPr>
      <w:spacing w:after="0" w:line="240" w:lineRule="auto"/>
    </w:pPr>
    <w:rPr>
      <w:color w:val="17365D" w:themeColor="text2" w:themeShade="BF"/>
      <w:lang w:eastAsia="ja-JP"/>
    </w:rPr>
  </w:style>
  <w:style w:type="paragraph" w:customStyle="1" w:styleId="06A8BD5ED33244F4B839EE6131BDBE2D16">
    <w:name w:val="06A8BD5ED33244F4B839EE6131BDBE2D16"/>
    <w:rsid w:val="00980F43"/>
    <w:pPr>
      <w:spacing w:after="0" w:line="240" w:lineRule="auto"/>
    </w:pPr>
    <w:rPr>
      <w:color w:val="17365D" w:themeColor="text2" w:themeShade="BF"/>
      <w:lang w:eastAsia="ja-JP"/>
    </w:rPr>
  </w:style>
  <w:style w:type="paragraph" w:customStyle="1" w:styleId="06B286C578EA4DD582A5E94396A5F19816">
    <w:name w:val="06B286C578EA4DD582A5E94396A5F19816"/>
    <w:rsid w:val="00980F43"/>
    <w:pPr>
      <w:spacing w:after="0" w:line="240" w:lineRule="auto"/>
    </w:pPr>
    <w:rPr>
      <w:color w:val="17365D" w:themeColor="text2" w:themeShade="BF"/>
      <w:lang w:eastAsia="ja-JP"/>
    </w:rPr>
  </w:style>
  <w:style w:type="paragraph" w:customStyle="1" w:styleId="93858A48834A409A80CA599B80E0558572">
    <w:name w:val="93858A48834A409A80CA599B80E0558572"/>
    <w:rsid w:val="00980F43"/>
    <w:pPr>
      <w:spacing w:after="0" w:line="240" w:lineRule="auto"/>
    </w:pPr>
    <w:rPr>
      <w:color w:val="17365D" w:themeColor="text2" w:themeShade="BF"/>
      <w:lang w:eastAsia="ja-JP"/>
    </w:rPr>
  </w:style>
  <w:style w:type="paragraph" w:customStyle="1" w:styleId="E2C03CED24C64F30BCCFC4979D8CC31272">
    <w:name w:val="E2C03CED24C64F30BCCFC4979D8CC31272"/>
    <w:rsid w:val="00980F43"/>
    <w:pPr>
      <w:spacing w:after="0" w:line="240" w:lineRule="auto"/>
    </w:pPr>
    <w:rPr>
      <w:color w:val="17365D" w:themeColor="text2" w:themeShade="BF"/>
      <w:lang w:eastAsia="ja-JP"/>
    </w:rPr>
  </w:style>
  <w:style w:type="paragraph" w:customStyle="1" w:styleId="06A8BD5ED33244F4B839EE6131BDBE2D17">
    <w:name w:val="06A8BD5ED33244F4B839EE6131BDBE2D17"/>
    <w:rsid w:val="00F3326F"/>
    <w:pPr>
      <w:spacing w:after="0" w:line="240" w:lineRule="auto"/>
    </w:pPr>
    <w:rPr>
      <w:color w:val="17365D" w:themeColor="text2" w:themeShade="BF"/>
      <w:lang w:eastAsia="ja-JP"/>
    </w:rPr>
  </w:style>
  <w:style w:type="paragraph" w:customStyle="1" w:styleId="06B286C578EA4DD582A5E94396A5F19817">
    <w:name w:val="06B286C578EA4DD582A5E94396A5F19817"/>
    <w:rsid w:val="00F3326F"/>
    <w:pPr>
      <w:spacing w:after="0" w:line="240" w:lineRule="auto"/>
    </w:pPr>
    <w:rPr>
      <w:color w:val="17365D" w:themeColor="text2" w:themeShade="BF"/>
      <w:lang w:eastAsia="ja-JP"/>
    </w:rPr>
  </w:style>
  <w:style w:type="paragraph" w:customStyle="1" w:styleId="93858A48834A409A80CA599B80E0558573">
    <w:name w:val="93858A48834A409A80CA599B80E0558573"/>
    <w:rsid w:val="00F3326F"/>
    <w:pPr>
      <w:spacing w:after="0" w:line="240" w:lineRule="auto"/>
    </w:pPr>
    <w:rPr>
      <w:color w:val="17365D" w:themeColor="text2" w:themeShade="BF"/>
      <w:lang w:eastAsia="ja-JP"/>
    </w:rPr>
  </w:style>
  <w:style w:type="paragraph" w:customStyle="1" w:styleId="E2C03CED24C64F30BCCFC4979D8CC31273">
    <w:name w:val="E2C03CED24C64F30BCCFC4979D8CC31273"/>
    <w:rsid w:val="00F3326F"/>
    <w:pPr>
      <w:spacing w:after="0" w:line="240" w:lineRule="auto"/>
    </w:pPr>
    <w:rPr>
      <w:color w:val="17365D" w:themeColor="text2" w:themeShade="BF"/>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sa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E185-BBE2-44A9-A867-4AEF0A31B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CC744-5B0A-45E4-B14B-61B613B76B23}">
  <ds:schemaRefs>
    <ds:schemaRef ds:uri="http://schemas.microsoft.com/sharepoint/v3/contenttype/forms"/>
  </ds:schemaRefs>
</ds:datastoreItem>
</file>

<file path=customXml/itemProps3.xml><?xml version="1.0" encoding="utf-8"?>
<ds:datastoreItem xmlns:ds="http://schemas.openxmlformats.org/officeDocument/2006/customXml" ds:itemID="{2CBB8625-BEC0-498E-8C07-5FE226968B64}">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EF931830-4714-45A7-9CA3-CBCBC35A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TP030001087.dotx</Template>
  <TotalTime>1</TotalTime>
  <Pages>4</Pages>
  <Words>1374</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Thomas Loporto</cp:lastModifiedBy>
  <cp:revision>2</cp:revision>
  <cp:lastPrinted>2011-02-01T20:02:00Z</cp:lastPrinted>
  <dcterms:created xsi:type="dcterms:W3CDTF">2014-09-02T00:06:00Z</dcterms:created>
  <dcterms:modified xsi:type="dcterms:W3CDTF">2014-09-02T00:06:00Z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TC300010879990</vt:lpwstr>
  </property>
</Properties>
</file>